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6608" w14:textId="1E9F055C" w:rsidR="004E4E77" w:rsidRPr="00BA2F1E" w:rsidRDefault="004E4E77" w:rsidP="007C60EA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 xml:space="preserve">Администрация </w:t>
      </w:r>
    </w:p>
    <w:p w14:paraId="612D029E" w14:textId="2C83F02F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Петровско</w:t>
      </w:r>
      <w:r w:rsidR="00BA2F1E" w:rsidRPr="00BA2F1E">
        <w:rPr>
          <w:b/>
          <w:sz w:val="28"/>
          <w:szCs w:val="28"/>
          <w:lang w:eastAsia="ar-SA"/>
        </w:rPr>
        <w:t>го</w:t>
      </w:r>
      <w:r w:rsidRPr="00BA2F1E">
        <w:rPr>
          <w:b/>
          <w:sz w:val="28"/>
          <w:szCs w:val="28"/>
          <w:lang w:eastAsia="ar-SA"/>
        </w:rPr>
        <w:t xml:space="preserve"> сельско</w:t>
      </w:r>
      <w:r w:rsidR="00BA2F1E" w:rsidRPr="00BA2F1E">
        <w:rPr>
          <w:b/>
          <w:sz w:val="28"/>
          <w:szCs w:val="28"/>
          <w:lang w:eastAsia="ar-SA"/>
        </w:rPr>
        <w:t>го</w:t>
      </w:r>
      <w:r w:rsidRPr="00BA2F1E">
        <w:rPr>
          <w:b/>
          <w:sz w:val="28"/>
          <w:szCs w:val="28"/>
          <w:lang w:eastAsia="ar-SA"/>
        </w:rPr>
        <w:t xml:space="preserve"> поселени</w:t>
      </w:r>
      <w:r w:rsidR="00BA2F1E" w:rsidRPr="00BA2F1E">
        <w:rPr>
          <w:b/>
          <w:sz w:val="28"/>
          <w:szCs w:val="28"/>
          <w:lang w:eastAsia="ar-SA"/>
        </w:rPr>
        <w:t>я</w:t>
      </w:r>
      <w:r w:rsidRPr="00BA2F1E">
        <w:rPr>
          <w:b/>
          <w:sz w:val="28"/>
          <w:szCs w:val="28"/>
          <w:lang w:eastAsia="ar-SA"/>
        </w:rPr>
        <w:t xml:space="preserve"> </w:t>
      </w:r>
    </w:p>
    <w:p w14:paraId="16CA4CB4" w14:textId="641476E2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Приозерск</w:t>
      </w:r>
      <w:r w:rsidR="00BA2F1E" w:rsidRPr="00BA2F1E">
        <w:rPr>
          <w:b/>
          <w:sz w:val="28"/>
          <w:szCs w:val="28"/>
          <w:lang w:eastAsia="ar-SA"/>
        </w:rPr>
        <w:t xml:space="preserve">ого </w:t>
      </w:r>
      <w:r w:rsidRPr="00BA2F1E">
        <w:rPr>
          <w:b/>
          <w:sz w:val="28"/>
          <w:szCs w:val="28"/>
          <w:lang w:eastAsia="ar-SA"/>
        </w:rPr>
        <w:t>муниципальн</w:t>
      </w:r>
      <w:r w:rsidR="00BA2F1E" w:rsidRPr="00BA2F1E">
        <w:rPr>
          <w:b/>
          <w:sz w:val="28"/>
          <w:szCs w:val="28"/>
          <w:lang w:eastAsia="ar-SA"/>
        </w:rPr>
        <w:t>ого</w:t>
      </w:r>
      <w:r w:rsidRPr="00BA2F1E">
        <w:rPr>
          <w:b/>
          <w:sz w:val="28"/>
          <w:szCs w:val="28"/>
          <w:lang w:eastAsia="ar-SA"/>
        </w:rPr>
        <w:t xml:space="preserve"> район</w:t>
      </w:r>
      <w:r w:rsidR="00BA2F1E" w:rsidRPr="00BA2F1E">
        <w:rPr>
          <w:b/>
          <w:sz w:val="28"/>
          <w:szCs w:val="28"/>
          <w:lang w:eastAsia="ar-SA"/>
        </w:rPr>
        <w:t>а</w:t>
      </w:r>
      <w:r w:rsidRPr="00BA2F1E">
        <w:rPr>
          <w:b/>
          <w:sz w:val="28"/>
          <w:szCs w:val="28"/>
          <w:lang w:eastAsia="ar-SA"/>
        </w:rPr>
        <w:t xml:space="preserve"> Ленинградской области</w:t>
      </w:r>
    </w:p>
    <w:p w14:paraId="69ED5F0B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5264180A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64FB18D0" w14:textId="77777777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 О С Т А Н О В Л Е Н И Е</w:t>
      </w:r>
    </w:p>
    <w:p w14:paraId="0FF3D3F5" w14:textId="77777777" w:rsidR="004E4E77" w:rsidRDefault="004E4E77" w:rsidP="004E4E77">
      <w:pPr>
        <w:jc w:val="center"/>
      </w:pPr>
    </w:p>
    <w:p w14:paraId="1817232A" w14:textId="77777777" w:rsidR="004E4E77" w:rsidRDefault="004E4E77" w:rsidP="004E4E77"/>
    <w:p w14:paraId="4AACCED6" w14:textId="77777777" w:rsidR="004E4E77" w:rsidRDefault="004E4E77" w:rsidP="004E4E77"/>
    <w:p w14:paraId="6287B3A5" w14:textId="0E9E99ED" w:rsidR="004E4E77" w:rsidRPr="00BA2F1E" w:rsidRDefault="004E4E77" w:rsidP="004E4E77">
      <w:pPr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от </w:t>
      </w:r>
      <w:r w:rsidR="00BA2F1E" w:rsidRPr="00BA2F1E">
        <w:rPr>
          <w:bCs/>
          <w:kern w:val="36"/>
          <w:sz w:val="28"/>
          <w:szCs w:val="28"/>
          <w:lang w:eastAsia="zh-CN"/>
        </w:rPr>
        <w:t>2</w:t>
      </w:r>
      <w:r w:rsidR="00FE3396">
        <w:rPr>
          <w:bCs/>
          <w:kern w:val="36"/>
          <w:sz w:val="28"/>
          <w:szCs w:val="28"/>
          <w:lang w:eastAsia="zh-CN"/>
        </w:rPr>
        <w:t>1</w:t>
      </w:r>
      <w:r w:rsidR="00903C2D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BA2F1E" w:rsidRPr="00BA2F1E">
        <w:rPr>
          <w:bCs/>
          <w:kern w:val="36"/>
          <w:sz w:val="28"/>
          <w:szCs w:val="28"/>
          <w:lang w:eastAsia="zh-CN"/>
        </w:rPr>
        <w:t>марта</w:t>
      </w:r>
      <w:r w:rsidRPr="00BA2F1E">
        <w:rPr>
          <w:bCs/>
          <w:kern w:val="36"/>
          <w:sz w:val="28"/>
          <w:szCs w:val="28"/>
          <w:lang w:eastAsia="zh-CN"/>
        </w:rPr>
        <w:t xml:space="preserve"> 20</w:t>
      </w:r>
      <w:r w:rsidR="0066686C" w:rsidRPr="00BA2F1E">
        <w:rPr>
          <w:bCs/>
          <w:kern w:val="36"/>
          <w:sz w:val="28"/>
          <w:szCs w:val="28"/>
          <w:lang w:eastAsia="zh-CN"/>
        </w:rPr>
        <w:t>23</w:t>
      </w:r>
      <w:r w:rsidRPr="00BA2F1E">
        <w:rPr>
          <w:bCs/>
          <w:kern w:val="36"/>
          <w:sz w:val="28"/>
          <w:szCs w:val="28"/>
          <w:lang w:eastAsia="zh-CN"/>
        </w:rPr>
        <w:t xml:space="preserve"> года                                       </w:t>
      </w:r>
      <w:r w:rsidR="00BA2F1E">
        <w:rPr>
          <w:bCs/>
          <w:kern w:val="36"/>
          <w:sz w:val="28"/>
          <w:szCs w:val="28"/>
          <w:lang w:eastAsia="zh-CN"/>
        </w:rPr>
        <w:t xml:space="preserve">                                       </w:t>
      </w:r>
      <w:r w:rsidR="00BA2F1E" w:rsidRPr="00FE3396">
        <w:rPr>
          <w:bCs/>
          <w:kern w:val="36"/>
          <w:sz w:val="28"/>
          <w:szCs w:val="28"/>
          <w:lang w:eastAsia="zh-CN"/>
        </w:rPr>
        <w:t>№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FE3396">
        <w:rPr>
          <w:bCs/>
          <w:kern w:val="36"/>
          <w:sz w:val="28"/>
          <w:szCs w:val="28"/>
          <w:lang w:eastAsia="zh-CN"/>
        </w:rPr>
        <w:t>49</w:t>
      </w:r>
      <w:r w:rsidRPr="00BA2F1E">
        <w:rPr>
          <w:bCs/>
          <w:kern w:val="36"/>
          <w:sz w:val="28"/>
          <w:szCs w:val="28"/>
          <w:lang w:eastAsia="zh-CN"/>
        </w:rPr>
        <w:t xml:space="preserve">                                                         </w:t>
      </w:r>
    </w:p>
    <w:p w14:paraId="0B039ADC" w14:textId="77777777" w:rsidR="00F34EDC" w:rsidRPr="00BA2F1E" w:rsidRDefault="00F34EDC">
      <w:pPr>
        <w:pStyle w:val="aa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7"/>
        <w:gridCol w:w="2740"/>
        <w:gridCol w:w="1418"/>
      </w:tblGrid>
      <w:tr w:rsidR="0066686C" w:rsidRPr="00BA2F1E" w14:paraId="551E8C9D" w14:textId="77777777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14:paraId="3F8B112C" w14:textId="021AE588" w:rsidR="0066686C" w:rsidRPr="00BA2F1E" w:rsidRDefault="0066686C" w:rsidP="0066686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О создании комиссии по осуществлению закупок товаров, работ, услуг для обеспечения муниципальных нужд администрации </w:t>
            </w:r>
            <w:bookmarkStart w:id="0" w:name="_Hlk124243275"/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Петровско</w:t>
            </w:r>
            <w:bookmarkEnd w:id="0"/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поселени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я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Приозерск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муниципальн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район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а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Ленинградской области</w:t>
            </w:r>
          </w:p>
        </w:tc>
      </w:tr>
      <w:tr w:rsidR="0066686C" w:rsidRPr="00BA2F1E" w14:paraId="316E6F4B" w14:textId="77777777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14:paraId="100555C1" w14:textId="77777777" w:rsidR="0066686C" w:rsidRPr="00BA2F1E" w:rsidRDefault="0066686C" w:rsidP="00BA2F1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37B7841D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6540C74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</w:tr>
    </w:tbl>
    <w:p w14:paraId="3D152D8D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2B99E5F6" w14:textId="6DC2C0F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 360-ФЗ), в целях  организации деятельности Администрации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ого </w:t>
      </w:r>
      <w:r w:rsidRPr="00BA2F1E">
        <w:rPr>
          <w:bCs/>
          <w:kern w:val="36"/>
          <w:sz w:val="28"/>
          <w:szCs w:val="28"/>
          <w:lang w:eastAsia="zh-CN"/>
        </w:rPr>
        <w:t>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области:</w:t>
      </w:r>
    </w:p>
    <w:p w14:paraId="4A17DC5E" w14:textId="6E5BBD6B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1. Создать комиссию по осуществлению закупок товаров, работ, услуг для обеспечения муниципальных нужд Администрацией Петровского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области, утвердив ее состав согласно Приложению № 1 к настоящему постановлению.</w:t>
      </w:r>
    </w:p>
    <w:p w14:paraId="106DDF5D" w14:textId="2AE0CEB2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2. Утвердить Положение о комиссии по осуществлению закупок товаров, работ, услуг для обеспечения муниципальных нужд Администрации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 согласно Приложению № 2 к настоящему постановлению. </w:t>
      </w:r>
    </w:p>
    <w:p w14:paraId="621EA4C3" w14:textId="4A95CBF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3. Признать утратившими силу постановление администрации от 05 февраля 2014</w:t>
      </w:r>
      <w:r w:rsidR="008E6010" w:rsidRPr="00BA2F1E">
        <w:rPr>
          <w:bCs/>
          <w:kern w:val="36"/>
          <w:sz w:val="28"/>
          <w:szCs w:val="28"/>
          <w:lang w:eastAsia="zh-CN"/>
        </w:rPr>
        <w:t xml:space="preserve"> </w:t>
      </w:r>
      <w:r w:rsidRPr="00BA2F1E">
        <w:rPr>
          <w:bCs/>
          <w:kern w:val="36"/>
          <w:sz w:val="28"/>
          <w:szCs w:val="28"/>
          <w:lang w:eastAsia="zh-CN"/>
        </w:rPr>
        <w:t>г. №22 «Об образовании Единой комиссии по осуществлению закупок для муниципа</w:t>
      </w:r>
      <w:r w:rsidR="00154BCF" w:rsidRPr="00BA2F1E">
        <w:rPr>
          <w:bCs/>
          <w:kern w:val="36"/>
          <w:sz w:val="28"/>
          <w:szCs w:val="28"/>
          <w:lang w:eastAsia="zh-CN"/>
        </w:rPr>
        <w:t>ль</w:t>
      </w:r>
      <w:r w:rsidRPr="00BA2F1E">
        <w:rPr>
          <w:bCs/>
          <w:kern w:val="36"/>
          <w:sz w:val="28"/>
          <w:szCs w:val="28"/>
          <w:lang w:eastAsia="zh-CN"/>
        </w:rPr>
        <w:t>ных нужд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="008E6010" w:rsidRPr="00BA2F1E">
        <w:rPr>
          <w:bCs/>
          <w:kern w:val="36"/>
          <w:sz w:val="28"/>
          <w:szCs w:val="28"/>
          <w:lang w:eastAsia="zh-CN"/>
        </w:rPr>
        <w:t>.</w:t>
      </w:r>
      <w:r w:rsidRPr="00BA2F1E">
        <w:rPr>
          <w:bCs/>
          <w:kern w:val="36"/>
          <w:sz w:val="28"/>
          <w:szCs w:val="28"/>
          <w:lang w:eastAsia="zh-CN"/>
        </w:rPr>
        <w:t xml:space="preserve"> </w:t>
      </w:r>
    </w:p>
    <w:p w14:paraId="3E2148AB" w14:textId="7F586B73" w:rsidR="0066686C" w:rsidRPr="00BA2F1E" w:rsidRDefault="0066686C" w:rsidP="00154BCF">
      <w:pPr>
        <w:tabs>
          <w:tab w:val="left" w:pos="284"/>
        </w:tabs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4. Настоящее постановление подлежит размещению на официальном сайте администрации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</w:t>
      </w:r>
      <w:r w:rsidRPr="00BA2F1E">
        <w:rPr>
          <w:bCs/>
          <w:kern w:val="36"/>
          <w:sz w:val="28"/>
          <w:szCs w:val="28"/>
          <w:lang w:eastAsia="zh-CN"/>
        </w:rPr>
        <w:lastRenderedPageBreak/>
        <w:t>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 в сети интернет и вступает в силу со дня опубликования.</w:t>
      </w:r>
    </w:p>
    <w:p w14:paraId="1DED8ED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D8E2D05" w14:textId="4DF999EC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5. Контроль исполнения настоящего постановления оставляю за собой.</w:t>
      </w:r>
    </w:p>
    <w:p w14:paraId="4F17B1B3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5B08FB70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2A2E89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EC251E2" w14:textId="38120EDE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Глава администрации                               ___________ </w:t>
      </w:r>
      <w:proofErr w:type="spellStart"/>
      <w:r w:rsidRPr="00BA2F1E">
        <w:rPr>
          <w:bCs/>
          <w:kern w:val="36"/>
          <w:sz w:val="28"/>
          <w:szCs w:val="28"/>
          <w:lang w:eastAsia="zh-CN"/>
        </w:rPr>
        <w:t>А.В.Левин</w:t>
      </w:r>
      <w:proofErr w:type="spellEnd"/>
    </w:p>
    <w:p w14:paraId="3FCC2132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52260B2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2E444D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A328E9A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0958C41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4325913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4A902856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7683D97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50F953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1DCEE4D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3AEA8B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E8C06F1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CF332CE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8F0C7DA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82FC6D2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2BEB2ADA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7D7A863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4DA87B7E" w14:textId="77777777" w:rsidR="0066686C" w:rsidRPr="0066686C" w:rsidRDefault="0066686C" w:rsidP="00BA2F1E">
      <w:pPr>
        <w:jc w:val="both"/>
        <w:rPr>
          <w:lang w:eastAsia="ar-SA"/>
        </w:rPr>
      </w:pPr>
    </w:p>
    <w:p w14:paraId="539664EB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4BAA6489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62DFBB73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3C272942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456693D4" w14:textId="51D261CD" w:rsidR="0066686C" w:rsidRDefault="0066686C" w:rsidP="0066686C">
      <w:pPr>
        <w:ind w:firstLine="720"/>
        <w:jc w:val="both"/>
        <w:rPr>
          <w:lang w:eastAsia="ar-SA"/>
        </w:rPr>
      </w:pPr>
    </w:p>
    <w:p w14:paraId="0A17BAE0" w14:textId="77777777" w:rsidR="0066686C" w:rsidRPr="0066686C" w:rsidRDefault="0066686C" w:rsidP="00BA2F1E">
      <w:pPr>
        <w:jc w:val="both"/>
        <w:rPr>
          <w:lang w:eastAsia="ar-SA"/>
        </w:rPr>
      </w:pPr>
    </w:p>
    <w:p w14:paraId="018AF5D8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4B060921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41991087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281BF2AC" w14:textId="3F48402A" w:rsidR="0066686C" w:rsidRPr="0066686C" w:rsidRDefault="0066686C" w:rsidP="0066686C">
      <w:pPr>
        <w:ind w:firstLine="720"/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>Исп.: Дудникова Е.В. тел.66-132</w:t>
      </w:r>
    </w:p>
    <w:p w14:paraId="53396BFA" w14:textId="6CC44030" w:rsidR="0066686C" w:rsidRPr="0066686C" w:rsidRDefault="0066686C" w:rsidP="0066686C">
      <w:pPr>
        <w:ind w:firstLine="720"/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>Разослано</w:t>
      </w:r>
      <w:proofErr w:type="gramStart"/>
      <w:r w:rsidRPr="0066686C">
        <w:rPr>
          <w:sz w:val="18"/>
          <w:szCs w:val="18"/>
          <w:lang w:eastAsia="ar-SA"/>
        </w:rPr>
        <w:t>:д</w:t>
      </w:r>
      <w:proofErr w:type="gramEnd"/>
      <w:r w:rsidRPr="0066686C">
        <w:rPr>
          <w:sz w:val="18"/>
          <w:szCs w:val="18"/>
          <w:lang w:eastAsia="ar-SA"/>
        </w:rPr>
        <w:t>ело-1, проратура-1, сайт админи</w:t>
      </w:r>
      <w:r>
        <w:rPr>
          <w:sz w:val="18"/>
          <w:szCs w:val="18"/>
          <w:lang w:eastAsia="ar-SA"/>
        </w:rPr>
        <w:t>с</w:t>
      </w:r>
      <w:r w:rsidRPr="0066686C">
        <w:rPr>
          <w:sz w:val="18"/>
          <w:szCs w:val="18"/>
          <w:lang w:eastAsia="ar-SA"/>
        </w:rPr>
        <w:t>трации</w:t>
      </w:r>
      <w:r w:rsidR="00FD34B6">
        <w:rPr>
          <w:sz w:val="18"/>
          <w:szCs w:val="18"/>
          <w:lang w:eastAsia="ar-SA"/>
        </w:rPr>
        <w:t>-1</w:t>
      </w:r>
    </w:p>
    <w:p w14:paraId="3CB07301" w14:textId="34115C13" w:rsidR="0066686C" w:rsidRDefault="0066686C" w:rsidP="0066686C">
      <w:pPr>
        <w:ind w:firstLine="720"/>
        <w:jc w:val="both"/>
        <w:rPr>
          <w:sz w:val="16"/>
          <w:szCs w:val="16"/>
          <w:lang w:eastAsia="ar-SA"/>
        </w:rPr>
      </w:pPr>
    </w:p>
    <w:p w14:paraId="19060378" w14:textId="27D13ED4" w:rsidR="00154BCF" w:rsidRDefault="00154BCF" w:rsidP="0066686C">
      <w:pPr>
        <w:ind w:firstLine="720"/>
        <w:jc w:val="both"/>
        <w:rPr>
          <w:sz w:val="16"/>
          <w:szCs w:val="16"/>
          <w:lang w:eastAsia="ar-SA"/>
        </w:rPr>
      </w:pPr>
    </w:p>
    <w:p w14:paraId="21641F3D" w14:textId="190F20EF" w:rsidR="00BA2F1E" w:rsidRDefault="00BA2F1E" w:rsidP="0066686C">
      <w:pPr>
        <w:ind w:firstLine="720"/>
        <w:jc w:val="both"/>
        <w:rPr>
          <w:sz w:val="16"/>
          <w:szCs w:val="16"/>
          <w:lang w:eastAsia="ar-SA"/>
        </w:rPr>
      </w:pPr>
    </w:p>
    <w:p w14:paraId="746F2605" w14:textId="67128CAB" w:rsidR="00BA2F1E" w:rsidRDefault="00BA2F1E" w:rsidP="0066686C">
      <w:pPr>
        <w:ind w:firstLine="720"/>
        <w:jc w:val="both"/>
        <w:rPr>
          <w:sz w:val="16"/>
          <w:szCs w:val="16"/>
          <w:lang w:eastAsia="ar-SA"/>
        </w:rPr>
      </w:pPr>
    </w:p>
    <w:p w14:paraId="4DAB69E4" w14:textId="440A2DA3" w:rsidR="00BA2F1E" w:rsidRDefault="00BA2F1E" w:rsidP="0066686C">
      <w:pPr>
        <w:ind w:firstLine="720"/>
        <w:jc w:val="both"/>
        <w:rPr>
          <w:sz w:val="16"/>
          <w:szCs w:val="16"/>
          <w:lang w:eastAsia="ar-SA"/>
        </w:rPr>
      </w:pPr>
    </w:p>
    <w:p w14:paraId="5585AFF0" w14:textId="04BB6F58" w:rsidR="00BA2F1E" w:rsidRDefault="00BA2F1E" w:rsidP="0066686C">
      <w:pPr>
        <w:ind w:firstLine="720"/>
        <w:jc w:val="both"/>
        <w:rPr>
          <w:sz w:val="16"/>
          <w:szCs w:val="16"/>
          <w:lang w:eastAsia="ar-SA"/>
        </w:rPr>
      </w:pPr>
    </w:p>
    <w:p w14:paraId="25AB3EB0" w14:textId="77777777" w:rsidR="00BA2F1E" w:rsidRDefault="00BA2F1E" w:rsidP="0066686C">
      <w:pPr>
        <w:ind w:firstLine="720"/>
        <w:jc w:val="both"/>
        <w:rPr>
          <w:sz w:val="16"/>
          <w:szCs w:val="16"/>
          <w:lang w:eastAsia="ar-SA"/>
        </w:rPr>
      </w:pPr>
    </w:p>
    <w:p w14:paraId="06A8E954" w14:textId="77777777" w:rsidR="0066686C" w:rsidRPr="0066686C" w:rsidRDefault="0066686C" w:rsidP="0066686C">
      <w:pPr>
        <w:suppressAutoHyphens/>
        <w:rPr>
          <w:lang w:eastAsia="ar-SA"/>
        </w:rPr>
      </w:pPr>
      <w:bookmarkStart w:id="1" w:name="_GoBack"/>
      <w:bookmarkEnd w:id="1"/>
    </w:p>
    <w:sectPr w:rsidR="0066686C" w:rsidRPr="0066686C" w:rsidSect="009E6DA4">
      <w:headerReference w:type="even" r:id="rId8"/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EA0A3" w14:textId="77777777" w:rsidR="00827E23" w:rsidRDefault="00827E23">
      <w:r>
        <w:separator/>
      </w:r>
    </w:p>
  </w:endnote>
  <w:endnote w:type="continuationSeparator" w:id="0">
    <w:p w14:paraId="768AEA0B" w14:textId="77777777" w:rsidR="00827E23" w:rsidRDefault="0082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825F" w14:textId="77777777" w:rsidR="00827E23" w:rsidRDefault="00827E23">
      <w:r>
        <w:separator/>
      </w:r>
    </w:p>
  </w:footnote>
  <w:footnote w:type="continuationSeparator" w:id="0">
    <w:p w14:paraId="593087DD" w14:textId="77777777" w:rsidR="00827E23" w:rsidRDefault="0082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17A1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20948D0" w14:textId="77777777"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7C17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3B4E">
      <w:rPr>
        <w:rStyle w:val="ad"/>
        <w:noProof/>
      </w:rPr>
      <w:t>2</w:t>
    </w:r>
    <w:r>
      <w:rPr>
        <w:rStyle w:val="ad"/>
      </w:rPr>
      <w:fldChar w:fldCharType="end"/>
    </w:r>
  </w:p>
  <w:p w14:paraId="58793461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8124A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81577"/>
    <w:rsid w:val="002B10DA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2773D"/>
    <w:rsid w:val="0043171A"/>
    <w:rsid w:val="0043679D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11EF3"/>
    <w:rsid w:val="00623E3B"/>
    <w:rsid w:val="006558E3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827E23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E6010"/>
    <w:rsid w:val="008F15F4"/>
    <w:rsid w:val="008F1BA2"/>
    <w:rsid w:val="00901842"/>
    <w:rsid w:val="00903C2D"/>
    <w:rsid w:val="00932B6E"/>
    <w:rsid w:val="00945A21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63B4E"/>
    <w:rsid w:val="00B72CCA"/>
    <w:rsid w:val="00B72F2A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817F8"/>
    <w:rsid w:val="00D83378"/>
    <w:rsid w:val="00D85BF9"/>
    <w:rsid w:val="00D94E7D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4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19</TotalTime>
  <Pages>2</Pages>
  <Words>282</Words>
  <Characters>2096</Characters>
  <Application>Microsoft Office Word</Application>
  <DocSecurity>0</DocSecurity>
  <Lines>91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9</cp:revision>
  <cp:lastPrinted>2023-03-21T09:10:00Z</cp:lastPrinted>
  <dcterms:created xsi:type="dcterms:W3CDTF">2023-01-19T14:11:00Z</dcterms:created>
  <dcterms:modified xsi:type="dcterms:W3CDTF">2023-06-06T12:10:00Z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