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5078" w14:textId="77777777" w:rsidR="00F11CF3" w:rsidRDefault="00F11CF3" w:rsidP="00F11CF3">
      <w:pPr>
        <w:pStyle w:val="HTML0"/>
        <w:ind w:firstLine="54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096FE9" wp14:editId="08ACCCEC">
            <wp:simplePos x="0" y="0"/>
            <wp:positionH relativeFrom="column">
              <wp:posOffset>2785110</wp:posOffset>
            </wp:positionH>
            <wp:positionV relativeFrom="paragraph">
              <wp:posOffset>-1905</wp:posOffset>
            </wp:positionV>
            <wp:extent cx="563880" cy="603885"/>
            <wp:effectExtent l="0" t="0" r="0" b="0"/>
            <wp:wrapSquare wrapText="left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C062E" w14:textId="77777777" w:rsidR="00F11CF3" w:rsidRDefault="00F11CF3" w:rsidP="00F11CF3">
      <w:pPr>
        <w:pStyle w:val="HTML0"/>
        <w:ind w:firstLine="54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BE5CC7C" w14:textId="77777777" w:rsidR="00F11CF3" w:rsidRPr="006F44FF" w:rsidRDefault="00F11CF3" w:rsidP="00F11CF3">
      <w:pPr>
        <w:pStyle w:val="HTML0"/>
        <w:ind w:firstLine="54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textWrapping" w:clear="all"/>
      </w:r>
    </w:p>
    <w:p w14:paraId="59E2663F" w14:textId="20D701E6" w:rsidR="00F11CF3" w:rsidRPr="00D91F69" w:rsidRDefault="00F11CF3" w:rsidP="005C6513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r w:rsidRPr="00D91F69">
        <w:rPr>
          <w:rFonts w:ascii="Times New Roman" w:hAnsi="Times New Roman"/>
          <w:bCs/>
          <w:sz w:val="28"/>
          <w:szCs w:val="28"/>
        </w:rPr>
        <w:t>СОВЕТ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91F69">
        <w:rPr>
          <w:rFonts w:ascii="Times New Roman" w:hAnsi="Times New Roman"/>
          <w:bCs/>
          <w:sz w:val="28"/>
          <w:szCs w:val="28"/>
        </w:rPr>
        <w:t>ДЕПУТАТОВ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</w:p>
    <w:p w14:paraId="5D795760" w14:textId="77777777" w:rsidR="00F11CF3" w:rsidRPr="000A69C8" w:rsidRDefault="00F11CF3" w:rsidP="00F11CF3">
      <w:pPr>
        <w:pStyle w:val="HTML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9C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22D34083" w14:textId="77777777" w:rsidR="005C6513" w:rsidRDefault="00F11CF3" w:rsidP="005C6513">
      <w:pPr>
        <w:pStyle w:val="HTM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69C8">
        <w:rPr>
          <w:rFonts w:ascii="Times New Roman" w:hAnsi="Times New Roman" w:cs="Times New Roman"/>
          <w:sz w:val="28"/>
          <w:szCs w:val="28"/>
        </w:rPr>
        <w:t xml:space="preserve">Раздольевское сельское поселение муниципального образования </w:t>
      </w:r>
      <w:r w:rsidR="005C651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1319EB93" w14:textId="478BA25D" w:rsidR="00F11CF3" w:rsidRDefault="00F11CF3" w:rsidP="005C6513">
      <w:pPr>
        <w:pStyle w:val="HTM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69C8">
        <w:rPr>
          <w:rFonts w:ascii="Times New Roman" w:hAnsi="Times New Roman" w:cs="Times New Roman"/>
          <w:sz w:val="28"/>
          <w:szCs w:val="28"/>
        </w:rPr>
        <w:t>Приозерский муниципальный район Ленинградской области</w:t>
      </w:r>
    </w:p>
    <w:p w14:paraId="7DA2F864" w14:textId="77777777" w:rsidR="00344CD4" w:rsidRPr="00344CD4" w:rsidRDefault="00344CD4" w:rsidP="00344CD4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44CD4">
        <w:rPr>
          <w:rFonts w:ascii="Times New Roman" w:hAnsi="Times New Roman"/>
          <w:b/>
          <w:sz w:val="28"/>
          <w:szCs w:val="28"/>
        </w:rPr>
        <w:t>РЕШЕНИЕ</w:t>
      </w:r>
    </w:p>
    <w:p w14:paraId="646F16E1" w14:textId="77777777" w:rsidR="00F11CF3" w:rsidRPr="000A69C8" w:rsidRDefault="00F11CF3" w:rsidP="00F11CF3">
      <w:pPr>
        <w:pStyle w:val="HTM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4CDA396" w14:textId="7D1D366F" w:rsidR="00F11CF3" w:rsidRDefault="005C6513" w:rsidP="00F11CF3">
      <w:pPr>
        <w:shd w:val="clear" w:color="auto" w:fill="FFFFFF"/>
        <w:ind w:right="-1" w:firstLine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21 апреля </w:t>
      </w:r>
      <w:r w:rsidR="00F11CF3" w:rsidRPr="00F2171D">
        <w:rPr>
          <w:rFonts w:ascii="Times New Roman" w:hAnsi="Times New Roman"/>
          <w:bCs/>
          <w:sz w:val="28"/>
          <w:szCs w:val="28"/>
        </w:rPr>
        <w:t>2021</w:t>
      </w:r>
      <w:r w:rsidR="00F11CF3">
        <w:rPr>
          <w:rFonts w:ascii="Times New Roman" w:hAnsi="Times New Roman"/>
          <w:bCs/>
          <w:sz w:val="28"/>
          <w:szCs w:val="28"/>
        </w:rPr>
        <w:t xml:space="preserve"> </w:t>
      </w:r>
      <w:r w:rsidR="00F11CF3" w:rsidRPr="00F2171D">
        <w:rPr>
          <w:rFonts w:ascii="Times New Roman" w:hAnsi="Times New Roman"/>
          <w:bCs/>
          <w:sz w:val="28"/>
          <w:szCs w:val="28"/>
        </w:rPr>
        <w:t xml:space="preserve">года         </w:t>
      </w:r>
      <w:r w:rsidR="00F11CF3">
        <w:rPr>
          <w:rFonts w:ascii="Times New Roman" w:hAnsi="Times New Roman"/>
          <w:bCs/>
          <w:sz w:val="28"/>
          <w:szCs w:val="28"/>
        </w:rPr>
        <w:t xml:space="preserve">                                                    </w:t>
      </w:r>
      <w:r w:rsidR="00F11CF3" w:rsidRPr="00F2171D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="00F11CF3" w:rsidRPr="00F2171D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107</w:t>
      </w:r>
    </w:p>
    <w:p w14:paraId="6FD92D02" w14:textId="77777777" w:rsidR="00371DEA" w:rsidRDefault="00371DEA" w:rsidP="0041594F">
      <w:pPr>
        <w:ind w:right="5385" w:firstLine="0"/>
        <w:rPr>
          <w:rFonts w:ascii="Times New Roman" w:hAnsi="Times New Roman"/>
          <w:iCs/>
          <w:sz w:val="28"/>
          <w:szCs w:val="28"/>
        </w:rPr>
      </w:pPr>
    </w:p>
    <w:p w14:paraId="79A0A002" w14:textId="4AE4CB2C" w:rsidR="0041594F" w:rsidRPr="0041594F" w:rsidRDefault="0041594F" w:rsidP="00466C74">
      <w:pPr>
        <w:ind w:right="3684" w:firstLine="0"/>
        <w:rPr>
          <w:rFonts w:ascii="Times New Roman" w:hAnsi="Times New Roman"/>
          <w:sz w:val="28"/>
          <w:szCs w:val="28"/>
        </w:rPr>
      </w:pPr>
      <w:r w:rsidRPr="0041594F">
        <w:rPr>
          <w:rFonts w:ascii="Times New Roman" w:hAnsi="Times New Roman"/>
          <w:iCs/>
          <w:sz w:val="28"/>
          <w:szCs w:val="28"/>
        </w:rPr>
        <w:t xml:space="preserve">Об утверждении порядка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>проведения антикоррупционной экспертизы нормативных правовых актов и проектов муниципальных нормативных правовых актов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466C74">
        <w:rPr>
          <w:rFonts w:ascii="Times New Roman" w:hAnsi="Times New Roman"/>
          <w:bCs/>
          <w:kern w:val="28"/>
          <w:sz w:val="28"/>
          <w:szCs w:val="28"/>
        </w:rPr>
        <w:t>С</w:t>
      </w:r>
      <w:r>
        <w:rPr>
          <w:rFonts w:ascii="Times New Roman" w:hAnsi="Times New Roman"/>
          <w:bCs/>
          <w:kern w:val="28"/>
          <w:sz w:val="28"/>
          <w:szCs w:val="28"/>
        </w:rPr>
        <w:t>овета депутатов</w:t>
      </w:r>
      <w:r w:rsidR="005462CB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образования </w:t>
      </w:r>
      <w:r w:rsidR="00F11CF3">
        <w:rPr>
          <w:rFonts w:ascii="Times New Roman" w:hAnsi="Times New Roman"/>
          <w:bCs/>
          <w:kern w:val="28"/>
          <w:sz w:val="28"/>
          <w:szCs w:val="28"/>
        </w:rPr>
        <w:t>Раздольевское сельское поселение</w:t>
      </w:r>
    </w:p>
    <w:p w14:paraId="2227575A" w14:textId="77777777" w:rsidR="0041594F" w:rsidRDefault="0041594F" w:rsidP="0041594F">
      <w:pPr>
        <w:shd w:val="clear" w:color="auto" w:fill="FFFFFF"/>
        <w:ind w:right="5386"/>
        <w:rPr>
          <w:rFonts w:ascii="Times New Roman" w:hAnsi="Times New Roman"/>
          <w:color w:val="212121"/>
          <w:sz w:val="28"/>
          <w:szCs w:val="28"/>
        </w:rPr>
      </w:pPr>
    </w:p>
    <w:p w14:paraId="2CC17754" w14:textId="45921B93" w:rsidR="00F11CF3" w:rsidRDefault="0041594F" w:rsidP="00F11CF3">
      <w:pPr>
        <w:ind w:firstLine="708"/>
        <w:rPr>
          <w:rFonts w:ascii="Times New Roman" w:hAnsi="Times New Roman"/>
          <w:b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Федеральными законами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F3B">
        <w:rPr>
          <w:rFonts w:ascii="Times New Roman" w:hAnsi="Times New Roman"/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 xml:space="preserve">, а также Уставом муниципального образования </w:t>
      </w:r>
      <w:r w:rsidR="00F11CF3">
        <w:rPr>
          <w:rFonts w:ascii="Times New Roman" w:hAnsi="Times New Roman"/>
          <w:sz w:val="28"/>
          <w:szCs w:val="28"/>
        </w:rPr>
        <w:t xml:space="preserve">Раздольевское сельское поселение муниципального образования Приозерский муниципальный район Ленинградской области Совет депутатов муниципального образования Раздольевское сельское поселение муниципального образования Приозерский муниципальный район Ленинградской области </w:t>
      </w:r>
      <w:r w:rsidR="00F11CF3" w:rsidRPr="00533602">
        <w:rPr>
          <w:rFonts w:ascii="Times New Roman" w:hAnsi="Times New Roman"/>
          <w:b/>
          <w:sz w:val="28"/>
          <w:szCs w:val="28"/>
        </w:rPr>
        <w:t>Р Е Ш ИЛ:</w:t>
      </w:r>
    </w:p>
    <w:p w14:paraId="7B3427A7" w14:textId="150BA2D1" w:rsidR="0041594F" w:rsidRPr="004902E6" w:rsidRDefault="0041594F" w:rsidP="00F11CF3">
      <w:pPr>
        <w:ind w:firstLine="708"/>
        <w:rPr>
          <w:rFonts w:ascii="Times New Roman" w:hAnsi="Times New Roman"/>
          <w:sz w:val="28"/>
          <w:szCs w:val="28"/>
        </w:rPr>
      </w:pPr>
    </w:p>
    <w:p w14:paraId="1AE221EA" w14:textId="00B89E00" w:rsidR="0041594F" w:rsidRPr="004902E6" w:rsidRDefault="0041594F" w:rsidP="0041594F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466C74">
        <w:rPr>
          <w:rFonts w:ascii="Times New Roman" w:hAnsi="Times New Roman"/>
          <w:iCs/>
          <w:sz w:val="28"/>
          <w:szCs w:val="28"/>
        </w:rPr>
        <w:t>П</w:t>
      </w:r>
      <w:r>
        <w:rPr>
          <w:rFonts w:ascii="Times New Roman" w:hAnsi="Times New Roman"/>
          <w:iCs/>
          <w:sz w:val="28"/>
          <w:szCs w:val="28"/>
        </w:rPr>
        <w:t xml:space="preserve">орядок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 xml:space="preserve">проведения антикоррупционной экспертизы нормативных правовых актов </w:t>
      </w:r>
      <w:r w:rsidR="001673FE">
        <w:rPr>
          <w:rFonts w:ascii="Times New Roman" w:hAnsi="Times New Roman"/>
          <w:bCs/>
          <w:kern w:val="28"/>
          <w:sz w:val="28"/>
          <w:szCs w:val="28"/>
        </w:rPr>
        <w:t>С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овета депутатов </w:t>
      </w:r>
      <w:r w:rsidRPr="0041594F">
        <w:rPr>
          <w:rFonts w:ascii="Times New Roman" w:hAnsi="Times New Roman"/>
          <w:bCs/>
          <w:kern w:val="28"/>
          <w:sz w:val="28"/>
          <w:szCs w:val="28"/>
        </w:rPr>
        <w:t>и проектов муниципальных нормативных правовых актов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1673FE">
        <w:rPr>
          <w:rFonts w:ascii="Times New Roman" w:hAnsi="Times New Roman"/>
          <w:bCs/>
          <w:kern w:val="28"/>
          <w:sz w:val="28"/>
          <w:szCs w:val="28"/>
        </w:rPr>
        <w:t>С</w:t>
      </w:r>
      <w:r>
        <w:rPr>
          <w:rFonts w:ascii="Times New Roman" w:hAnsi="Times New Roman"/>
          <w:bCs/>
          <w:kern w:val="28"/>
          <w:sz w:val="28"/>
          <w:szCs w:val="28"/>
        </w:rPr>
        <w:t>овета депутатов</w:t>
      </w:r>
      <w:r w:rsidR="0060375D">
        <w:rPr>
          <w:rFonts w:ascii="Times New Roman" w:hAnsi="Times New Roman"/>
          <w:bCs/>
          <w:kern w:val="28"/>
          <w:sz w:val="28"/>
          <w:szCs w:val="28"/>
        </w:rPr>
        <w:t xml:space="preserve"> муниципального образования </w:t>
      </w:r>
      <w:r w:rsidR="00F11CF3">
        <w:rPr>
          <w:rFonts w:ascii="Times New Roman" w:hAnsi="Times New Roman"/>
          <w:sz w:val="28"/>
          <w:szCs w:val="28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14:paraId="64CA763B" w14:textId="32C808E7" w:rsidR="00F11CF3" w:rsidRDefault="0041594F" w:rsidP="00F11C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11CF3" w:rsidRPr="0056316D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 w:rsidR="00466C74">
        <w:rPr>
          <w:rFonts w:ascii="Times New Roman" w:hAnsi="Times New Roman"/>
          <w:sz w:val="28"/>
          <w:szCs w:val="28"/>
        </w:rPr>
        <w:t>р</w:t>
      </w:r>
      <w:r w:rsidR="00F11CF3" w:rsidRPr="0056316D">
        <w:rPr>
          <w:rFonts w:ascii="Times New Roman" w:hAnsi="Times New Roman"/>
          <w:sz w:val="28"/>
          <w:szCs w:val="28"/>
        </w:rPr>
        <w:t xml:space="preserve">ешение в средствах массовой информации и на официальном сайте </w:t>
      </w:r>
      <w:r w:rsidR="00466C74">
        <w:rPr>
          <w:rFonts w:ascii="Times New Roman" w:hAnsi="Times New Roman"/>
          <w:sz w:val="28"/>
          <w:szCs w:val="28"/>
        </w:rPr>
        <w:t>а</w:t>
      </w:r>
      <w:r w:rsidR="00F11CF3" w:rsidRPr="0056316D">
        <w:rPr>
          <w:rFonts w:ascii="Times New Roman" w:hAnsi="Times New Roman"/>
          <w:sz w:val="28"/>
          <w:szCs w:val="28"/>
        </w:rPr>
        <w:t>дминистрации муниципального образования Раздольевское сельское поселение в информационно-телекоммуникационной сети «Интернет».</w:t>
      </w:r>
    </w:p>
    <w:p w14:paraId="46269A5D" w14:textId="77777777" w:rsidR="00F11CF3" w:rsidRPr="004902E6" w:rsidRDefault="00F11CF3" w:rsidP="00F11CF3">
      <w:pPr>
        <w:tabs>
          <w:tab w:val="left" w:pos="720"/>
        </w:tabs>
        <w:ind w:firstLine="360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Решение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14:paraId="406985B3" w14:textId="51FCAEF6" w:rsidR="0041594F" w:rsidRPr="004902E6" w:rsidRDefault="0041594F" w:rsidP="00F11CF3">
      <w:pPr>
        <w:tabs>
          <w:tab w:val="left" w:pos="720"/>
        </w:tabs>
        <w:ind w:firstLine="360"/>
        <w:rPr>
          <w:rFonts w:ascii="Times New Roman" w:hAnsi="Times New Roman"/>
          <w:sz w:val="28"/>
          <w:szCs w:val="28"/>
        </w:rPr>
      </w:pPr>
    </w:p>
    <w:p w14:paraId="2B3AED4F" w14:textId="77777777" w:rsidR="0041594F" w:rsidRPr="004902E6" w:rsidRDefault="0041594F" w:rsidP="0041594F">
      <w:pPr>
        <w:ind w:right="-1"/>
        <w:rPr>
          <w:rFonts w:ascii="Times New Roman" w:hAnsi="Times New Roman"/>
          <w:sz w:val="28"/>
          <w:szCs w:val="28"/>
        </w:rPr>
      </w:pPr>
    </w:p>
    <w:p w14:paraId="3DB65A4A" w14:textId="77777777" w:rsidR="00F11CF3" w:rsidRPr="0056316D" w:rsidRDefault="00F11CF3" w:rsidP="00F11CF3">
      <w:pPr>
        <w:ind w:firstLine="0"/>
        <w:rPr>
          <w:rFonts w:ascii="Times New Roman" w:hAnsi="Times New Roman"/>
          <w:sz w:val="28"/>
          <w:szCs w:val="28"/>
        </w:rPr>
      </w:pPr>
      <w:r w:rsidRPr="0056316D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  А.В. Долгов</w:t>
      </w:r>
    </w:p>
    <w:p w14:paraId="17B2AB31" w14:textId="77777777" w:rsidR="00F11CF3" w:rsidRDefault="00F11CF3" w:rsidP="00F11CF3">
      <w:pPr>
        <w:rPr>
          <w:rFonts w:ascii="Times New Roman" w:hAnsi="Times New Roman"/>
          <w:sz w:val="16"/>
          <w:szCs w:val="16"/>
        </w:rPr>
      </w:pPr>
    </w:p>
    <w:p w14:paraId="3C5E3644" w14:textId="77777777" w:rsidR="00F11CF3" w:rsidRDefault="00F11CF3" w:rsidP="00F11CF3">
      <w:pPr>
        <w:rPr>
          <w:rFonts w:ascii="Times New Roman" w:hAnsi="Times New Roman"/>
          <w:sz w:val="16"/>
          <w:szCs w:val="16"/>
        </w:rPr>
      </w:pPr>
    </w:p>
    <w:p w14:paraId="0554A2C7" w14:textId="77777777" w:rsidR="00F11CF3" w:rsidRDefault="00F11CF3" w:rsidP="00F11CF3">
      <w:pPr>
        <w:rPr>
          <w:rFonts w:ascii="Times New Roman" w:hAnsi="Times New Roman"/>
          <w:sz w:val="16"/>
          <w:szCs w:val="16"/>
        </w:rPr>
      </w:pPr>
    </w:p>
    <w:p w14:paraId="1AF55821" w14:textId="3F0A635B" w:rsidR="00F11CF3" w:rsidRDefault="00F11CF3" w:rsidP="00F11CF3">
      <w:pPr>
        <w:rPr>
          <w:rFonts w:ascii="Times New Roman" w:hAnsi="Times New Roman"/>
          <w:sz w:val="16"/>
          <w:szCs w:val="16"/>
        </w:rPr>
      </w:pPr>
    </w:p>
    <w:p w14:paraId="0C9260F2" w14:textId="669DD0F2" w:rsidR="00466C74" w:rsidRDefault="00466C74" w:rsidP="00F11CF3">
      <w:pPr>
        <w:rPr>
          <w:rFonts w:ascii="Times New Roman" w:hAnsi="Times New Roman"/>
          <w:sz w:val="16"/>
          <w:szCs w:val="16"/>
        </w:rPr>
      </w:pPr>
    </w:p>
    <w:p w14:paraId="4F65B41F" w14:textId="0BBBEBCC" w:rsidR="00466C74" w:rsidRDefault="00466C74" w:rsidP="00F11CF3">
      <w:pPr>
        <w:rPr>
          <w:rFonts w:ascii="Times New Roman" w:hAnsi="Times New Roman"/>
          <w:sz w:val="16"/>
          <w:szCs w:val="16"/>
        </w:rPr>
      </w:pPr>
    </w:p>
    <w:p w14:paraId="79169D38" w14:textId="77777777" w:rsidR="00466C74" w:rsidRDefault="00466C74" w:rsidP="00344CD4">
      <w:pPr>
        <w:ind w:firstLine="0"/>
        <w:rPr>
          <w:rFonts w:ascii="Times New Roman" w:hAnsi="Times New Roman"/>
          <w:sz w:val="16"/>
          <w:szCs w:val="16"/>
        </w:rPr>
      </w:pPr>
    </w:p>
    <w:p w14:paraId="559CB9CB" w14:textId="77777777" w:rsidR="00FB638D" w:rsidRDefault="00FB638D" w:rsidP="00FB638D">
      <w:pPr>
        <w:rPr>
          <w:rFonts w:ascii="Times New Roman" w:eastAsia="Calibri" w:hAnsi="Times New Roman"/>
          <w:b/>
          <w:bCs/>
          <w:i/>
          <w:iCs/>
          <w:color w:val="4F81BD" w:themeColor="accent1"/>
          <w:sz w:val="28"/>
          <w:szCs w:val="28"/>
        </w:rPr>
      </w:pPr>
      <w:r>
        <w:rPr>
          <w:rFonts w:ascii="Times New Roman" w:eastAsia="Calibri" w:hAnsi="Times New Roman"/>
          <w:b/>
          <w:bCs/>
          <w:i/>
          <w:iCs/>
          <w:color w:val="4F81BD" w:themeColor="accent1"/>
          <w:sz w:val="28"/>
          <w:szCs w:val="28"/>
        </w:rPr>
        <w:t xml:space="preserve">С приложением можно ознакомиться на сайте </w:t>
      </w:r>
      <w:proofErr w:type="spellStart"/>
      <w:proofErr w:type="gramStart"/>
      <w:r>
        <w:rPr>
          <w:rFonts w:ascii="Times New Roman" w:eastAsia="Calibri" w:hAnsi="Times New Roman"/>
          <w:b/>
          <w:bCs/>
          <w:i/>
          <w:iCs/>
          <w:color w:val="4F81BD" w:themeColor="accent1"/>
          <w:sz w:val="28"/>
          <w:szCs w:val="28"/>
        </w:rPr>
        <w:t>раздольевское.рф</w:t>
      </w:r>
      <w:proofErr w:type="spellEnd"/>
      <w:proofErr w:type="gramEnd"/>
    </w:p>
    <w:sectPr w:rsidR="00FB638D" w:rsidSect="005C6513">
      <w:headerReference w:type="default" r:id="rId9"/>
      <w:pgSz w:w="11906" w:h="16838"/>
      <w:pgMar w:top="709" w:right="851" w:bottom="56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E798F" w14:textId="77777777" w:rsidR="008A481A" w:rsidRDefault="008A481A" w:rsidP="00DC1EEA">
      <w:r>
        <w:separator/>
      </w:r>
    </w:p>
  </w:endnote>
  <w:endnote w:type="continuationSeparator" w:id="0">
    <w:p w14:paraId="05859B72" w14:textId="77777777" w:rsidR="008A481A" w:rsidRDefault="008A481A" w:rsidP="00DC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6AFCE" w14:textId="77777777" w:rsidR="008A481A" w:rsidRDefault="008A481A" w:rsidP="00DC1EEA">
      <w:r>
        <w:separator/>
      </w:r>
    </w:p>
  </w:footnote>
  <w:footnote w:type="continuationSeparator" w:id="0">
    <w:p w14:paraId="5FA1EBEE" w14:textId="77777777" w:rsidR="008A481A" w:rsidRDefault="008A481A" w:rsidP="00DC1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6468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111B121" w14:textId="77777777" w:rsidR="00470910" w:rsidRPr="00F11CF3" w:rsidRDefault="00215754">
        <w:pPr>
          <w:pStyle w:val="a8"/>
          <w:jc w:val="center"/>
          <w:rPr>
            <w:rFonts w:ascii="Times New Roman" w:hAnsi="Times New Roman"/>
          </w:rPr>
        </w:pPr>
        <w:r w:rsidRPr="00F11CF3">
          <w:rPr>
            <w:rFonts w:ascii="Times New Roman" w:hAnsi="Times New Roman"/>
          </w:rPr>
          <w:fldChar w:fldCharType="begin"/>
        </w:r>
        <w:r w:rsidRPr="00F11CF3">
          <w:rPr>
            <w:rFonts w:ascii="Times New Roman" w:hAnsi="Times New Roman"/>
          </w:rPr>
          <w:instrText xml:space="preserve"> PAGE   \* MERGEFORMAT </w:instrText>
        </w:r>
        <w:r w:rsidRPr="00F11CF3">
          <w:rPr>
            <w:rFonts w:ascii="Times New Roman" w:hAnsi="Times New Roman"/>
          </w:rPr>
          <w:fldChar w:fldCharType="separate"/>
        </w:r>
        <w:r w:rsidR="0060375D" w:rsidRPr="00F11CF3">
          <w:rPr>
            <w:rFonts w:ascii="Times New Roman" w:hAnsi="Times New Roman"/>
            <w:noProof/>
          </w:rPr>
          <w:t>2</w:t>
        </w:r>
        <w:r w:rsidRPr="00F11CF3">
          <w:rPr>
            <w:rFonts w:ascii="Times New Roman" w:hAnsi="Times New Roman"/>
            <w:noProof/>
          </w:rPr>
          <w:fldChar w:fldCharType="end"/>
        </w:r>
      </w:p>
    </w:sdtContent>
  </w:sdt>
  <w:p w14:paraId="7EC51A06" w14:textId="77777777" w:rsidR="00470910" w:rsidRDefault="0047091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59161D68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1" w15:restartNumberingAfterBreak="0">
    <w:nsid w:val="00000003"/>
    <w:multiLevelType w:val="multilevel"/>
    <w:tmpl w:val="2174B2A0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</w:abstractNum>
  <w:abstractNum w:abstractNumId="2" w15:restartNumberingAfterBreak="0">
    <w:nsid w:val="01F77E7B"/>
    <w:multiLevelType w:val="singleLevel"/>
    <w:tmpl w:val="302C7364"/>
    <w:lvl w:ilvl="0">
      <w:start w:val="500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6790930"/>
    <w:multiLevelType w:val="multilevel"/>
    <w:tmpl w:val="49107E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 w15:restartNumberingAfterBreak="0">
    <w:nsid w:val="089B5E9C"/>
    <w:multiLevelType w:val="singleLevel"/>
    <w:tmpl w:val="C59698E6"/>
    <w:lvl w:ilvl="0">
      <w:start w:val="3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91B7106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0A660A63"/>
    <w:multiLevelType w:val="multilevel"/>
    <w:tmpl w:val="796818EA"/>
    <w:lvl w:ilvl="0">
      <w:start w:val="2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 w15:restartNumberingAfterBreak="0">
    <w:nsid w:val="0B4A49ED"/>
    <w:multiLevelType w:val="singleLevel"/>
    <w:tmpl w:val="89286204"/>
    <w:lvl w:ilvl="0">
      <w:start w:val="2"/>
      <w:numFmt w:val="decimal"/>
      <w:lvlText w:val="%1."/>
      <w:lvlJc w:val="left"/>
      <w:pPr>
        <w:tabs>
          <w:tab w:val="num" w:pos="1159"/>
        </w:tabs>
        <w:ind w:left="1159" w:hanging="450"/>
      </w:pPr>
      <w:rPr>
        <w:rFonts w:hint="default"/>
      </w:rPr>
    </w:lvl>
  </w:abstractNum>
  <w:abstractNum w:abstractNumId="8" w15:restartNumberingAfterBreak="0">
    <w:nsid w:val="0BF73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0655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F53444"/>
    <w:multiLevelType w:val="singleLevel"/>
    <w:tmpl w:val="912A86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16D52BF7"/>
    <w:multiLevelType w:val="singleLevel"/>
    <w:tmpl w:val="CABAD0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2" w15:restartNumberingAfterBreak="0">
    <w:nsid w:val="17E6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9E216AF"/>
    <w:multiLevelType w:val="singleLevel"/>
    <w:tmpl w:val="DCDA4CE4"/>
    <w:lvl w:ilvl="0">
      <w:start w:val="1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1E0A272A"/>
    <w:multiLevelType w:val="singleLevel"/>
    <w:tmpl w:val="7FD8F99A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E735D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8964A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9FB4A99"/>
    <w:multiLevelType w:val="singleLevel"/>
    <w:tmpl w:val="3F0868C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34100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3A15AE3"/>
    <w:multiLevelType w:val="singleLevel"/>
    <w:tmpl w:val="FB3A6C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4067A7D"/>
    <w:multiLevelType w:val="singleLevel"/>
    <w:tmpl w:val="6BAE882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354E1E58"/>
    <w:multiLevelType w:val="singleLevel"/>
    <w:tmpl w:val="6D64FD6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 w15:restartNumberingAfterBreak="0">
    <w:nsid w:val="370D30F5"/>
    <w:multiLevelType w:val="multilevel"/>
    <w:tmpl w:val="B6B6066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1D2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ADC4E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B92001D"/>
    <w:multiLevelType w:val="multilevel"/>
    <w:tmpl w:val="316C6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FDF0219"/>
    <w:multiLevelType w:val="singleLevel"/>
    <w:tmpl w:val="5EC4E0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7" w15:restartNumberingAfterBreak="0">
    <w:nsid w:val="40040B25"/>
    <w:multiLevelType w:val="multilevel"/>
    <w:tmpl w:val="5FB4148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8" w15:restartNumberingAfterBreak="0">
    <w:nsid w:val="43845528"/>
    <w:multiLevelType w:val="multilevel"/>
    <w:tmpl w:val="44C24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9" w15:restartNumberingAfterBreak="0">
    <w:nsid w:val="45E062F2"/>
    <w:multiLevelType w:val="singleLevel"/>
    <w:tmpl w:val="4A365B3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0" w15:restartNumberingAfterBreak="0">
    <w:nsid w:val="498B2A58"/>
    <w:multiLevelType w:val="singleLevel"/>
    <w:tmpl w:val="73D8813A"/>
    <w:lvl w:ilvl="0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1" w15:restartNumberingAfterBreak="0">
    <w:nsid w:val="4BCA4C0D"/>
    <w:multiLevelType w:val="multilevel"/>
    <w:tmpl w:val="8E3E5C8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4C273C86"/>
    <w:multiLevelType w:val="multilevel"/>
    <w:tmpl w:val="711006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33" w15:restartNumberingAfterBreak="0">
    <w:nsid w:val="4C9D68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79C4919"/>
    <w:multiLevelType w:val="singleLevel"/>
    <w:tmpl w:val="EEAA82F2"/>
    <w:lvl w:ilvl="0">
      <w:start w:val="1"/>
      <w:numFmt w:val="decimal"/>
      <w:lvlText w:val="%1."/>
      <w:lvlJc w:val="left"/>
      <w:pPr>
        <w:tabs>
          <w:tab w:val="num" w:pos="1017"/>
        </w:tabs>
        <w:ind w:left="1017" w:hanging="450"/>
      </w:pPr>
      <w:rPr>
        <w:rFonts w:hint="default"/>
      </w:rPr>
    </w:lvl>
  </w:abstractNum>
  <w:abstractNum w:abstractNumId="35" w15:restartNumberingAfterBreak="0">
    <w:nsid w:val="5982242D"/>
    <w:multiLevelType w:val="singleLevel"/>
    <w:tmpl w:val="005E4FB2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 w15:restartNumberingAfterBreak="0">
    <w:nsid w:val="5A4A205B"/>
    <w:multiLevelType w:val="singleLevel"/>
    <w:tmpl w:val="DA1C03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 w15:restartNumberingAfterBreak="0">
    <w:nsid w:val="5C2D660A"/>
    <w:multiLevelType w:val="singleLevel"/>
    <w:tmpl w:val="AFC0D7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5D0E36EA"/>
    <w:multiLevelType w:val="singleLevel"/>
    <w:tmpl w:val="CCD49E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39" w15:restartNumberingAfterBreak="0">
    <w:nsid w:val="60C22E58"/>
    <w:multiLevelType w:val="multilevel"/>
    <w:tmpl w:val="6416F84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0" w15:restartNumberingAfterBreak="0">
    <w:nsid w:val="612D5232"/>
    <w:multiLevelType w:val="hybridMultilevel"/>
    <w:tmpl w:val="0A3637D4"/>
    <w:lvl w:ilvl="0" w:tplc="471A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E2B440">
      <w:numFmt w:val="none"/>
      <w:lvlText w:val=""/>
      <w:lvlJc w:val="left"/>
      <w:pPr>
        <w:tabs>
          <w:tab w:val="num" w:pos="360"/>
        </w:tabs>
      </w:pPr>
    </w:lvl>
    <w:lvl w:ilvl="2" w:tplc="ADD449A8">
      <w:numFmt w:val="none"/>
      <w:lvlText w:val=""/>
      <w:lvlJc w:val="left"/>
      <w:pPr>
        <w:tabs>
          <w:tab w:val="num" w:pos="360"/>
        </w:tabs>
      </w:pPr>
    </w:lvl>
    <w:lvl w:ilvl="3" w:tplc="397A67DA">
      <w:numFmt w:val="none"/>
      <w:lvlText w:val=""/>
      <w:lvlJc w:val="left"/>
      <w:pPr>
        <w:tabs>
          <w:tab w:val="num" w:pos="360"/>
        </w:tabs>
      </w:pPr>
    </w:lvl>
    <w:lvl w:ilvl="4" w:tplc="7248ABC0">
      <w:numFmt w:val="none"/>
      <w:lvlText w:val=""/>
      <w:lvlJc w:val="left"/>
      <w:pPr>
        <w:tabs>
          <w:tab w:val="num" w:pos="360"/>
        </w:tabs>
      </w:pPr>
    </w:lvl>
    <w:lvl w:ilvl="5" w:tplc="78DA9E14">
      <w:numFmt w:val="none"/>
      <w:lvlText w:val=""/>
      <w:lvlJc w:val="left"/>
      <w:pPr>
        <w:tabs>
          <w:tab w:val="num" w:pos="360"/>
        </w:tabs>
      </w:pPr>
    </w:lvl>
    <w:lvl w:ilvl="6" w:tplc="FA16B3B0">
      <w:numFmt w:val="none"/>
      <w:lvlText w:val=""/>
      <w:lvlJc w:val="left"/>
      <w:pPr>
        <w:tabs>
          <w:tab w:val="num" w:pos="360"/>
        </w:tabs>
      </w:pPr>
    </w:lvl>
    <w:lvl w:ilvl="7" w:tplc="DFCAE4BA">
      <w:numFmt w:val="none"/>
      <w:lvlText w:val=""/>
      <w:lvlJc w:val="left"/>
      <w:pPr>
        <w:tabs>
          <w:tab w:val="num" w:pos="360"/>
        </w:tabs>
      </w:pPr>
    </w:lvl>
    <w:lvl w:ilvl="8" w:tplc="55C0130C">
      <w:numFmt w:val="none"/>
      <w:lvlText w:val=""/>
      <w:lvlJc w:val="left"/>
      <w:pPr>
        <w:tabs>
          <w:tab w:val="num" w:pos="360"/>
        </w:tabs>
      </w:pPr>
    </w:lvl>
  </w:abstractNum>
  <w:abstractNum w:abstractNumId="41" w15:restartNumberingAfterBreak="0">
    <w:nsid w:val="63324C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92D3DF9"/>
    <w:multiLevelType w:val="multilevel"/>
    <w:tmpl w:val="8B9EA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6C747523"/>
    <w:multiLevelType w:val="multilevel"/>
    <w:tmpl w:val="0874C09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4" w15:restartNumberingAfterBreak="0">
    <w:nsid w:val="73804BBF"/>
    <w:multiLevelType w:val="singleLevel"/>
    <w:tmpl w:val="6AE68A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30"/>
  </w:num>
  <w:num w:numId="4">
    <w:abstractNumId w:val="41"/>
  </w:num>
  <w:num w:numId="5">
    <w:abstractNumId w:val="23"/>
  </w:num>
  <w:num w:numId="6">
    <w:abstractNumId w:val="39"/>
  </w:num>
  <w:num w:numId="7">
    <w:abstractNumId w:val="3"/>
  </w:num>
  <w:num w:numId="8">
    <w:abstractNumId w:val="27"/>
  </w:num>
  <w:num w:numId="9">
    <w:abstractNumId w:val="43"/>
  </w:num>
  <w:num w:numId="10">
    <w:abstractNumId w:val="8"/>
  </w:num>
  <w:num w:numId="11">
    <w:abstractNumId w:val="31"/>
  </w:num>
  <w:num w:numId="12">
    <w:abstractNumId w:val="16"/>
  </w:num>
  <w:num w:numId="13">
    <w:abstractNumId w:val="24"/>
  </w:num>
  <w:num w:numId="14">
    <w:abstractNumId w:val="11"/>
  </w:num>
  <w:num w:numId="15">
    <w:abstractNumId w:val="29"/>
  </w:num>
  <w:num w:numId="16">
    <w:abstractNumId w:val="19"/>
  </w:num>
  <w:num w:numId="17">
    <w:abstractNumId w:val="25"/>
  </w:num>
  <w:num w:numId="18">
    <w:abstractNumId w:val="17"/>
  </w:num>
  <w:num w:numId="19">
    <w:abstractNumId w:val="12"/>
  </w:num>
  <w:num w:numId="20">
    <w:abstractNumId w:val="28"/>
  </w:num>
  <w:num w:numId="21">
    <w:abstractNumId w:val="35"/>
  </w:num>
  <w:num w:numId="22">
    <w:abstractNumId w:val="38"/>
  </w:num>
  <w:num w:numId="23">
    <w:abstractNumId w:val="34"/>
  </w:num>
  <w:num w:numId="24">
    <w:abstractNumId w:val="5"/>
  </w:num>
  <w:num w:numId="25">
    <w:abstractNumId w:val="44"/>
  </w:num>
  <w:num w:numId="26">
    <w:abstractNumId w:val="37"/>
  </w:num>
  <w:num w:numId="27">
    <w:abstractNumId w:val="21"/>
  </w:num>
  <w:num w:numId="28">
    <w:abstractNumId w:val="33"/>
  </w:num>
  <w:num w:numId="29">
    <w:abstractNumId w:val="11"/>
    <w:lvlOverride w:ilvl="0">
      <w:startOverride w:val="1"/>
    </w:lvlOverride>
  </w:num>
  <w:num w:numId="30">
    <w:abstractNumId w:val="14"/>
  </w:num>
  <w:num w:numId="31">
    <w:abstractNumId w:val="9"/>
  </w:num>
  <w:num w:numId="32">
    <w:abstractNumId w:val="6"/>
  </w:num>
  <w:num w:numId="33">
    <w:abstractNumId w:val="22"/>
  </w:num>
  <w:num w:numId="34">
    <w:abstractNumId w:val="4"/>
  </w:num>
  <w:num w:numId="35">
    <w:abstractNumId w:val="36"/>
  </w:num>
  <w:num w:numId="36">
    <w:abstractNumId w:val="18"/>
  </w:num>
  <w:num w:numId="37">
    <w:abstractNumId w:val="13"/>
  </w:num>
  <w:num w:numId="38">
    <w:abstractNumId w:val="15"/>
  </w:num>
  <w:num w:numId="39">
    <w:abstractNumId w:val="2"/>
  </w:num>
  <w:num w:numId="40">
    <w:abstractNumId w:val="26"/>
  </w:num>
  <w:num w:numId="41">
    <w:abstractNumId w:val="7"/>
  </w:num>
  <w:num w:numId="42">
    <w:abstractNumId w:val="11"/>
    <w:lvlOverride w:ilvl="0">
      <w:startOverride w:val="1"/>
    </w:lvlOverride>
  </w:num>
  <w:num w:numId="43">
    <w:abstractNumId w:val="10"/>
  </w:num>
  <w:num w:numId="4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4B2"/>
    <w:rsid w:val="000005F3"/>
    <w:rsid w:val="00055195"/>
    <w:rsid w:val="00061213"/>
    <w:rsid w:val="0006670D"/>
    <w:rsid w:val="000810DD"/>
    <w:rsid w:val="00082FFF"/>
    <w:rsid w:val="00086466"/>
    <w:rsid w:val="000D02C8"/>
    <w:rsid w:val="000F045D"/>
    <w:rsid w:val="000F13CF"/>
    <w:rsid w:val="00137C96"/>
    <w:rsid w:val="00140C8A"/>
    <w:rsid w:val="00141FB6"/>
    <w:rsid w:val="001472EA"/>
    <w:rsid w:val="0015430E"/>
    <w:rsid w:val="001673FE"/>
    <w:rsid w:val="00172AC1"/>
    <w:rsid w:val="0017746C"/>
    <w:rsid w:val="00180DA2"/>
    <w:rsid w:val="0019164E"/>
    <w:rsid w:val="001A6012"/>
    <w:rsid w:val="001D0C67"/>
    <w:rsid w:val="001D70AB"/>
    <w:rsid w:val="001E379C"/>
    <w:rsid w:val="001E702B"/>
    <w:rsid w:val="00202D98"/>
    <w:rsid w:val="00215754"/>
    <w:rsid w:val="00222847"/>
    <w:rsid w:val="002265DF"/>
    <w:rsid w:val="00232B94"/>
    <w:rsid w:val="002406B2"/>
    <w:rsid w:val="00286924"/>
    <w:rsid w:val="00291473"/>
    <w:rsid w:val="002A37B9"/>
    <w:rsid w:val="002A4448"/>
    <w:rsid w:val="002C2615"/>
    <w:rsid w:val="002E041B"/>
    <w:rsid w:val="002F2BA3"/>
    <w:rsid w:val="002F3659"/>
    <w:rsid w:val="00307A14"/>
    <w:rsid w:val="003136ED"/>
    <w:rsid w:val="003253CD"/>
    <w:rsid w:val="0034126C"/>
    <w:rsid w:val="00344CD4"/>
    <w:rsid w:val="00354748"/>
    <w:rsid w:val="00371DEA"/>
    <w:rsid w:val="003775BD"/>
    <w:rsid w:val="003B76EE"/>
    <w:rsid w:val="003E6FD8"/>
    <w:rsid w:val="003F1302"/>
    <w:rsid w:val="003F194E"/>
    <w:rsid w:val="004059D3"/>
    <w:rsid w:val="00407822"/>
    <w:rsid w:val="0041594F"/>
    <w:rsid w:val="004401CC"/>
    <w:rsid w:val="00443B40"/>
    <w:rsid w:val="004561ED"/>
    <w:rsid w:val="00460955"/>
    <w:rsid w:val="00466C74"/>
    <w:rsid w:val="00470910"/>
    <w:rsid w:val="00470E4B"/>
    <w:rsid w:val="00482B3B"/>
    <w:rsid w:val="00493101"/>
    <w:rsid w:val="004B7165"/>
    <w:rsid w:val="004D6ABA"/>
    <w:rsid w:val="004E20D6"/>
    <w:rsid w:val="004E63B5"/>
    <w:rsid w:val="005051A5"/>
    <w:rsid w:val="005333FE"/>
    <w:rsid w:val="00541708"/>
    <w:rsid w:val="005462CB"/>
    <w:rsid w:val="0055509E"/>
    <w:rsid w:val="005556EF"/>
    <w:rsid w:val="00566389"/>
    <w:rsid w:val="005A3296"/>
    <w:rsid w:val="005A47A2"/>
    <w:rsid w:val="005B087A"/>
    <w:rsid w:val="005C6102"/>
    <w:rsid w:val="005C6513"/>
    <w:rsid w:val="005C6BD8"/>
    <w:rsid w:val="005D38CE"/>
    <w:rsid w:val="005D3A47"/>
    <w:rsid w:val="005D3D26"/>
    <w:rsid w:val="005E411D"/>
    <w:rsid w:val="005F4B1B"/>
    <w:rsid w:val="005F5688"/>
    <w:rsid w:val="0060375D"/>
    <w:rsid w:val="006061D0"/>
    <w:rsid w:val="00626773"/>
    <w:rsid w:val="0063689A"/>
    <w:rsid w:val="00652B93"/>
    <w:rsid w:val="00663AC8"/>
    <w:rsid w:val="00671BFF"/>
    <w:rsid w:val="00692A7A"/>
    <w:rsid w:val="006A0EE5"/>
    <w:rsid w:val="006A54ED"/>
    <w:rsid w:val="006B5912"/>
    <w:rsid w:val="006B684B"/>
    <w:rsid w:val="00716723"/>
    <w:rsid w:val="00734DE3"/>
    <w:rsid w:val="00760969"/>
    <w:rsid w:val="007678EB"/>
    <w:rsid w:val="00776C34"/>
    <w:rsid w:val="007A20BB"/>
    <w:rsid w:val="007B02E8"/>
    <w:rsid w:val="007B7BAD"/>
    <w:rsid w:val="007C3C12"/>
    <w:rsid w:val="007C6748"/>
    <w:rsid w:val="007E5745"/>
    <w:rsid w:val="00810DF7"/>
    <w:rsid w:val="00812BD1"/>
    <w:rsid w:val="00822156"/>
    <w:rsid w:val="00827995"/>
    <w:rsid w:val="008377CB"/>
    <w:rsid w:val="0084344F"/>
    <w:rsid w:val="00881212"/>
    <w:rsid w:val="00885DE1"/>
    <w:rsid w:val="00891FB0"/>
    <w:rsid w:val="008A481A"/>
    <w:rsid w:val="008A7350"/>
    <w:rsid w:val="008D1051"/>
    <w:rsid w:val="008D4016"/>
    <w:rsid w:val="008D4D54"/>
    <w:rsid w:val="008E2CE0"/>
    <w:rsid w:val="008F49F6"/>
    <w:rsid w:val="00901C4D"/>
    <w:rsid w:val="009124D0"/>
    <w:rsid w:val="009167AC"/>
    <w:rsid w:val="00922B19"/>
    <w:rsid w:val="00922F56"/>
    <w:rsid w:val="009424B2"/>
    <w:rsid w:val="00944CCB"/>
    <w:rsid w:val="00956D02"/>
    <w:rsid w:val="00965A7C"/>
    <w:rsid w:val="009743B7"/>
    <w:rsid w:val="0098455A"/>
    <w:rsid w:val="00A03A51"/>
    <w:rsid w:val="00A07531"/>
    <w:rsid w:val="00A51330"/>
    <w:rsid w:val="00A5543B"/>
    <w:rsid w:val="00A567EA"/>
    <w:rsid w:val="00A61542"/>
    <w:rsid w:val="00A63763"/>
    <w:rsid w:val="00A86A69"/>
    <w:rsid w:val="00A91354"/>
    <w:rsid w:val="00AB72A4"/>
    <w:rsid w:val="00B06055"/>
    <w:rsid w:val="00B1381D"/>
    <w:rsid w:val="00B13829"/>
    <w:rsid w:val="00B139CF"/>
    <w:rsid w:val="00B22F61"/>
    <w:rsid w:val="00B378D6"/>
    <w:rsid w:val="00B41B0B"/>
    <w:rsid w:val="00B4449E"/>
    <w:rsid w:val="00B8490B"/>
    <w:rsid w:val="00B9399E"/>
    <w:rsid w:val="00B97C4C"/>
    <w:rsid w:val="00BB285E"/>
    <w:rsid w:val="00BB4346"/>
    <w:rsid w:val="00BD7E37"/>
    <w:rsid w:val="00BE736E"/>
    <w:rsid w:val="00BF0312"/>
    <w:rsid w:val="00C0000A"/>
    <w:rsid w:val="00C05BCC"/>
    <w:rsid w:val="00C12320"/>
    <w:rsid w:val="00C2676C"/>
    <w:rsid w:val="00C44F5E"/>
    <w:rsid w:val="00C66251"/>
    <w:rsid w:val="00C71E80"/>
    <w:rsid w:val="00C73F3B"/>
    <w:rsid w:val="00C80CEF"/>
    <w:rsid w:val="00C818D4"/>
    <w:rsid w:val="00C96107"/>
    <w:rsid w:val="00CA10DB"/>
    <w:rsid w:val="00CB2F4B"/>
    <w:rsid w:val="00CD3E47"/>
    <w:rsid w:val="00CD554B"/>
    <w:rsid w:val="00CE2811"/>
    <w:rsid w:val="00CE38F2"/>
    <w:rsid w:val="00CE4CBC"/>
    <w:rsid w:val="00CF6BB0"/>
    <w:rsid w:val="00D04B83"/>
    <w:rsid w:val="00D169B7"/>
    <w:rsid w:val="00D177B8"/>
    <w:rsid w:val="00D2571C"/>
    <w:rsid w:val="00D2746E"/>
    <w:rsid w:val="00D277F8"/>
    <w:rsid w:val="00D91FAE"/>
    <w:rsid w:val="00D9589D"/>
    <w:rsid w:val="00DA5134"/>
    <w:rsid w:val="00DB44E9"/>
    <w:rsid w:val="00DC1EEA"/>
    <w:rsid w:val="00DE56AD"/>
    <w:rsid w:val="00DE6176"/>
    <w:rsid w:val="00DF0FB2"/>
    <w:rsid w:val="00E00B5B"/>
    <w:rsid w:val="00E077C7"/>
    <w:rsid w:val="00E246D2"/>
    <w:rsid w:val="00E31A1A"/>
    <w:rsid w:val="00E34B31"/>
    <w:rsid w:val="00E527A8"/>
    <w:rsid w:val="00E753DA"/>
    <w:rsid w:val="00E80598"/>
    <w:rsid w:val="00E9503E"/>
    <w:rsid w:val="00E9642A"/>
    <w:rsid w:val="00EA3DB3"/>
    <w:rsid w:val="00EE789A"/>
    <w:rsid w:val="00F0738C"/>
    <w:rsid w:val="00F101A2"/>
    <w:rsid w:val="00F11704"/>
    <w:rsid w:val="00F11CF3"/>
    <w:rsid w:val="00F11FA2"/>
    <w:rsid w:val="00F239DD"/>
    <w:rsid w:val="00F37C93"/>
    <w:rsid w:val="00F41193"/>
    <w:rsid w:val="00F5504E"/>
    <w:rsid w:val="00F75F73"/>
    <w:rsid w:val="00F854E1"/>
    <w:rsid w:val="00FB638D"/>
    <w:rsid w:val="00FB7747"/>
    <w:rsid w:val="00FE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55299D"/>
  <w15:docId w15:val="{5A3C6C36-E472-49AE-9EB7-33550D47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B1382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1382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1382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B1382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B1382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qFormat/>
    <w:rsid w:val="00F37C93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F37C93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37C93"/>
    <w:pPr>
      <w:widowControl w:val="0"/>
    </w:pPr>
  </w:style>
  <w:style w:type="character" w:customStyle="1" w:styleId="a3">
    <w:name w:val="Основной шрифт"/>
    <w:rsid w:val="00F37C93"/>
  </w:style>
  <w:style w:type="paragraph" w:styleId="a4">
    <w:name w:val="Body Text"/>
    <w:basedOn w:val="a"/>
    <w:rsid w:val="00F37C93"/>
  </w:style>
  <w:style w:type="paragraph" w:styleId="20">
    <w:name w:val="Body Text 2"/>
    <w:basedOn w:val="a"/>
    <w:rsid w:val="00F37C93"/>
  </w:style>
  <w:style w:type="paragraph" w:styleId="a5">
    <w:name w:val="Body Text Indent"/>
    <w:basedOn w:val="a"/>
    <w:rsid w:val="00F37C93"/>
    <w:pPr>
      <w:ind w:firstLine="709"/>
    </w:pPr>
  </w:style>
  <w:style w:type="paragraph" w:styleId="21">
    <w:name w:val="Body Text Indent 2"/>
    <w:basedOn w:val="a"/>
    <w:rsid w:val="00F37C93"/>
    <w:pPr>
      <w:ind w:left="540"/>
    </w:pPr>
  </w:style>
  <w:style w:type="paragraph" w:styleId="a6">
    <w:name w:val="Title"/>
    <w:basedOn w:val="a"/>
    <w:link w:val="a7"/>
    <w:uiPriority w:val="99"/>
    <w:qFormat/>
    <w:rsid w:val="00F37C93"/>
    <w:pPr>
      <w:jc w:val="center"/>
    </w:pPr>
    <w:rPr>
      <w:b/>
    </w:rPr>
  </w:style>
  <w:style w:type="paragraph" w:styleId="30">
    <w:name w:val="Body Text 3"/>
    <w:basedOn w:val="a"/>
    <w:rsid w:val="00F37C93"/>
    <w:pPr>
      <w:jc w:val="center"/>
    </w:pPr>
    <w:rPr>
      <w:b/>
      <w:sz w:val="28"/>
    </w:rPr>
  </w:style>
  <w:style w:type="paragraph" w:styleId="a8">
    <w:name w:val="header"/>
    <w:basedOn w:val="a"/>
    <w:link w:val="a9"/>
    <w:uiPriority w:val="99"/>
    <w:rsid w:val="00F37C9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D04B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rsid w:val="00141FB6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141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List 2"/>
    <w:basedOn w:val="a"/>
    <w:rsid w:val="00141FB6"/>
    <w:pPr>
      <w:widowControl w:val="0"/>
      <w:autoSpaceDE w:val="0"/>
      <w:autoSpaceDN w:val="0"/>
      <w:adjustRightInd w:val="0"/>
      <w:ind w:left="566" w:hanging="283"/>
    </w:pPr>
    <w:rPr>
      <w:rFonts w:cs="Arial"/>
    </w:rPr>
  </w:style>
  <w:style w:type="paragraph" w:styleId="32">
    <w:name w:val="List 3"/>
    <w:basedOn w:val="a"/>
    <w:rsid w:val="00141FB6"/>
    <w:pPr>
      <w:widowControl w:val="0"/>
      <w:autoSpaceDE w:val="0"/>
      <w:autoSpaceDN w:val="0"/>
      <w:adjustRightInd w:val="0"/>
      <w:ind w:left="849" w:hanging="283"/>
    </w:pPr>
    <w:rPr>
      <w:rFonts w:cs="Arial"/>
    </w:rPr>
  </w:style>
  <w:style w:type="paragraph" w:customStyle="1" w:styleId="23">
    <w:name w:val="Обычный2"/>
    <w:rsid w:val="00141FB6"/>
    <w:rPr>
      <w:rFonts w:ascii="Arial" w:hAnsi="Arial"/>
      <w:snapToGrid w:val="0"/>
      <w:sz w:val="18"/>
    </w:rPr>
  </w:style>
  <w:style w:type="paragraph" w:customStyle="1" w:styleId="ConsTitle">
    <w:name w:val="ConsTitle"/>
    <w:rsid w:val="00FB77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aliases w:val="OTR"/>
    <w:basedOn w:val="a1"/>
    <w:rsid w:val="00FB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(2)_"/>
    <w:basedOn w:val="a0"/>
    <w:link w:val="25"/>
    <w:rsid w:val="00354748"/>
    <w:rPr>
      <w:spacing w:val="-10"/>
      <w:sz w:val="29"/>
      <w:szCs w:val="29"/>
      <w:lang w:bidi="ar-SA"/>
    </w:rPr>
  </w:style>
  <w:style w:type="character" w:customStyle="1" w:styleId="33">
    <w:name w:val="Основной текст (3)_"/>
    <w:basedOn w:val="a0"/>
    <w:link w:val="34"/>
    <w:rsid w:val="00354748"/>
    <w:rPr>
      <w:noProof/>
      <w:sz w:val="9"/>
      <w:szCs w:val="9"/>
      <w:lang w:bidi="ar-SA"/>
    </w:rPr>
  </w:style>
  <w:style w:type="paragraph" w:customStyle="1" w:styleId="25">
    <w:name w:val="Основной текст (2)"/>
    <w:basedOn w:val="a"/>
    <w:link w:val="24"/>
    <w:rsid w:val="00354748"/>
    <w:pPr>
      <w:shd w:val="clear" w:color="auto" w:fill="FFFFFF"/>
      <w:spacing w:line="315" w:lineRule="exact"/>
      <w:ind w:firstLine="700"/>
    </w:pPr>
    <w:rPr>
      <w:spacing w:val="-10"/>
      <w:sz w:val="29"/>
      <w:szCs w:val="29"/>
    </w:rPr>
  </w:style>
  <w:style w:type="paragraph" w:customStyle="1" w:styleId="34">
    <w:name w:val="Основной текст (3)"/>
    <w:basedOn w:val="a"/>
    <w:link w:val="33"/>
    <w:rsid w:val="00354748"/>
    <w:pPr>
      <w:shd w:val="clear" w:color="auto" w:fill="FFFFFF"/>
      <w:spacing w:line="240" w:lineRule="atLeast"/>
    </w:pPr>
    <w:rPr>
      <w:noProof/>
      <w:sz w:val="9"/>
      <w:szCs w:val="9"/>
    </w:rPr>
  </w:style>
  <w:style w:type="character" w:styleId="HTML">
    <w:name w:val="HTML Variable"/>
    <w:aliases w:val="!Ссылки в документе"/>
    <w:basedOn w:val="a0"/>
    <w:rsid w:val="00B13829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B13829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B1382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138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B13829"/>
    <w:rPr>
      <w:color w:val="0000FF"/>
      <w:u w:val="none"/>
    </w:rPr>
  </w:style>
  <w:style w:type="paragraph" w:customStyle="1" w:styleId="Application">
    <w:name w:val="Application!Приложение"/>
    <w:rsid w:val="00B1382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1382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1382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1382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13829"/>
    <w:rPr>
      <w:sz w:val="28"/>
    </w:rPr>
  </w:style>
  <w:style w:type="paragraph" w:styleId="ae">
    <w:name w:val="Balloon Text"/>
    <w:basedOn w:val="a"/>
    <w:link w:val="af"/>
    <w:rsid w:val="000864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86466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26"/>
    <w:rsid w:val="0041594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0"/>
    <w:rsid w:val="0041594F"/>
    <w:pPr>
      <w:widowControl w:val="0"/>
      <w:shd w:val="clear" w:color="auto" w:fill="FFFFFF"/>
      <w:spacing w:before="240" w:line="322" w:lineRule="exact"/>
      <w:ind w:hanging="1840"/>
    </w:pPr>
    <w:rPr>
      <w:rFonts w:ascii="Times New Roman" w:hAnsi="Times New Roman"/>
      <w:sz w:val="27"/>
      <w:szCs w:val="27"/>
    </w:rPr>
  </w:style>
  <w:style w:type="paragraph" w:customStyle="1" w:styleId="Textbody">
    <w:name w:val="Text body"/>
    <w:basedOn w:val="a"/>
    <w:uiPriority w:val="99"/>
    <w:rsid w:val="0041594F"/>
    <w:pPr>
      <w:suppressAutoHyphens/>
      <w:autoSpaceDN w:val="0"/>
      <w:spacing w:after="140" w:line="288" w:lineRule="auto"/>
      <w:ind w:firstLine="0"/>
      <w:jc w:val="left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a7">
    <w:name w:val="Заголовок Знак"/>
    <w:basedOn w:val="a0"/>
    <w:link w:val="a6"/>
    <w:uiPriority w:val="99"/>
    <w:rsid w:val="0041594F"/>
    <w:rPr>
      <w:rFonts w:ascii="Arial" w:hAnsi="Arial"/>
      <w:b/>
      <w:sz w:val="24"/>
      <w:szCs w:val="24"/>
    </w:rPr>
  </w:style>
  <w:style w:type="paragraph" w:styleId="af1">
    <w:name w:val="footer"/>
    <w:basedOn w:val="a"/>
    <w:link w:val="af2"/>
    <w:rsid w:val="00DC1EE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DC1EEA"/>
    <w:rPr>
      <w:rFonts w:ascii="Arial" w:hAnsi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DC1EEA"/>
    <w:rPr>
      <w:rFonts w:ascii="Arial" w:hAnsi="Arial"/>
      <w:sz w:val="24"/>
      <w:szCs w:val="24"/>
    </w:rPr>
  </w:style>
  <w:style w:type="paragraph" w:styleId="HTML0">
    <w:name w:val="HTML Preformatted"/>
    <w:basedOn w:val="a"/>
    <w:link w:val="HTML1"/>
    <w:rsid w:val="00F1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rsid w:val="00F11CF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441C1-6B7A-437C-81FC-667F1EF1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  ПРЕДСТАВИТЕЛЕЙ</vt:lpstr>
    </vt:vector>
  </TitlesOfParts>
  <Company>Администрация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  ПРЕДСТАВИТЕЛЕЙ</dc:title>
  <dc:creator>1</dc:creator>
  <cp:lastModifiedBy>Пользователь</cp:lastModifiedBy>
  <cp:revision>6</cp:revision>
  <cp:lastPrinted>2021-04-16T12:14:00Z</cp:lastPrinted>
  <dcterms:created xsi:type="dcterms:W3CDTF">2021-04-22T09:15:00Z</dcterms:created>
  <dcterms:modified xsi:type="dcterms:W3CDTF">2021-04-29T08:11:00Z</dcterms:modified>
</cp:coreProperties>
</file>