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0E" w:rsidRPr="00E16AE5" w:rsidRDefault="0030140E" w:rsidP="005116A0">
      <w:pPr>
        <w:jc w:val="right"/>
        <w:rPr>
          <w:rFonts w:ascii="Times New Roman" w:hAnsi="Times New Roman"/>
          <w:b/>
          <w:bCs/>
          <w:color w:val="000000"/>
        </w:rPr>
      </w:pPr>
    </w:p>
    <w:p w:rsidR="0030140E" w:rsidRPr="00723330" w:rsidRDefault="0030140E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33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30140E" w:rsidRPr="00723330" w:rsidRDefault="0030140E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33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30140E" w:rsidRPr="00723330" w:rsidRDefault="0030140E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330">
        <w:rPr>
          <w:rFonts w:ascii="Times New Roman" w:hAnsi="Times New Roman"/>
          <w:b/>
          <w:bCs/>
          <w:color w:val="000000"/>
          <w:sz w:val="24"/>
          <w:szCs w:val="24"/>
        </w:rPr>
        <w:t>ГАНЬКОВСКОЕ  СЕЛЬСКОЕ ПОСЕЛЕНИЕ</w:t>
      </w:r>
    </w:p>
    <w:p w:rsidR="0030140E" w:rsidRPr="00723330" w:rsidRDefault="0030140E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33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:rsidR="0030140E" w:rsidRPr="00723330" w:rsidRDefault="0030140E" w:rsidP="005116A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23330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:rsidR="0030140E" w:rsidRPr="00723330" w:rsidRDefault="0030140E" w:rsidP="005116A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3330">
        <w:rPr>
          <w:rFonts w:ascii="Times New Roman" w:hAnsi="Times New Roman"/>
          <w:b/>
          <w:color w:val="000000"/>
          <w:sz w:val="24"/>
          <w:szCs w:val="24"/>
        </w:rPr>
        <w:t>(СОВЕТ ДЕПУТАТОВ ГАНЬКОВСКОГО СЕЛЬСКОГО ПОСЕЛЕНИЯ)</w:t>
      </w:r>
    </w:p>
    <w:p w:rsidR="0030140E" w:rsidRPr="00723330" w:rsidRDefault="0030140E" w:rsidP="005116A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140E" w:rsidRPr="00723330" w:rsidRDefault="0030140E" w:rsidP="005116A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330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30140E" w:rsidRPr="00723330" w:rsidRDefault="0030140E" w:rsidP="005116A0">
      <w:pPr>
        <w:jc w:val="both"/>
        <w:rPr>
          <w:color w:val="000000"/>
          <w:sz w:val="24"/>
          <w:szCs w:val="24"/>
        </w:rPr>
      </w:pPr>
    </w:p>
    <w:p w:rsidR="0030140E" w:rsidRPr="00723330" w:rsidRDefault="0030140E" w:rsidP="00E16A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23330">
        <w:rPr>
          <w:rFonts w:ascii="Times New Roman" w:hAnsi="Times New Roman"/>
          <w:color w:val="000000"/>
          <w:sz w:val="24"/>
          <w:szCs w:val="24"/>
        </w:rPr>
        <w:t xml:space="preserve">от  29 марта  2016 года     </w:t>
      </w:r>
      <w:r w:rsidRPr="00723330">
        <w:rPr>
          <w:rFonts w:ascii="Times New Roman" w:hAnsi="Times New Roman"/>
          <w:color w:val="000000"/>
          <w:sz w:val="24"/>
          <w:szCs w:val="24"/>
        </w:rPr>
        <w:tab/>
      </w:r>
      <w:r w:rsidRPr="00723330">
        <w:rPr>
          <w:rFonts w:ascii="Times New Roman" w:hAnsi="Times New Roman"/>
          <w:color w:val="000000"/>
          <w:sz w:val="24"/>
          <w:szCs w:val="24"/>
        </w:rPr>
        <w:tab/>
      </w:r>
      <w:r w:rsidRPr="00723330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№04-71</w:t>
      </w:r>
    </w:p>
    <w:p w:rsidR="0030140E" w:rsidRDefault="0030140E" w:rsidP="00123BF8">
      <w:pPr>
        <w:spacing w:after="0"/>
        <w:ind w:right="5137"/>
        <w:jc w:val="both"/>
        <w:rPr>
          <w:rFonts w:ascii="Times New Roman" w:hAnsi="Times New Roman"/>
          <w:sz w:val="24"/>
          <w:szCs w:val="24"/>
        </w:rPr>
      </w:pPr>
    </w:p>
    <w:p w:rsidR="0030140E" w:rsidRPr="00723330" w:rsidRDefault="0030140E" w:rsidP="00123BF8">
      <w:pPr>
        <w:spacing w:after="0"/>
        <w:ind w:right="5137"/>
        <w:jc w:val="both"/>
        <w:rPr>
          <w:rFonts w:ascii="Times New Roman" w:hAnsi="Times New Roman"/>
          <w:sz w:val="24"/>
          <w:szCs w:val="24"/>
        </w:rPr>
      </w:pPr>
      <w:r w:rsidRPr="00723330">
        <w:rPr>
          <w:rFonts w:ascii="Times New Roman" w:hAnsi="Times New Roman"/>
          <w:sz w:val="24"/>
          <w:szCs w:val="24"/>
        </w:rPr>
        <w:t>Об отмене решения совета депутатов муниципального образования Ганьковское сельское поселение Тихвинского  муниципального района Ленинградской области от 26 февраля  2016 года</w:t>
      </w:r>
    </w:p>
    <w:p w:rsidR="0030140E" w:rsidRPr="00723330" w:rsidRDefault="0030140E" w:rsidP="00123BF8">
      <w:pPr>
        <w:spacing w:after="0"/>
        <w:ind w:right="5137"/>
        <w:jc w:val="both"/>
        <w:rPr>
          <w:rFonts w:ascii="Times New Roman" w:hAnsi="Times New Roman"/>
          <w:sz w:val="24"/>
          <w:szCs w:val="24"/>
        </w:rPr>
      </w:pPr>
      <w:r w:rsidRPr="00723330">
        <w:rPr>
          <w:rFonts w:ascii="Times New Roman" w:hAnsi="Times New Roman"/>
          <w:sz w:val="24"/>
          <w:szCs w:val="24"/>
        </w:rPr>
        <w:t xml:space="preserve"> № 04-67 «О безвозмездной передаче муниципального имущества из собственности  муниципального образования Ганьковское сельское поселение Тихвинского муниципального района Ленинградской области в государственную собственность Ленинградской области»</w:t>
      </w:r>
    </w:p>
    <w:p w:rsidR="0030140E" w:rsidRPr="00723330" w:rsidRDefault="0030140E" w:rsidP="00123BF8">
      <w:pPr>
        <w:spacing w:after="0"/>
        <w:ind w:right="5137"/>
        <w:jc w:val="both"/>
        <w:rPr>
          <w:rFonts w:ascii="Times New Roman" w:hAnsi="Times New Roman"/>
          <w:sz w:val="24"/>
          <w:szCs w:val="24"/>
        </w:rPr>
      </w:pPr>
    </w:p>
    <w:p w:rsidR="0030140E" w:rsidRDefault="0030140E" w:rsidP="00921F2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140E" w:rsidRPr="00723330" w:rsidRDefault="0030140E" w:rsidP="00921F2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23330">
        <w:rPr>
          <w:rFonts w:ascii="Times New Roman" w:hAnsi="Times New Roman"/>
          <w:sz w:val="24"/>
          <w:szCs w:val="24"/>
        </w:rPr>
        <w:t>В соответствии с</w:t>
      </w:r>
      <w:r w:rsidRPr="00723330">
        <w:rPr>
          <w:rFonts w:ascii="Times New Roman" w:hAnsi="Times New Roman"/>
          <w:bCs/>
          <w:iCs/>
          <w:sz w:val="24"/>
          <w:szCs w:val="24"/>
        </w:rPr>
        <w:t xml:space="preserve"> Областным законом Ленинградской области от 29 декабря  2015 года №153-оз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Pr="00723330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13 июня 2006 года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водоснабжения и водоотведения Совет депутатов муниципального образования Ганьковское сельское поселение Тихвинского  муниципального района Ленинградской области </w:t>
      </w:r>
      <w:r w:rsidRPr="00723330">
        <w:rPr>
          <w:rFonts w:ascii="Times New Roman" w:hAnsi="Times New Roman"/>
          <w:b/>
          <w:sz w:val="24"/>
          <w:szCs w:val="24"/>
        </w:rPr>
        <w:t>РЕШИЛ</w:t>
      </w:r>
      <w:r w:rsidRPr="00723330">
        <w:rPr>
          <w:rFonts w:ascii="Times New Roman" w:hAnsi="Times New Roman"/>
          <w:sz w:val="24"/>
          <w:szCs w:val="24"/>
        </w:rPr>
        <w:t xml:space="preserve">: </w:t>
      </w:r>
    </w:p>
    <w:p w:rsidR="0030140E" w:rsidRPr="00723330" w:rsidRDefault="0030140E" w:rsidP="00E16A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330">
        <w:rPr>
          <w:rFonts w:ascii="Times New Roman" w:hAnsi="Times New Roman"/>
          <w:sz w:val="24"/>
          <w:szCs w:val="24"/>
        </w:rPr>
        <w:t>1. Отменить решение совета депутатов муниципального образования Ганьковское сельское поселение Тихвинского  муниципального района Ленинградской области от 26 февраля  2016 года № 04-67 «О безвозмездной передаче муниципального имущества из собственности  муниципального образования Ганьковское сельское поселение Тихвинского муниципального района Ленинградской области в государственную собственность Ленинградской области».</w:t>
      </w:r>
    </w:p>
    <w:p w:rsidR="0030140E" w:rsidRPr="00723330" w:rsidRDefault="0030140E" w:rsidP="00E16A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330">
        <w:rPr>
          <w:rFonts w:ascii="Times New Roman" w:hAnsi="Times New Roman"/>
          <w:sz w:val="24"/>
          <w:szCs w:val="24"/>
        </w:rPr>
        <w:t>2. Опубликовать настоящее решение в офици</w:t>
      </w:r>
      <w:bookmarkStart w:id="0" w:name="_GoBack"/>
      <w:bookmarkEnd w:id="0"/>
      <w:r w:rsidRPr="00723330">
        <w:rPr>
          <w:rFonts w:ascii="Times New Roman" w:hAnsi="Times New Roman"/>
          <w:sz w:val="24"/>
          <w:szCs w:val="24"/>
        </w:rPr>
        <w:t xml:space="preserve">альном сетевом издании </w:t>
      </w:r>
      <w:r w:rsidRPr="00723330">
        <w:rPr>
          <w:rFonts w:ascii="Times New Roman" w:hAnsi="Times New Roman"/>
          <w:color w:val="000000"/>
          <w:sz w:val="24"/>
          <w:szCs w:val="24"/>
        </w:rPr>
        <w:t>«Ленинградское областное информационное агентство</w:t>
      </w:r>
      <w:r w:rsidRPr="00723330">
        <w:rPr>
          <w:rFonts w:ascii="Times New Roman" w:hAnsi="Times New Roman"/>
          <w:b/>
          <w:color w:val="000000"/>
          <w:sz w:val="24"/>
          <w:szCs w:val="24"/>
        </w:rPr>
        <w:t xml:space="preserve"> (ЛЕНОБЛИНФОРМ)</w:t>
      </w:r>
      <w:r w:rsidRPr="00723330">
        <w:rPr>
          <w:rFonts w:ascii="Times New Roman" w:hAnsi="Times New Roman"/>
          <w:b/>
          <w:sz w:val="24"/>
          <w:szCs w:val="24"/>
        </w:rPr>
        <w:t xml:space="preserve">» </w:t>
      </w:r>
      <w:r w:rsidRPr="00723330">
        <w:rPr>
          <w:rFonts w:ascii="Times New Roman" w:hAnsi="Times New Roman"/>
          <w:sz w:val="24"/>
          <w:szCs w:val="24"/>
        </w:rPr>
        <w:t>и разместить настоящее решение на официальном сайте администрации муниципального образования Ганьковское сельское поселение Тихвинского муниципального района Ленинградской области (</w:t>
      </w:r>
      <w:r w:rsidRPr="00723330">
        <w:rPr>
          <w:rFonts w:ascii="Times New Roman" w:hAnsi="Times New Roman"/>
          <w:b/>
          <w:sz w:val="24"/>
          <w:szCs w:val="24"/>
        </w:rPr>
        <w:t>http://tikhvin.org/gsp/gankovo/</w:t>
      </w:r>
      <w:r w:rsidRPr="00723330">
        <w:rPr>
          <w:rFonts w:ascii="Times New Roman" w:hAnsi="Times New Roman"/>
          <w:sz w:val="24"/>
          <w:szCs w:val="24"/>
        </w:rPr>
        <w:t xml:space="preserve">). </w:t>
      </w:r>
    </w:p>
    <w:p w:rsidR="0030140E" w:rsidRPr="00723330" w:rsidRDefault="0030140E" w:rsidP="00E16AE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23330">
        <w:rPr>
          <w:rFonts w:ascii="Times New Roman" w:hAnsi="Times New Roman"/>
          <w:sz w:val="24"/>
          <w:szCs w:val="24"/>
        </w:rPr>
        <w:t xml:space="preserve">3. Настоящее решение вступает в силу с даты его принятия. </w:t>
      </w:r>
    </w:p>
    <w:p w:rsidR="0030140E" w:rsidRPr="00723330" w:rsidRDefault="0030140E" w:rsidP="00E16AE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140E" w:rsidRPr="00723330" w:rsidRDefault="0030140E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140E" w:rsidRPr="00723330" w:rsidRDefault="0030140E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330">
        <w:rPr>
          <w:rFonts w:ascii="Times New Roman" w:hAnsi="Times New Roman"/>
          <w:bCs/>
          <w:sz w:val="24"/>
          <w:szCs w:val="24"/>
        </w:rPr>
        <w:t>Глава муниципального образования</w:t>
      </w:r>
    </w:p>
    <w:p w:rsidR="0030140E" w:rsidRPr="00723330" w:rsidRDefault="0030140E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330">
        <w:rPr>
          <w:rFonts w:ascii="Times New Roman" w:hAnsi="Times New Roman"/>
          <w:bCs/>
          <w:sz w:val="24"/>
          <w:szCs w:val="24"/>
        </w:rPr>
        <w:t>Ганьковское сельское поселение</w:t>
      </w:r>
    </w:p>
    <w:p w:rsidR="0030140E" w:rsidRPr="00723330" w:rsidRDefault="0030140E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330">
        <w:rPr>
          <w:rFonts w:ascii="Times New Roman" w:hAnsi="Times New Roman"/>
          <w:bCs/>
          <w:sz w:val="24"/>
          <w:szCs w:val="24"/>
        </w:rPr>
        <w:t xml:space="preserve">Тихвинского муниципального района </w:t>
      </w:r>
    </w:p>
    <w:p w:rsidR="0030140E" w:rsidRPr="00723330" w:rsidRDefault="0030140E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330">
        <w:rPr>
          <w:rFonts w:ascii="Times New Roman" w:hAnsi="Times New Roman"/>
          <w:bCs/>
          <w:sz w:val="24"/>
          <w:szCs w:val="24"/>
        </w:rPr>
        <w:t xml:space="preserve">Ленинградской области                                                               </w:t>
      </w:r>
      <w:r w:rsidRPr="00723330">
        <w:rPr>
          <w:rFonts w:ascii="Times New Roman" w:hAnsi="Times New Roman"/>
          <w:bCs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723330">
        <w:rPr>
          <w:rFonts w:ascii="Times New Roman" w:hAnsi="Times New Roman"/>
          <w:bCs/>
          <w:sz w:val="24"/>
          <w:szCs w:val="24"/>
        </w:rPr>
        <w:t>Л.И.Рубина</w:t>
      </w:r>
    </w:p>
    <w:p w:rsidR="0030140E" w:rsidRPr="00723330" w:rsidRDefault="0030140E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140E" w:rsidRPr="00723330" w:rsidRDefault="0030140E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140E" w:rsidRPr="00723330" w:rsidRDefault="0030140E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30140E" w:rsidRPr="00723330" w:rsidSect="007233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148"/>
    <w:multiLevelType w:val="hybridMultilevel"/>
    <w:tmpl w:val="0A0237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B7979"/>
    <w:multiLevelType w:val="hybridMultilevel"/>
    <w:tmpl w:val="F1443F3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100BA"/>
    <w:multiLevelType w:val="hybridMultilevel"/>
    <w:tmpl w:val="19BC8A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89E7AFF"/>
    <w:multiLevelType w:val="multilevel"/>
    <w:tmpl w:val="FD7AF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5B18AB"/>
    <w:multiLevelType w:val="hybridMultilevel"/>
    <w:tmpl w:val="F8267F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F3C"/>
    <w:rsid w:val="0003652F"/>
    <w:rsid w:val="00062886"/>
    <w:rsid w:val="0007176C"/>
    <w:rsid w:val="00095F78"/>
    <w:rsid w:val="000A025E"/>
    <w:rsid w:val="000A23C1"/>
    <w:rsid w:val="000B5F47"/>
    <w:rsid w:val="000B719D"/>
    <w:rsid w:val="000E02FD"/>
    <w:rsid w:val="000E0663"/>
    <w:rsid w:val="000E2554"/>
    <w:rsid w:val="001068BE"/>
    <w:rsid w:val="0011627C"/>
    <w:rsid w:val="00120AAB"/>
    <w:rsid w:val="00123BF8"/>
    <w:rsid w:val="00144200"/>
    <w:rsid w:val="001505CB"/>
    <w:rsid w:val="00165B53"/>
    <w:rsid w:val="00183986"/>
    <w:rsid w:val="0018753A"/>
    <w:rsid w:val="001B67B6"/>
    <w:rsid w:val="001B6E06"/>
    <w:rsid w:val="001D1F3C"/>
    <w:rsid w:val="001D742D"/>
    <w:rsid w:val="002166B9"/>
    <w:rsid w:val="00217EBF"/>
    <w:rsid w:val="00245E03"/>
    <w:rsid w:val="00257634"/>
    <w:rsid w:val="00275189"/>
    <w:rsid w:val="002809CE"/>
    <w:rsid w:val="00293460"/>
    <w:rsid w:val="002B2BA7"/>
    <w:rsid w:val="002E095A"/>
    <w:rsid w:val="002E1DFD"/>
    <w:rsid w:val="003003B3"/>
    <w:rsid w:val="0030140E"/>
    <w:rsid w:val="00313A5F"/>
    <w:rsid w:val="003349F9"/>
    <w:rsid w:val="00334E8D"/>
    <w:rsid w:val="0034136D"/>
    <w:rsid w:val="003446BD"/>
    <w:rsid w:val="003C3B22"/>
    <w:rsid w:val="003C60E7"/>
    <w:rsid w:val="003D54A2"/>
    <w:rsid w:val="003D612E"/>
    <w:rsid w:val="003F5030"/>
    <w:rsid w:val="003F70B7"/>
    <w:rsid w:val="00401F42"/>
    <w:rsid w:val="0041019B"/>
    <w:rsid w:val="0041254C"/>
    <w:rsid w:val="00451FFE"/>
    <w:rsid w:val="0046486F"/>
    <w:rsid w:val="004723A3"/>
    <w:rsid w:val="00492AD6"/>
    <w:rsid w:val="004A1872"/>
    <w:rsid w:val="004A5751"/>
    <w:rsid w:val="004B3165"/>
    <w:rsid w:val="004C3C99"/>
    <w:rsid w:val="004D346F"/>
    <w:rsid w:val="004D4995"/>
    <w:rsid w:val="004E00F0"/>
    <w:rsid w:val="004F1AB2"/>
    <w:rsid w:val="004F6B7B"/>
    <w:rsid w:val="005116A0"/>
    <w:rsid w:val="00515F33"/>
    <w:rsid w:val="0052702E"/>
    <w:rsid w:val="00535282"/>
    <w:rsid w:val="0055218C"/>
    <w:rsid w:val="00564F5A"/>
    <w:rsid w:val="00570428"/>
    <w:rsid w:val="00573914"/>
    <w:rsid w:val="00582319"/>
    <w:rsid w:val="005A32DF"/>
    <w:rsid w:val="005C1278"/>
    <w:rsid w:val="005C7457"/>
    <w:rsid w:val="005D0897"/>
    <w:rsid w:val="005D350C"/>
    <w:rsid w:val="005D6932"/>
    <w:rsid w:val="005E673F"/>
    <w:rsid w:val="005E70E3"/>
    <w:rsid w:val="00615D74"/>
    <w:rsid w:val="0065017E"/>
    <w:rsid w:val="00651762"/>
    <w:rsid w:val="0067185C"/>
    <w:rsid w:val="00674DBE"/>
    <w:rsid w:val="006861B7"/>
    <w:rsid w:val="006902C9"/>
    <w:rsid w:val="006B2385"/>
    <w:rsid w:val="006B36A4"/>
    <w:rsid w:val="006B7A1E"/>
    <w:rsid w:val="006C28C0"/>
    <w:rsid w:val="006C704D"/>
    <w:rsid w:val="006D78E8"/>
    <w:rsid w:val="006F4513"/>
    <w:rsid w:val="00722593"/>
    <w:rsid w:val="00723330"/>
    <w:rsid w:val="00735AF9"/>
    <w:rsid w:val="00752D81"/>
    <w:rsid w:val="007552D5"/>
    <w:rsid w:val="00761949"/>
    <w:rsid w:val="007805FC"/>
    <w:rsid w:val="00795783"/>
    <w:rsid w:val="007B792E"/>
    <w:rsid w:val="007C5952"/>
    <w:rsid w:val="007C6A06"/>
    <w:rsid w:val="007C7A80"/>
    <w:rsid w:val="007D6E81"/>
    <w:rsid w:val="007E36A6"/>
    <w:rsid w:val="007E45BF"/>
    <w:rsid w:val="00800B2F"/>
    <w:rsid w:val="00820C10"/>
    <w:rsid w:val="0083246A"/>
    <w:rsid w:val="00850A13"/>
    <w:rsid w:val="008778A9"/>
    <w:rsid w:val="00883BA2"/>
    <w:rsid w:val="00890FAF"/>
    <w:rsid w:val="00896F1D"/>
    <w:rsid w:val="008A251D"/>
    <w:rsid w:val="008B4C2C"/>
    <w:rsid w:val="008D1759"/>
    <w:rsid w:val="008F4A6D"/>
    <w:rsid w:val="00921F24"/>
    <w:rsid w:val="00926C9F"/>
    <w:rsid w:val="00950A0C"/>
    <w:rsid w:val="00977FFA"/>
    <w:rsid w:val="0098106C"/>
    <w:rsid w:val="009843A2"/>
    <w:rsid w:val="00993EE8"/>
    <w:rsid w:val="00994765"/>
    <w:rsid w:val="009A3D78"/>
    <w:rsid w:val="009A5F04"/>
    <w:rsid w:val="009B03B0"/>
    <w:rsid w:val="009B09AD"/>
    <w:rsid w:val="009C07D2"/>
    <w:rsid w:val="009C60C6"/>
    <w:rsid w:val="009C796C"/>
    <w:rsid w:val="009D3FA6"/>
    <w:rsid w:val="009D6AD5"/>
    <w:rsid w:val="009E2BF8"/>
    <w:rsid w:val="009F461D"/>
    <w:rsid w:val="00A045FC"/>
    <w:rsid w:val="00A15A33"/>
    <w:rsid w:val="00A23FE8"/>
    <w:rsid w:val="00A27413"/>
    <w:rsid w:val="00A30F77"/>
    <w:rsid w:val="00A368A2"/>
    <w:rsid w:val="00A4198C"/>
    <w:rsid w:val="00A50E94"/>
    <w:rsid w:val="00A61C27"/>
    <w:rsid w:val="00A62838"/>
    <w:rsid w:val="00A720A8"/>
    <w:rsid w:val="00A872F2"/>
    <w:rsid w:val="00A92AD8"/>
    <w:rsid w:val="00A95659"/>
    <w:rsid w:val="00A9585D"/>
    <w:rsid w:val="00AA2459"/>
    <w:rsid w:val="00AB5810"/>
    <w:rsid w:val="00AD7607"/>
    <w:rsid w:val="00AF4C1C"/>
    <w:rsid w:val="00AF6171"/>
    <w:rsid w:val="00B00A9E"/>
    <w:rsid w:val="00B07325"/>
    <w:rsid w:val="00B16243"/>
    <w:rsid w:val="00B3058F"/>
    <w:rsid w:val="00B41F2F"/>
    <w:rsid w:val="00B42357"/>
    <w:rsid w:val="00B460B1"/>
    <w:rsid w:val="00B57704"/>
    <w:rsid w:val="00B63A76"/>
    <w:rsid w:val="00B66177"/>
    <w:rsid w:val="00B72EFF"/>
    <w:rsid w:val="00B83E38"/>
    <w:rsid w:val="00B90E75"/>
    <w:rsid w:val="00BA001F"/>
    <w:rsid w:val="00BA5D43"/>
    <w:rsid w:val="00BA613B"/>
    <w:rsid w:val="00BB282A"/>
    <w:rsid w:val="00BB7FA5"/>
    <w:rsid w:val="00BC470A"/>
    <w:rsid w:val="00BC7595"/>
    <w:rsid w:val="00BD54EA"/>
    <w:rsid w:val="00BE73DE"/>
    <w:rsid w:val="00C0062A"/>
    <w:rsid w:val="00C03FFB"/>
    <w:rsid w:val="00C06994"/>
    <w:rsid w:val="00C16DBA"/>
    <w:rsid w:val="00C201F9"/>
    <w:rsid w:val="00C2625F"/>
    <w:rsid w:val="00C2627F"/>
    <w:rsid w:val="00C2722D"/>
    <w:rsid w:val="00C50C47"/>
    <w:rsid w:val="00C7271E"/>
    <w:rsid w:val="00CB7215"/>
    <w:rsid w:val="00CC28E8"/>
    <w:rsid w:val="00CC4E45"/>
    <w:rsid w:val="00CE3A01"/>
    <w:rsid w:val="00CE6C4A"/>
    <w:rsid w:val="00D06E53"/>
    <w:rsid w:val="00D263E4"/>
    <w:rsid w:val="00D461F2"/>
    <w:rsid w:val="00D64DFD"/>
    <w:rsid w:val="00D65F55"/>
    <w:rsid w:val="00D905A4"/>
    <w:rsid w:val="00D90F13"/>
    <w:rsid w:val="00D95BA3"/>
    <w:rsid w:val="00DA4800"/>
    <w:rsid w:val="00DB06D9"/>
    <w:rsid w:val="00DB10AC"/>
    <w:rsid w:val="00DB1454"/>
    <w:rsid w:val="00DC0718"/>
    <w:rsid w:val="00DC1395"/>
    <w:rsid w:val="00DC4867"/>
    <w:rsid w:val="00DC7326"/>
    <w:rsid w:val="00DD3F31"/>
    <w:rsid w:val="00DF439F"/>
    <w:rsid w:val="00E16AE5"/>
    <w:rsid w:val="00E24017"/>
    <w:rsid w:val="00E4186A"/>
    <w:rsid w:val="00E43290"/>
    <w:rsid w:val="00E43B84"/>
    <w:rsid w:val="00E5027A"/>
    <w:rsid w:val="00E77BE0"/>
    <w:rsid w:val="00E84D01"/>
    <w:rsid w:val="00E94F0A"/>
    <w:rsid w:val="00EC14BC"/>
    <w:rsid w:val="00EC59D8"/>
    <w:rsid w:val="00EC7435"/>
    <w:rsid w:val="00EF2BB5"/>
    <w:rsid w:val="00F101F8"/>
    <w:rsid w:val="00F13289"/>
    <w:rsid w:val="00F24368"/>
    <w:rsid w:val="00F33904"/>
    <w:rsid w:val="00F5202E"/>
    <w:rsid w:val="00F53DA3"/>
    <w:rsid w:val="00F5763C"/>
    <w:rsid w:val="00FA1D89"/>
    <w:rsid w:val="00FA1ED7"/>
    <w:rsid w:val="00FA4CCB"/>
    <w:rsid w:val="00FA7F4A"/>
    <w:rsid w:val="00FC16EE"/>
    <w:rsid w:val="00FE5CE5"/>
    <w:rsid w:val="00F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2BA7"/>
    <w:pPr>
      <w:ind w:left="720"/>
      <w:contextualSpacing/>
    </w:pPr>
  </w:style>
  <w:style w:type="table" w:styleId="TableGrid">
    <w:name w:val="Table Grid"/>
    <w:basedOn w:val="TableNormal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5202E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E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447</Words>
  <Characters>2548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 Александрович Зверев</dc:creator>
  <cp:keywords/>
  <dc:description/>
  <cp:lastModifiedBy>Administrator</cp:lastModifiedBy>
  <cp:revision>5</cp:revision>
  <cp:lastPrinted>2016-04-01T14:16:00Z</cp:lastPrinted>
  <dcterms:created xsi:type="dcterms:W3CDTF">2016-03-24T14:49:00Z</dcterms:created>
  <dcterms:modified xsi:type="dcterms:W3CDTF">2016-04-01T14:16:00Z</dcterms:modified>
</cp:coreProperties>
</file>