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8" w:rsidRPr="00DE4BC8" w:rsidRDefault="00DE4BC8" w:rsidP="00DE4BC8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DE4BC8">
        <w:rPr>
          <w:noProof/>
          <w:sz w:val="28"/>
          <w:szCs w:val="28"/>
        </w:rPr>
        <w:drawing>
          <wp:inline distT="0" distB="0" distL="0" distR="0" wp14:anchorId="5DBF7464" wp14:editId="14E1057C">
            <wp:extent cx="5524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C8" w:rsidRPr="00DE4BC8" w:rsidRDefault="00DE4BC8" w:rsidP="00DE4BC8">
      <w:pPr>
        <w:autoSpaceDE w:val="0"/>
        <w:autoSpaceDN w:val="0"/>
        <w:adjustRightInd w:val="0"/>
        <w:jc w:val="center"/>
        <w:rPr>
          <w:b/>
          <w:bCs/>
        </w:rPr>
      </w:pPr>
    </w:p>
    <w:p w:rsidR="00DE4BC8" w:rsidRPr="00DE4BC8" w:rsidRDefault="00DE4BC8" w:rsidP="00DE4BC8">
      <w:pPr>
        <w:ind w:right="-2"/>
        <w:jc w:val="center"/>
        <w:rPr>
          <w:b/>
          <w:bCs/>
        </w:rPr>
      </w:pPr>
      <w:r w:rsidRPr="00DE4BC8">
        <w:rPr>
          <w:b/>
          <w:bCs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DE4BC8" w:rsidRPr="00DE4BC8" w:rsidRDefault="00DE4BC8" w:rsidP="00DE4BC8">
      <w:pPr>
        <w:jc w:val="center"/>
        <w:rPr>
          <w:b/>
          <w:bCs/>
        </w:rPr>
      </w:pPr>
      <w:r w:rsidRPr="00DE4BC8">
        <w:rPr>
          <w:b/>
          <w:bCs/>
        </w:rPr>
        <w:t>Ленинградской области</w:t>
      </w:r>
    </w:p>
    <w:p w:rsidR="00DE4BC8" w:rsidRPr="00DE4BC8" w:rsidRDefault="00DE4BC8" w:rsidP="00DE4BC8">
      <w:pPr>
        <w:rPr>
          <w:b/>
          <w:bCs/>
          <w:sz w:val="18"/>
        </w:rPr>
      </w:pPr>
    </w:p>
    <w:p w:rsidR="00DE4BC8" w:rsidRPr="00DE4BC8" w:rsidRDefault="00DE4BC8" w:rsidP="00DE4BC8">
      <w:pPr>
        <w:jc w:val="center"/>
        <w:rPr>
          <w:b/>
          <w:bCs/>
          <w:lang w:val="en-US"/>
        </w:rPr>
      </w:pPr>
      <w:r w:rsidRPr="00DE4BC8">
        <w:rPr>
          <w:b/>
          <w:bCs/>
        </w:rPr>
        <w:t>ПОСТАНОВЛЕНИ</w:t>
      </w:r>
      <w:r w:rsidRPr="00DE4BC8">
        <w:rPr>
          <w:b/>
          <w:bCs/>
          <w:lang w:val="en-US"/>
        </w:rPr>
        <w:t>E</w:t>
      </w:r>
    </w:p>
    <w:p w:rsidR="00DE4BC8" w:rsidRPr="00DE4BC8" w:rsidRDefault="006C13F9" w:rsidP="00DE4BC8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2"/>
      </w:tblGrid>
      <w:tr w:rsidR="00DE4BC8" w:rsidRPr="00DE4BC8" w:rsidTr="00BD79D7">
        <w:tc>
          <w:tcPr>
            <w:tcW w:w="4928" w:type="dxa"/>
            <w:shd w:val="clear" w:color="auto" w:fill="auto"/>
            <w:hideMark/>
          </w:tcPr>
          <w:p w:rsidR="00DE4BC8" w:rsidRPr="00DE4BC8" w:rsidRDefault="00DE4BC8" w:rsidP="006C13F9">
            <w:pPr>
              <w:suppressAutoHyphens/>
              <w:jc w:val="both"/>
              <w:rPr>
                <w:lang w:eastAsia="ar-SA"/>
              </w:rPr>
            </w:pPr>
            <w:r w:rsidRPr="00DE4BC8">
              <w:rPr>
                <w:b/>
                <w:lang w:eastAsia="ar-SA"/>
              </w:rPr>
              <w:t xml:space="preserve">от </w:t>
            </w:r>
            <w:r w:rsidR="006C13F9">
              <w:rPr>
                <w:b/>
                <w:lang w:eastAsia="ar-SA"/>
              </w:rPr>
              <w:t>17</w:t>
            </w:r>
            <w:r w:rsidRPr="00DE4BC8">
              <w:rPr>
                <w:b/>
                <w:lang w:eastAsia="ar-SA"/>
              </w:rPr>
              <w:t xml:space="preserve"> </w:t>
            </w:r>
            <w:r w:rsidR="006C13F9">
              <w:rPr>
                <w:b/>
                <w:lang w:eastAsia="ar-SA"/>
              </w:rPr>
              <w:t>мая</w:t>
            </w:r>
            <w:r w:rsidRPr="00DE4BC8">
              <w:rPr>
                <w:b/>
                <w:lang w:eastAsia="ar-SA"/>
              </w:rPr>
              <w:t xml:space="preserve"> </w:t>
            </w:r>
            <w:r w:rsidR="006C13F9">
              <w:rPr>
                <w:b/>
                <w:lang w:eastAsia="ar-SA"/>
              </w:rPr>
              <w:t>2023</w:t>
            </w:r>
            <w:r w:rsidRPr="00DE4BC8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DE4BC8" w:rsidRPr="00DE4BC8" w:rsidRDefault="00DE4BC8" w:rsidP="006C13F9">
            <w:pPr>
              <w:suppressAutoHyphens/>
              <w:jc w:val="both"/>
              <w:rPr>
                <w:lang w:eastAsia="ar-SA"/>
              </w:rPr>
            </w:pPr>
            <w:r w:rsidRPr="00DE4BC8">
              <w:rPr>
                <w:b/>
                <w:lang w:eastAsia="ar-SA"/>
              </w:rPr>
              <w:t xml:space="preserve">№ </w:t>
            </w:r>
            <w:r w:rsidR="006C13F9">
              <w:rPr>
                <w:b/>
                <w:lang w:eastAsia="ar-SA"/>
              </w:rPr>
              <w:t>162</w:t>
            </w:r>
          </w:p>
        </w:tc>
      </w:tr>
    </w:tbl>
    <w:p w:rsidR="00DE4BC8" w:rsidRPr="00DE4BC8" w:rsidRDefault="00DE4BC8" w:rsidP="00DE4BC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E4BC8" w:rsidRPr="00DE4BC8" w:rsidTr="00E942CB">
        <w:trPr>
          <w:trHeight w:val="1424"/>
        </w:trPr>
        <w:tc>
          <w:tcPr>
            <w:tcW w:w="5245" w:type="dxa"/>
            <w:hideMark/>
          </w:tcPr>
          <w:p w:rsidR="00DE4BC8" w:rsidRPr="00DE4BC8" w:rsidRDefault="00DE4BC8" w:rsidP="00E942C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4BC8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E942CB" w:rsidRPr="00E942CB">
              <w:rPr>
                <w:bCs/>
                <w:lang w:eastAsia="en-US"/>
              </w:rPr>
              <w:t xml:space="preserve">Выдача выкопировок на земельные участки, расположенные в границах </w:t>
            </w:r>
            <w:r w:rsidR="00E942CB">
              <w:rPr>
                <w:bCs/>
                <w:lang w:eastAsia="en-US"/>
              </w:rPr>
              <w:t>Громовского сельского</w:t>
            </w:r>
            <w:r w:rsidR="00E942CB" w:rsidRPr="00E942CB">
              <w:rPr>
                <w:bCs/>
                <w:lang w:eastAsia="en-US"/>
              </w:rPr>
              <w:t xml:space="preserve"> поселения</w:t>
            </w:r>
            <w:r w:rsidRPr="00DE4BC8">
              <w:rPr>
                <w:color w:val="000000"/>
                <w:lang w:eastAsia="en-US"/>
              </w:rPr>
              <w:t>»</w:t>
            </w:r>
          </w:p>
        </w:tc>
      </w:tr>
    </w:tbl>
    <w:p w:rsidR="004E486D" w:rsidRPr="004E486D" w:rsidRDefault="004E486D" w:rsidP="005B74AB"/>
    <w:p w:rsidR="004E486D" w:rsidRDefault="004E486D" w:rsidP="004E486D">
      <w:pPr>
        <w:ind w:firstLine="709"/>
        <w:jc w:val="both"/>
        <w:rPr>
          <w:b/>
        </w:rPr>
      </w:pPr>
      <w:r w:rsidRPr="004E486D"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25.10.2001 № 137-ФЗ «О введении в действие Земельного кодекса Российской Федерации», руководствуясь Земельным</w:t>
      </w:r>
      <w:r w:rsidR="00670C5B">
        <w:t xml:space="preserve"> кодексом Российской Федерации</w:t>
      </w:r>
      <w:r w:rsidRPr="004E486D">
        <w:t>, с целью приведения нормативных правовых актов администрации муниципального образования</w:t>
      </w:r>
      <w:r w:rsidR="002B7AE6">
        <w:t xml:space="preserve"> Громовское сельское поселение Приозерского муниципального</w:t>
      </w:r>
      <w:r w:rsidRPr="004E486D">
        <w:t xml:space="preserve"> район</w:t>
      </w:r>
      <w:r w:rsidR="002B7AE6">
        <w:t>а</w:t>
      </w:r>
      <w:r w:rsidRPr="004E486D">
        <w:t xml:space="preserve"> Ленинградской области в соответствие с действующим законодательством Российской Федерации, </w:t>
      </w:r>
      <w:r w:rsidR="00593A96" w:rsidRPr="00593A96">
        <w:t>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</w:t>
      </w:r>
      <w:r w:rsidR="00593A96">
        <w:t xml:space="preserve">, </w:t>
      </w:r>
      <w:r w:rsidR="00670C5B" w:rsidRPr="00670C5B">
        <w:t xml:space="preserve"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</w:t>
      </w:r>
      <w:bookmarkStart w:id="0" w:name="_GoBack"/>
      <w:bookmarkEnd w:id="0"/>
      <w:r w:rsidR="00670C5B" w:rsidRPr="00670C5B">
        <w:t xml:space="preserve">муниципального образования Приозерский муниципальный район Ленинградской области </w:t>
      </w:r>
      <w:r w:rsidR="00670C5B" w:rsidRPr="00670C5B">
        <w:rPr>
          <w:b/>
        </w:rPr>
        <w:t>ПОСТАНОВЛЯЕТ:</w:t>
      </w:r>
    </w:p>
    <w:p w:rsidR="00670C5B" w:rsidRPr="004E486D" w:rsidRDefault="00670C5B" w:rsidP="004E486D">
      <w:pPr>
        <w:ind w:firstLine="709"/>
        <w:jc w:val="both"/>
      </w:pPr>
    </w:p>
    <w:p w:rsidR="004E486D" w:rsidRPr="004E486D" w:rsidRDefault="004E486D" w:rsidP="004E486D">
      <w:pPr>
        <w:pStyle w:val="1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административный регламент </w:t>
      </w:r>
      <w:r w:rsidR="00F71668" w:rsidRPr="00F71668">
        <w:rPr>
          <w:color w:val="000000"/>
        </w:rPr>
        <w:t>по предоставлению муниципальной услуги «Выдача выкопировок на земельные участки, расположенные в границах Громовского сельского поселения»</w:t>
      </w:r>
      <w:r w:rsidRPr="004E486D">
        <w:rPr>
          <w:color w:val="000000"/>
        </w:rPr>
        <w:t xml:space="preserve"> </w:t>
      </w:r>
      <w:r w:rsidR="004960A6">
        <w:rPr>
          <w:color w:val="000000"/>
        </w:rPr>
        <w:t>(Приложение)</w:t>
      </w:r>
      <w:r w:rsidRPr="004E486D">
        <w:rPr>
          <w:color w:val="000000"/>
        </w:rPr>
        <w:t>.</w:t>
      </w:r>
    </w:p>
    <w:p w:rsidR="004960A6" w:rsidRDefault="004960A6" w:rsidP="004E486D">
      <w:pPr>
        <w:ind w:firstLine="709"/>
        <w:jc w:val="both"/>
        <w:rPr>
          <w:color w:val="000000"/>
        </w:rPr>
      </w:pPr>
      <w:r w:rsidRPr="004960A6">
        <w:rPr>
          <w:color w:val="000000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CC3A1C" w:rsidRPr="00CC3A1C" w:rsidRDefault="00CC3A1C" w:rsidP="00CC3A1C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 w:rsidRPr="00CC3A1C">
        <w:rPr>
          <w:color w:val="000000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6E7A39" w:rsidRDefault="00CC3A1C" w:rsidP="00593A96">
      <w:pPr>
        <w:widowControl w:val="0"/>
        <w:autoSpaceDE w:val="0"/>
        <w:spacing w:line="276" w:lineRule="auto"/>
        <w:ind w:firstLine="709"/>
        <w:jc w:val="both"/>
      </w:pPr>
      <w:r w:rsidRPr="00CC3A1C">
        <w:rPr>
          <w:color w:val="000000"/>
        </w:rPr>
        <w:t>4. Контроль за исполнением настоящего постановления оставляю за собой</w:t>
      </w:r>
      <w:r w:rsidRPr="00CC3A1C">
        <w:t>.</w:t>
      </w:r>
    </w:p>
    <w:p w:rsidR="006E7A39" w:rsidRDefault="006E7A39" w:rsidP="00CC3A1C">
      <w:pPr>
        <w:widowControl w:val="0"/>
        <w:autoSpaceDE w:val="0"/>
        <w:spacing w:line="276" w:lineRule="auto"/>
        <w:ind w:firstLine="709"/>
        <w:jc w:val="both"/>
      </w:pPr>
    </w:p>
    <w:p w:rsidR="00593A96" w:rsidRPr="00CC3A1C" w:rsidRDefault="00593A96" w:rsidP="00CC3A1C">
      <w:pPr>
        <w:widowControl w:val="0"/>
        <w:autoSpaceDE w:val="0"/>
        <w:spacing w:line="276" w:lineRule="auto"/>
        <w:ind w:firstLine="709"/>
        <w:jc w:val="both"/>
      </w:pPr>
    </w:p>
    <w:p w:rsidR="00CC3A1C" w:rsidRPr="00CC3A1C" w:rsidRDefault="00CC3A1C" w:rsidP="00CC3A1C">
      <w:pPr>
        <w:widowControl w:val="0"/>
        <w:autoSpaceDE w:val="0"/>
        <w:spacing w:line="276" w:lineRule="auto"/>
        <w:ind w:firstLine="709"/>
        <w:jc w:val="both"/>
      </w:pPr>
      <w:r w:rsidRPr="00CC3A1C">
        <w:t>Глава администрации</w:t>
      </w:r>
      <w:r w:rsidRPr="00CC3A1C">
        <w:tab/>
      </w:r>
      <w:r w:rsidRPr="00CC3A1C">
        <w:tab/>
      </w:r>
      <w:r w:rsidRPr="00CC3A1C">
        <w:tab/>
      </w:r>
      <w:r w:rsidRPr="00CC3A1C">
        <w:tab/>
      </w:r>
      <w:r w:rsidRPr="00CC3A1C">
        <w:tab/>
      </w:r>
      <w:r w:rsidRPr="00CC3A1C">
        <w:tab/>
      </w:r>
      <w:r w:rsidRPr="00CC3A1C">
        <w:tab/>
        <w:t>А.П. Кутузов</w:t>
      </w:r>
    </w:p>
    <w:p w:rsidR="006E7A39" w:rsidRPr="00CC3A1C" w:rsidRDefault="006E7A39" w:rsidP="00CC3A1C">
      <w:pPr>
        <w:widowControl w:val="0"/>
        <w:autoSpaceDE w:val="0"/>
        <w:spacing w:line="276" w:lineRule="auto"/>
        <w:ind w:firstLine="709"/>
        <w:jc w:val="both"/>
      </w:pPr>
    </w:p>
    <w:p w:rsidR="00CC3A1C" w:rsidRPr="00CC3A1C" w:rsidRDefault="00CC3A1C" w:rsidP="00CC3A1C">
      <w:pPr>
        <w:widowControl w:val="0"/>
        <w:autoSpaceDE w:val="0"/>
        <w:spacing w:line="276" w:lineRule="auto"/>
        <w:ind w:firstLine="709"/>
        <w:jc w:val="both"/>
      </w:pPr>
    </w:p>
    <w:p w:rsidR="00CC3A1C" w:rsidRPr="00CC3A1C" w:rsidRDefault="00CC3A1C" w:rsidP="00CC3A1C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CC3A1C">
        <w:rPr>
          <w:color w:val="000000"/>
          <w:sz w:val="20"/>
          <w:szCs w:val="20"/>
        </w:rPr>
        <w:t>Исп. Васильев К.В.  Тел.: 8–(81379)–99–450.</w:t>
      </w:r>
    </w:p>
    <w:p w:rsidR="006E7A39" w:rsidRDefault="00CC3A1C" w:rsidP="006E7A39">
      <w:pPr>
        <w:widowControl w:val="0"/>
        <w:rPr>
          <w:color w:val="000000"/>
          <w:sz w:val="20"/>
          <w:szCs w:val="20"/>
        </w:rPr>
      </w:pPr>
      <w:r w:rsidRPr="00CC3A1C">
        <w:rPr>
          <w:color w:val="000000"/>
          <w:sz w:val="20"/>
          <w:szCs w:val="20"/>
        </w:rPr>
        <w:t>Разослано: дело– 2, СМИ – 1</w:t>
      </w:r>
      <w:r w:rsidR="001362A9">
        <w:rPr>
          <w:color w:val="000000"/>
          <w:sz w:val="20"/>
          <w:szCs w:val="20"/>
        </w:rPr>
        <w:t>.</w:t>
      </w:r>
    </w:p>
    <w:sectPr w:rsidR="006E7A39" w:rsidSect="000514BA">
      <w:footerReference w:type="first" r:id="rId9"/>
      <w:pgSz w:w="11907" w:h="16840" w:code="9"/>
      <w:pgMar w:top="1276" w:right="567" w:bottom="1134" w:left="1134" w:header="567" w:footer="336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89" w:rsidRDefault="00E15B89">
      <w:r>
        <w:separator/>
      </w:r>
    </w:p>
  </w:endnote>
  <w:endnote w:type="continuationSeparator" w:id="0">
    <w:p w:rsidR="00E15B89" w:rsidRDefault="00E1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BA" w:rsidRPr="000514BA" w:rsidRDefault="000514BA" w:rsidP="000514B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0514BA">
      <w:rPr>
        <w:rFonts w:ascii="Calibri" w:eastAsia="Calibri" w:hAnsi="Calibri"/>
        <w:i/>
        <w:iCs/>
        <w:color w:val="000000"/>
        <w:sz w:val="20"/>
        <w:szCs w:val="22"/>
        <w:lang w:eastAsia="en-US"/>
      </w:rPr>
      <w:t>С полным текстом решения можно ознакомиться на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89" w:rsidRDefault="00E15B89">
      <w:r>
        <w:separator/>
      </w:r>
    </w:p>
  </w:footnote>
  <w:footnote w:type="continuationSeparator" w:id="0">
    <w:p w:rsidR="00E15B89" w:rsidRDefault="00E1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396066"/>
    <w:multiLevelType w:val="hybridMultilevel"/>
    <w:tmpl w:val="4BA46350"/>
    <w:lvl w:ilvl="0" w:tplc="039489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F76F42"/>
    <w:multiLevelType w:val="hybridMultilevel"/>
    <w:tmpl w:val="2870BD28"/>
    <w:lvl w:ilvl="0" w:tplc="0FC2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B2C4333"/>
    <w:multiLevelType w:val="hybridMultilevel"/>
    <w:tmpl w:val="4534313A"/>
    <w:lvl w:ilvl="0" w:tplc="C1DA39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2060ec-92f2-41dc-ad36-a70cb2ea3448"/>
  </w:docVars>
  <w:rsids>
    <w:rsidRoot w:val="00D31B2B"/>
    <w:rsid w:val="000031EE"/>
    <w:rsid w:val="000379ED"/>
    <w:rsid w:val="00050217"/>
    <w:rsid w:val="000514BA"/>
    <w:rsid w:val="000612E2"/>
    <w:rsid w:val="00076F99"/>
    <w:rsid w:val="0008052D"/>
    <w:rsid w:val="0008124A"/>
    <w:rsid w:val="000B05A8"/>
    <w:rsid w:val="000B2779"/>
    <w:rsid w:val="000B2909"/>
    <w:rsid w:val="000B5045"/>
    <w:rsid w:val="00106AD6"/>
    <w:rsid w:val="00117782"/>
    <w:rsid w:val="00121A4D"/>
    <w:rsid w:val="00133E99"/>
    <w:rsid w:val="001362A9"/>
    <w:rsid w:val="00141571"/>
    <w:rsid w:val="001419BD"/>
    <w:rsid w:val="0015453B"/>
    <w:rsid w:val="00160E95"/>
    <w:rsid w:val="001A26B6"/>
    <w:rsid w:val="001A5AA4"/>
    <w:rsid w:val="001C6613"/>
    <w:rsid w:val="001D2F50"/>
    <w:rsid w:val="001F089C"/>
    <w:rsid w:val="001F4374"/>
    <w:rsid w:val="001F54EA"/>
    <w:rsid w:val="00212A52"/>
    <w:rsid w:val="00231182"/>
    <w:rsid w:val="002372C9"/>
    <w:rsid w:val="00277F32"/>
    <w:rsid w:val="00281577"/>
    <w:rsid w:val="00291C98"/>
    <w:rsid w:val="002B7AE6"/>
    <w:rsid w:val="002D7F7D"/>
    <w:rsid w:val="002F1F5B"/>
    <w:rsid w:val="002F30B3"/>
    <w:rsid w:val="002F6C90"/>
    <w:rsid w:val="00307B72"/>
    <w:rsid w:val="00310286"/>
    <w:rsid w:val="003309AC"/>
    <w:rsid w:val="003478D0"/>
    <w:rsid w:val="00351AA7"/>
    <w:rsid w:val="00356696"/>
    <w:rsid w:val="00356CEA"/>
    <w:rsid w:val="00357072"/>
    <w:rsid w:val="0036563B"/>
    <w:rsid w:val="003661DC"/>
    <w:rsid w:val="0038089F"/>
    <w:rsid w:val="00380993"/>
    <w:rsid w:val="00381A34"/>
    <w:rsid w:val="00390938"/>
    <w:rsid w:val="003950B9"/>
    <w:rsid w:val="00397EBA"/>
    <w:rsid w:val="003A7EF6"/>
    <w:rsid w:val="003D0416"/>
    <w:rsid w:val="003E1B2D"/>
    <w:rsid w:val="003F2DE1"/>
    <w:rsid w:val="0040059C"/>
    <w:rsid w:val="004144B4"/>
    <w:rsid w:val="00417189"/>
    <w:rsid w:val="0042236F"/>
    <w:rsid w:val="004258B4"/>
    <w:rsid w:val="00447EB3"/>
    <w:rsid w:val="00453876"/>
    <w:rsid w:val="00461645"/>
    <w:rsid w:val="004863E8"/>
    <w:rsid w:val="004960A6"/>
    <w:rsid w:val="004B462E"/>
    <w:rsid w:val="004C1819"/>
    <w:rsid w:val="004D4215"/>
    <w:rsid w:val="004D6C31"/>
    <w:rsid w:val="004E486D"/>
    <w:rsid w:val="004E70D4"/>
    <w:rsid w:val="0051139B"/>
    <w:rsid w:val="00521605"/>
    <w:rsid w:val="0053063D"/>
    <w:rsid w:val="0053654C"/>
    <w:rsid w:val="005514E3"/>
    <w:rsid w:val="00555D9E"/>
    <w:rsid w:val="00556263"/>
    <w:rsid w:val="00562F81"/>
    <w:rsid w:val="0058062E"/>
    <w:rsid w:val="0059115F"/>
    <w:rsid w:val="00593A96"/>
    <w:rsid w:val="005B18DE"/>
    <w:rsid w:val="005B60D2"/>
    <w:rsid w:val="005B6DF7"/>
    <w:rsid w:val="005B74AB"/>
    <w:rsid w:val="006042F8"/>
    <w:rsid w:val="00607309"/>
    <w:rsid w:val="00623E3B"/>
    <w:rsid w:val="00624225"/>
    <w:rsid w:val="006436A8"/>
    <w:rsid w:val="006463EB"/>
    <w:rsid w:val="00651FF8"/>
    <w:rsid w:val="00654E0D"/>
    <w:rsid w:val="00670C5B"/>
    <w:rsid w:val="0068265C"/>
    <w:rsid w:val="0068592E"/>
    <w:rsid w:val="00691CE9"/>
    <w:rsid w:val="006A1AEA"/>
    <w:rsid w:val="006B4F23"/>
    <w:rsid w:val="006B78DB"/>
    <w:rsid w:val="006C13F9"/>
    <w:rsid w:val="006C3FE6"/>
    <w:rsid w:val="006E7A39"/>
    <w:rsid w:val="00706958"/>
    <w:rsid w:val="007210BB"/>
    <w:rsid w:val="00727D07"/>
    <w:rsid w:val="00733393"/>
    <w:rsid w:val="00740108"/>
    <w:rsid w:val="0074040F"/>
    <w:rsid w:val="007421F5"/>
    <w:rsid w:val="007643F8"/>
    <w:rsid w:val="0077428E"/>
    <w:rsid w:val="00782FE9"/>
    <w:rsid w:val="00786104"/>
    <w:rsid w:val="00786F66"/>
    <w:rsid w:val="0083102E"/>
    <w:rsid w:val="00854A9C"/>
    <w:rsid w:val="00856B5D"/>
    <w:rsid w:val="00865930"/>
    <w:rsid w:val="00882436"/>
    <w:rsid w:val="008975EA"/>
    <w:rsid w:val="008A224A"/>
    <w:rsid w:val="008A580A"/>
    <w:rsid w:val="008A645F"/>
    <w:rsid w:val="008B4E3A"/>
    <w:rsid w:val="008E0D29"/>
    <w:rsid w:val="008F15F4"/>
    <w:rsid w:val="008F1A76"/>
    <w:rsid w:val="008F3207"/>
    <w:rsid w:val="008F417E"/>
    <w:rsid w:val="0090368A"/>
    <w:rsid w:val="00905855"/>
    <w:rsid w:val="009310E8"/>
    <w:rsid w:val="009537F8"/>
    <w:rsid w:val="009713CF"/>
    <w:rsid w:val="00972C0A"/>
    <w:rsid w:val="009749BF"/>
    <w:rsid w:val="0098098E"/>
    <w:rsid w:val="0099169C"/>
    <w:rsid w:val="009927DB"/>
    <w:rsid w:val="009A0A79"/>
    <w:rsid w:val="009A12C1"/>
    <w:rsid w:val="009A1A07"/>
    <w:rsid w:val="009A63FF"/>
    <w:rsid w:val="009A739F"/>
    <w:rsid w:val="009B04C4"/>
    <w:rsid w:val="009E5A33"/>
    <w:rsid w:val="009F2A36"/>
    <w:rsid w:val="00A15EAD"/>
    <w:rsid w:val="00A204EE"/>
    <w:rsid w:val="00A20C10"/>
    <w:rsid w:val="00A25FC9"/>
    <w:rsid w:val="00A36CD0"/>
    <w:rsid w:val="00A4222E"/>
    <w:rsid w:val="00A74C8D"/>
    <w:rsid w:val="00A869A1"/>
    <w:rsid w:val="00AA25BA"/>
    <w:rsid w:val="00AA50C6"/>
    <w:rsid w:val="00AB3EC9"/>
    <w:rsid w:val="00AD72FB"/>
    <w:rsid w:val="00AE4F75"/>
    <w:rsid w:val="00AF7397"/>
    <w:rsid w:val="00B00F87"/>
    <w:rsid w:val="00B06612"/>
    <w:rsid w:val="00B234B4"/>
    <w:rsid w:val="00B23A36"/>
    <w:rsid w:val="00B51FCD"/>
    <w:rsid w:val="00B72F2A"/>
    <w:rsid w:val="00B84A9C"/>
    <w:rsid w:val="00B86CD4"/>
    <w:rsid w:val="00B87761"/>
    <w:rsid w:val="00B96115"/>
    <w:rsid w:val="00B979EC"/>
    <w:rsid w:val="00BA0B07"/>
    <w:rsid w:val="00BA103D"/>
    <w:rsid w:val="00BB4824"/>
    <w:rsid w:val="00BD0654"/>
    <w:rsid w:val="00BD15AA"/>
    <w:rsid w:val="00BE0057"/>
    <w:rsid w:val="00BE0505"/>
    <w:rsid w:val="00BE757D"/>
    <w:rsid w:val="00C04702"/>
    <w:rsid w:val="00C136D3"/>
    <w:rsid w:val="00C166C5"/>
    <w:rsid w:val="00C17454"/>
    <w:rsid w:val="00C23EBA"/>
    <w:rsid w:val="00C27B67"/>
    <w:rsid w:val="00C315F7"/>
    <w:rsid w:val="00C7410D"/>
    <w:rsid w:val="00C749FC"/>
    <w:rsid w:val="00C77ABB"/>
    <w:rsid w:val="00C93677"/>
    <w:rsid w:val="00CA15E0"/>
    <w:rsid w:val="00CB42F1"/>
    <w:rsid w:val="00CB7B60"/>
    <w:rsid w:val="00CC3A1C"/>
    <w:rsid w:val="00CD263C"/>
    <w:rsid w:val="00CD4EF7"/>
    <w:rsid w:val="00CE3824"/>
    <w:rsid w:val="00D00DDA"/>
    <w:rsid w:val="00D029D8"/>
    <w:rsid w:val="00D0315B"/>
    <w:rsid w:val="00D12EED"/>
    <w:rsid w:val="00D161A0"/>
    <w:rsid w:val="00D22690"/>
    <w:rsid w:val="00D303A9"/>
    <w:rsid w:val="00D31B2B"/>
    <w:rsid w:val="00D32830"/>
    <w:rsid w:val="00D3742C"/>
    <w:rsid w:val="00D51361"/>
    <w:rsid w:val="00D62227"/>
    <w:rsid w:val="00DC3FD2"/>
    <w:rsid w:val="00DE4BC8"/>
    <w:rsid w:val="00DF6852"/>
    <w:rsid w:val="00E03A30"/>
    <w:rsid w:val="00E15B89"/>
    <w:rsid w:val="00E25EF9"/>
    <w:rsid w:val="00E5395C"/>
    <w:rsid w:val="00E53EBA"/>
    <w:rsid w:val="00E65C64"/>
    <w:rsid w:val="00E803C4"/>
    <w:rsid w:val="00E86EFA"/>
    <w:rsid w:val="00E942CB"/>
    <w:rsid w:val="00E97633"/>
    <w:rsid w:val="00EC400E"/>
    <w:rsid w:val="00EC5049"/>
    <w:rsid w:val="00ED2574"/>
    <w:rsid w:val="00ED324E"/>
    <w:rsid w:val="00ED732F"/>
    <w:rsid w:val="00EE4496"/>
    <w:rsid w:val="00EE557B"/>
    <w:rsid w:val="00F03578"/>
    <w:rsid w:val="00F05D4F"/>
    <w:rsid w:val="00F634AF"/>
    <w:rsid w:val="00F71668"/>
    <w:rsid w:val="00F90610"/>
    <w:rsid w:val="00F97E8B"/>
    <w:rsid w:val="00FA2B68"/>
    <w:rsid w:val="00FB5AF4"/>
    <w:rsid w:val="00FC3761"/>
    <w:rsid w:val="00FC7D81"/>
    <w:rsid w:val="00FD33E1"/>
    <w:rsid w:val="00FF23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8A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8A580A"/>
    <w:rPr>
      <w:color w:val="0000FF"/>
      <w:u w:val="single"/>
    </w:rPr>
  </w:style>
  <w:style w:type="table" w:styleId="af2">
    <w:name w:val="Table Grid"/>
    <w:basedOn w:val="a1"/>
    <w:rsid w:val="00AA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8A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8A580A"/>
    <w:rPr>
      <w:color w:val="0000FF"/>
      <w:u w:val="single"/>
    </w:rPr>
  </w:style>
  <w:style w:type="table" w:styleId="af2">
    <w:name w:val="Table Grid"/>
    <w:basedOn w:val="a1"/>
    <w:rsid w:val="00AA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1</Pages>
  <Words>244</Words>
  <Characters>2022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/>
  <LinksUpToDate>false</LinksUpToDate>
  <CharactersWithSpaces>2260</CharactersWithSpaces>
  <SharedDoc>false</SharedDoc>
  <HLinks>
    <vt:vector size="42" baseType="variant">
      <vt:variant>
        <vt:i4>7667772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5832704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consultantplus://offline/ref=B8555A5F29008111FB3B1E9E69F507C16666BFCB4BE13FAB2D8EC1A21378BC187F909E65BBCBD0C8964102t7bEL</vt:lpwstr>
      </vt:variant>
      <vt:variant>
        <vt:lpwstr/>
      </vt:variant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consultantplus://offline/ref=B8555A5F29008111FB3B1E9E69F507C16666BFCB4BE13FAB2D8EC1A21378BC187F909E65BBCBD0C8964102t7bEL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consultantplus://offline/ref=6792CA3E47FD09C003CC66CBA72F315E255122AE37343741145F2B24474137E85DE7466B38B0F23DC8743573e1L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user</cp:lastModifiedBy>
  <cp:revision>4</cp:revision>
  <cp:lastPrinted>2023-05-19T06:26:00Z</cp:lastPrinted>
  <dcterms:created xsi:type="dcterms:W3CDTF">2023-05-19T06:38:00Z</dcterms:created>
  <dcterms:modified xsi:type="dcterms:W3CDTF">2023-05-19T14:05:00Z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4d2060ec-92f2-41dc-ad36-a70cb2ea3448</vt:lpwstr>
  </property>
</Properties>
</file>