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B4" w:rsidRDefault="00B234B4" w:rsidP="009A1A07">
      <w:pPr>
        <w:pStyle w:val="aa"/>
        <w:jc w:val="center"/>
      </w:pPr>
    </w:p>
    <w:p w:rsidR="00770102" w:rsidRDefault="00EF2A5D" w:rsidP="00770102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28" w:rsidRDefault="00770102" w:rsidP="00770102">
      <w:pPr>
        <w:tabs>
          <w:tab w:val="left" w:pos="2775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6D4228" w:rsidRPr="00372406" w:rsidRDefault="006D4228" w:rsidP="006D4228">
      <w:pPr>
        <w:jc w:val="center"/>
        <w:rPr>
          <w:rFonts w:eastAsia="Calibri"/>
          <w:b/>
        </w:rPr>
      </w:pPr>
      <w:r w:rsidRPr="00372406">
        <w:rPr>
          <w:rFonts w:eastAsia="Calibri"/>
          <w:b/>
        </w:rPr>
        <w:t xml:space="preserve">АДМИНИСТРАЦИЯ </w:t>
      </w:r>
    </w:p>
    <w:p w:rsidR="006D4228" w:rsidRPr="00372406" w:rsidRDefault="006D4228" w:rsidP="006D4228">
      <w:pPr>
        <w:jc w:val="center"/>
        <w:rPr>
          <w:rFonts w:eastAsia="Calibri"/>
          <w:b/>
        </w:rPr>
      </w:pPr>
      <w:r w:rsidRPr="00372406">
        <w:rPr>
          <w:rFonts w:eastAsia="Calibri"/>
          <w:b/>
        </w:rPr>
        <w:t>СЕВАСТЬЯНОВСКОГО СЕЛЬСКОГО ПОСЕЛЕНИЯ</w:t>
      </w:r>
    </w:p>
    <w:p w:rsidR="006D4228" w:rsidRPr="00372406" w:rsidRDefault="006D4228" w:rsidP="006D4228">
      <w:pPr>
        <w:jc w:val="center"/>
        <w:rPr>
          <w:rFonts w:eastAsia="Calibri"/>
        </w:rPr>
      </w:pPr>
      <w:r w:rsidRPr="00372406">
        <w:rPr>
          <w:rFonts w:eastAsia="Calibri"/>
        </w:rPr>
        <w:t xml:space="preserve">ПРИОЗЕРСКОГО МУНИЦИАЛЬНОГО РАЙОНА </w:t>
      </w:r>
    </w:p>
    <w:p w:rsidR="006D4228" w:rsidRPr="00372406" w:rsidRDefault="006D4228" w:rsidP="006D4228">
      <w:pPr>
        <w:jc w:val="center"/>
        <w:rPr>
          <w:rFonts w:eastAsia="Calibri"/>
        </w:rPr>
      </w:pPr>
      <w:r w:rsidRPr="00372406">
        <w:rPr>
          <w:rFonts w:eastAsia="Calibri"/>
        </w:rPr>
        <w:t>ЛЕНИНГРАДСКОЙ ОБЛАСТИ</w:t>
      </w:r>
    </w:p>
    <w:p w:rsidR="006D4228" w:rsidRDefault="006D4228" w:rsidP="009A1A07">
      <w:pPr>
        <w:pStyle w:val="aa"/>
        <w:jc w:val="center"/>
      </w:pPr>
    </w:p>
    <w:p w:rsidR="006D4228" w:rsidRPr="000148D4" w:rsidRDefault="006D4228" w:rsidP="009A1A07">
      <w:pPr>
        <w:pStyle w:val="aa"/>
        <w:jc w:val="center"/>
        <w:rPr>
          <w:sz w:val="28"/>
          <w:szCs w:val="28"/>
        </w:rPr>
      </w:pPr>
    </w:p>
    <w:p w:rsidR="007E55DB" w:rsidRPr="002B68E8" w:rsidRDefault="00A32B01" w:rsidP="007E55DB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22C67" w:rsidRDefault="00522C67" w:rsidP="00522C67">
      <w:pPr>
        <w:pStyle w:val="aa"/>
        <w:jc w:val="center"/>
      </w:pPr>
    </w:p>
    <w:p w:rsidR="00B234B4" w:rsidRPr="00CA2204" w:rsidRDefault="00B234B4" w:rsidP="006019F6">
      <w:pPr>
        <w:pStyle w:val="aa"/>
        <w:jc w:val="both"/>
      </w:pPr>
    </w:p>
    <w:p w:rsidR="00A871B1" w:rsidRPr="00CA2204" w:rsidRDefault="00A871B1" w:rsidP="006019F6">
      <w:pPr>
        <w:pStyle w:val="aa"/>
        <w:jc w:val="both"/>
      </w:pPr>
    </w:p>
    <w:p w:rsidR="00ED324E" w:rsidRDefault="00E14BC1" w:rsidP="00E14BC1">
      <w:pPr>
        <w:tabs>
          <w:tab w:val="left" w:pos="0"/>
        </w:tabs>
        <w:jc w:val="both"/>
      </w:pPr>
      <w:r>
        <w:t>о</w:t>
      </w:r>
      <w:r w:rsidR="00100839" w:rsidRPr="00CA2204">
        <w:t>т</w:t>
      </w:r>
      <w:r>
        <w:t xml:space="preserve"> 08февраля </w:t>
      </w:r>
      <w:r w:rsidR="00100839" w:rsidRPr="00CA2204">
        <w:t xml:space="preserve"> </w:t>
      </w:r>
      <w:r w:rsidR="00ED732F" w:rsidRPr="00CA2204">
        <w:t xml:space="preserve"> </w:t>
      </w:r>
      <w:r w:rsidR="002F6C90" w:rsidRPr="00CA2204">
        <w:t>20</w:t>
      </w:r>
      <w:r w:rsidR="00EA1D5E" w:rsidRPr="00CA2204">
        <w:t>2</w:t>
      </w:r>
      <w:r w:rsidR="00921893">
        <w:t>4</w:t>
      </w:r>
      <w:r w:rsidR="00390938" w:rsidRPr="00CA2204">
        <w:t xml:space="preserve"> </w:t>
      </w:r>
      <w:r w:rsidR="00B234B4" w:rsidRPr="00CA2204">
        <w:t>года</w:t>
      </w:r>
      <w:r w:rsidR="00ED732F" w:rsidRPr="00CA2204">
        <w:t xml:space="preserve"> </w:t>
      </w:r>
      <w:r>
        <w:t xml:space="preserve">              </w:t>
      </w:r>
      <w:r w:rsidR="00B234B4" w:rsidRPr="00CA2204">
        <w:t>№</w:t>
      </w:r>
      <w:r>
        <w:t xml:space="preserve"> 28</w:t>
      </w:r>
    </w:p>
    <w:p w:rsidR="006D4228" w:rsidRPr="00CA2204" w:rsidRDefault="006D4228" w:rsidP="006019F6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62227" w:rsidRPr="00CA2204" w:rsidTr="00100839">
        <w:trPr>
          <w:trHeight w:val="565"/>
        </w:trPr>
        <w:tc>
          <w:tcPr>
            <w:tcW w:w="4395" w:type="dxa"/>
          </w:tcPr>
          <w:p w:rsidR="00D62227" w:rsidRPr="00CA2204" w:rsidRDefault="00B609D3" w:rsidP="00451683">
            <w:pPr>
              <w:tabs>
                <w:tab w:val="left" w:pos="3958"/>
              </w:tabs>
              <w:jc w:val="both"/>
            </w:pPr>
            <w:r w:rsidRPr="00637622">
              <w:t>Об утверждении административного регламента по предоставлению муниципальной услуги «</w:t>
            </w:r>
            <w:r w:rsidRPr="0011371D"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637622">
              <w:t>»</w:t>
            </w:r>
          </w:p>
        </w:tc>
      </w:tr>
    </w:tbl>
    <w:p w:rsidR="005B74AB" w:rsidRPr="00CA2204" w:rsidRDefault="005B74AB" w:rsidP="006019F6">
      <w:pPr>
        <w:pStyle w:val="a9"/>
        <w:tabs>
          <w:tab w:val="left" w:pos="2516"/>
        </w:tabs>
        <w:rPr>
          <w:sz w:val="24"/>
        </w:rPr>
      </w:pPr>
    </w:p>
    <w:p w:rsidR="005B74AB" w:rsidRPr="00CA2204" w:rsidRDefault="005B74AB" w:rsidP="006019F6"/>
    <w:p w:rsidR="00B609D3" w:rsidRPr="00637622" w:rsidRDefault="00B609D3" w:rsidP="00B609D3">
      <w:pPr>
        <w:ind w:firstLine="709"/>
        <w:jc w:val="both"/>
      </w:pPr>
      <w:r w:rsidRPr="00637622">
        <w:t>В соответствии с Федеральным законом от 27 июля 2010 года № 210</w:t>
      </w:r>
      <w:r>
        <w:t>-</w:t>
      </w:r>
      <w:r w:rsidRPr="00637622">
        <w:t xml:space="preserve">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6D4228">
        <w:t>Севастьяновского</w:t>
      </w:r>
      <w:proofErr w:type="spellEnd"/>
      <w:r w:rsidRPr="00637622">
        <w:t xml:space="preserve"> </w:t>
      </w:r>
      <w:r w:rsidR="006D4228">
        <w:t xml:space="preserve"> сельского поселения Приозерского </w:t>
      </w:r>
      <w:r w:rsidRPr="00637622">
        <w:t>муниципальн</w:t>
      </w:r>
      <w:r>
        <w:t>ого</w:t>
      </w:r>
      <w:r w:rsidRPr="00637622">
        <w:t xml:space="preserve"> район</w:t>
      </w:r>
      <w:r>
        <w:t>а</w:t>
      </w:r>
      <w:r w:rsidRPr="00637622">
        <w:t xml:space="preserve"> Ленинградской области </w:t>
      </w:r>
      <w:r w:rsidR="00B079A0" w:rsidRPr="00322763">
        <w:rPr>
          <w:color w:val="000000"/>
        </w:rPr>
        <w:t xml:space="preserve">от </w:t>
      </w:r>
      <w:r w:rsidR="00B079A0">
        <w:rPr>
          <w:color w:val="000000"/>
        </w:rPr>
        <w:t>11</w:t>
      </w:r>
      <w:r w:rsidR="00B079A0" w:rsidRPr="00322763">
        <w:rPr>
          <w:color w:val="000000"/>
        </w:rPr>
        <w:t>.</w:t>
      </w:r>
      <w:r w:rsidR="00B079A0">
        <w:rPr>
          <w:color w:val="000000"/>
        </w:rPr>
        <w:t>06</w:t>
      </w:r>
      <w:r w:rsidR="00B079A0" w:rsidRPr="00322763">
        <w:rPr>
          <w:color w:val="000000"/>
        </w:rPr>
        <w:t>.20</w:t>
      </w:r>
      <w:r w:rsidR="00B079A0">
        <w:rPr>
          <w:color w:val="000000"/>
        </w:rPr>
        <w:t>21</w:t>
      </w:r>
      <w:r w:rsidR="00B079A0" w:rsidRPr="00322763">
        <w:rPr>
          <w:color w:val="000000"/>
        </w:rPr>
        <w:t xml:space="preserve"> года  № </w:t>
      </w:r>
      <w:r w:rsidR="00B079A0">
        <w:rPr>
          <w:color w:val="000000"/>
        </w:rPr>
        <w:t>81</w:t>
      </w:r>
      <w:r w:rsidR="00B079A0" w:rsidRPr="00322763">
        <w:rPr>
          <w:color w:val="000000"/>
        </w:rPr>
        <w:t xml:space="preserve"> «О</w:t>
      </w:r>
      <w:r w:rsidR="00B079A0"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="00B079A0" w:rsidRPr="00322763">
        <w:rPr>
          <w:color w:val="000000"/>
        </w:rPr>
        <w:t>»</w:t>
      </w:r>
      <w:r w:rsidR="00B079A0" w:rsidRPr="00322763">
        <w:t>,</w:t>
      </w:r>
      <w:r w:rsidR="001C20BD">
        <w:t xml:space="preserve"> </w:t>
      </w:r>
      <w:r w:rsidRPr="00637622">
        <w:t>Уставом</w:t>
      </w:r>
      <w:r w:rsidR="006D4228" w:rsidRPr="006D4228">
        <w:t xml:space="preserve"> </w:t>
      </w:r>
      <w:proofErr w:type="spellStart"/>
      <w:r w:rsidR="006D4228">
        <w:t>Севастьяновского</w:t>
      </w:r>
      <w:proofErr w:type="spellEnd"/>
      <w:r w:rsidR="006D4228" w:rsidRPr="00637622">
        <w:t xml:space="preserve"> </w:t>
      </w:r>
      <w:r w:rsidR="006D4228">
        <w:t xml:space="preserve"> сельского поселения Приозерского </w:t>
      </w:r>
      <w:r w:rsidR="006D4228" w:rsidRPr="00637622">
        <w:t>муниципальн</w:t>
      </w:r>
      <w:r w:rsidR="006D4228">
        <w:t>ого</w:t>
      </w:r>
      <w:r w:rsidR="006D4228" w:rsidRPr="00637622">
        <w:t xml:space="preserve"> район</w:t>
      </w:r>
      <w:r w:rsidR="006D4228">
        <w:t>а</w:t>
      </w:r>
      <w:r w:rsidR="006D4228" w:rsidRPr="00637622">
        <w:t xml:space="preserve"> Ленинградской области</w:t>
      </w:r>
      <w:r w:rsidRPr="00637622">
        <w:t xml:space="preserve"> , администрация  </w:t>
      </w:r>
      <w:proofErr w:type="spellStart"/>
      <w:r w:rsidR="006D4228">
        <w:t>Севастьяновского</w:t>
      </w:r>
      <w:proofErr w:type="spellEnd"/>
      <w:r w:rsidR="006D4228" w:rsidRPr="00637622">
        <w:t xml:space="preserve"> </w:t>
      </w:r>
      <w:r w:rsidR="006D4228">
        <w:t xml:space="preserve"> сельского поселения Приозерского </w:t>
      </w:r>
      <w:r w:rsidR="006D4228" w:rsidRPr="00637622">
        <w:t>муниципальн</w:t>
      </w:r>
      <w:r w:rsidR="006D4228">
        <w:t>ого</w:t>
      </w:r>
      <w:r w:rsidR="006D4228" w:rsidRPr="00637622">
        <w:t xml:space="preserve"> район</w:t>
      </w:r>
      <w:r w:rsidR="006D4228">
        <w:t>а</w:t>
      </w:r>
      <w:r w:rsidR="006D4228" w:rsidRPr="00637622">
        <w:t xml:space="preserve"> Ленинградской области </w:t>
      </w:r>
      <w:r w:rsidRPr="00637622">
        <w:t>ПОСТАНОВЛЯЕТ:</w:t>
      </w:r>
    </w:p>
    <w:p w:rsidR="00B609D3" w:rsidRPr="00637622" w:rsidRDefault="00B609D3" w:rsidP="00B609D3">
      <w:pPr>
        <w:ind w:firstLine="709"/>
        <w:jc w:val="both"/>
      </w:pPr>
      <w:r w:rsidRPr="00637622">
        <w:t>1. Утвердить административный регламент по предоставлению муниципальной услуги «</w:t>
      </w:r>
      <w:r w:rsidRPr="0011371D">
        <w:t xml:space="preserve"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r w:rsidRPr="0011371D"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637622">
        <w:t>» (Приложение).</w:t>
      </w:r>
    </w:p>
    <w:p w:rsidR="00B609D3" w:rsidRDefault="006D4228" w:rsidP="00B609D3">
      <w:pPr>
        <w:ind w:firstLine="709"/>
        <w:jc w:val="both"/>
      </w:pPr>
      <w:r>
        <w:t>2</w:t>
      </w:r>
      <w:r w:rsidR="00B609D3">
        <w:t xml:space="preserve">. </w:t>
      </w:r>
      <w:r>
        <w:t xml:space="preserve">Ведущему специалисту администрации </w:t>
      </w:r>
      <w:proofErr w:type="spellStart"/>
      <w:r>
        <w:t>Ватиной</w:t>
      </w:r>
      <w:proofErr w:type="spellEnd"/>
      <w:r>
        <w:t xml:space="preserve"> Г.В.</w:t>
      </w:r>
      <w:r w:rsidRPr="003363F0">
        <w:rPr>
          <w:rStyle w:val="afa"/>
          <w:i w:val="0"/>
        </w:rPr>
        <w:t xml:space="preserve"> </w:t>
      </w:r>
      <w:r w:rsidR="00B609D3">
        <w:t>н</w:t>
      </w:r>
      <w:r w:rsidR="00B609D3" w:rsidRPr="00637622">
        <w:t>астоящее постановление опубликова</w:t>
      </w:r>
      <w:r w:rsidR="00B609D3">
        <w:t>ть</w:t>
      </w:r>
      <w:r w:rsidR="00B609D3" w:rsidRPr="00637622">
        <w:t xml:space="preserve"> на официальном сайте администрации </w:t>
      </w:r>
      <w:proofErr w:type="spellStart"/>
      <w:r w:rsidR="00E14BC1">
        <w:t>Севастьяновского</w:t>
      </w:r>
      <w:proofErr w:type="spellEnd"/>
      <w:r w:rsidR="00E14BC1">
        <w:t xml:space="preserve"> сельского поселения Приозерского муниципального района Ленинградской области </w:t>
      </w:r>
      <w:r w:rsidR="00B609D3" w:rsidRPr="00637622">
        <w:t>и в сети Интернет.</w:t>
      </w:r>
    </w:p>
    <w:p w:rsidR="00B609D3" w:rsidRPr="00637622" w:rsidRDefault="00B609D3" w:rsidP="00B609D3">
      <w:pPr>
        <w:ind w:firstLine="709"/>
        <w:jc w:val="both"/>
      </w:pPr>
      <w:r w:rsidRPr="00637622">
        <w:t>4. Разместить сведения о внесении изменений в сведения о муниципальной услуге в региональной государственной информационной системе «Реестр государственных и муниципальных услуг (функций) Ленинградской области».</w:t>
      </w:r>
    </w:p>
    <w:p w:rsidR="00B609D3" w:rsidRPr="00637622" w:rsidRDefault="00B609D3" w:rsidP="00B609D3">
      <w:pPr>
        <w:ind w:firstLine="709"/>
        <w:jc w:val="both"/>
      </w:pPr>
      <w:r w:rsidRPr="00637622">
        <w:t>5. Настоящее постановление вступает в силу со дня его</w:t>
      </w:r>
      <w:r>
        <w:t xml:space="preserve"> официального</w:t>
      </w:r>
      <w:r w:rsidRPr="00637622">
        <w:t xml:space="preserve"> опубликования.</w:t>
      </w:r>
    </w:p>
    <w:p w:rsidR="00B609D3" w:rsidRPr="00637622" w:rsidRDefault="00B609D3" w:rsidP="00B609D3">
      <w:pPr>
        <w:ind w:firstLine="709"/>
        <w:jc w:val="both"/>
      </w:pPr>
      <w:r w:rsidRPr="00637622">
        <w:t xml:space="preserve">6. Контроль за исполнением постановления возложить на заместителя главы </w:t>
      </w:r>
      <w:proofErr w:type="gramStart"/>
      <w:r w:rsidRPr="00637622">
        <w:t xml:space="preserve">администрации </w:t>
      </w:r>
      <w:r w:rsidR="006D4228">
        <w:t xml:space="preserve"> </w:t>
      </w:r>
      <w:proofErr w:type="spellStart"/>
      <w:r w:rsidR="006D4228">
        <w:t>Скороделову</w:t>
      </w:r>
      <w:proofErr w:type="spellEnd"/>
      <w:proofErr w:type="gramEnd"/>
      <w:r w:rsidR="006D4228">
        <w:t xml:space="preserve"> Г.А.</w:t>
      </w:r>
    </w:p>
    <w:p w:rsidR="003B4790" w:rsidRPr="00CA2204" w:rsidRDefault="003B4790" w:rsidP="006019F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1139B" w:rsidRPr="00CA2204" w:rsidRDefault="0051139B" w:rsidP="006019F6">
      <w:pPr>
        <w:jc w:val="both"/>
      </w:pPr>
    </w:p>
    <w:p w:rsidR="005B74AB" w:rsidRPr="006D4228" w:rsidRDefault="005B74AB" w:rsidP="006019F6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CA2204">
        <w:rPr>
          <w:sz w:val="24"/>
          <w:szCs w:val="24"/>
        </w:rPr>
        <w:t>Глава</w:t>
      </w:r>
      <w:r w:rsidR="006D4228">
        <w:rPr>
          <w:sz w:val="24"/>
          <w:szCs w:val="24"/>
          <w:lang w:val="ru-RU"/>
        </w:rPr>
        <w:t xml:space="preserve"> </w:t>
      </w:r>
      <w:r w:rsidRPr="00CA2204">
        <w:rPr>
          <w:sz w:val="24"/>
          <w:szCs w:val="24"/>
        </w:rPr>
        <w:t>администр</w:t>
      </w:r>
      <w:r w:rsidR="006509DD" w:rsidRPr="00CA2204">
        <w:rPr>
          <w:sz w:val="24"/>
          <w:szCs w:val="24"/>
        </w:rPr>
        <w:t xml:space="preserve">ации                     </w:t>
      </w:r>
      <w:r w:rsidRPr="00CA2204">
        <w:rPr>
          <w:sz w:val="24"/>
          <w:szCs w:val="24"/>
        </w:rPr>
        <w:t xml:space="preserve">     </w:t>
      </w:r>
      <w:r w:rsidR="00412B07" w:rsidRPr="00CA2204">
        <w:rPr>
          <w:sz w:val="24"/>
          <w:szCs w:val="24"/>
          <w:lang w:val="ru-RU"/>
        </w:rPr>
        <w:t xml:space="preserve">        </w:t>
      </w:r>
      <w:r w:rsidR="00CA2204">
        <w:rPr>
          <w:sz w:val="24"/>
          <w:szCs w:val="24"/>
        </w:rPr>
        <w:t xml:space="preserve">                    </w:t>
      </w:r>
      <w:r w:rsidRPr="00CA2204">
        <w:rPr>
          <w:sz w:val="24"/>
          <w:szCs w:val="24"/>
        </w:rPr>
        <w:t xml:space="preserve">         </w:t>
      </w:r>
      <w:r w:rsidR="00816D14" w:rsidRPr="00CA2204">
        <w:rPr>
          <w:sz w:val="24"/>
          <w:szCs w:val="24"/>
          <w:lang w:val="ru-RU"/>
        </w:rPr>
        <w:t xml:space="preserve">  </w:t>
      </w:r>
      <w:r w:rsidR="009C5061" w:rsidRPr="00CA2204">
        <w:rPr>
          <w:sz w:val="24"/>
          <w:szCs w:val="24"/>
          <w:lang w:val="ru-RU"/>
        </w:rPr>
        <w:t xml:space="preserve">   </w:t>
      </w:r>
      <w:r w:rsidR="00C15A22" w:rsidRPr="00CA2204">
        <w:rPr>
          <w:sz w:val="24"/>
          <w:szCs w:val="24"/>
          <w:lang w:val="ru-RU"/>
        </w:rPr>
        <w:t xml:space="preserve">       </w:t>
      </w:r>
      <w:r w:rsidRPr="00CA2204">
        <w:rPr>
          <w:sz w:val="24"/>
          <w:szCs w:val="24"/>
        </w:rPr>
        <w:t xml:space="preserve">    </w:t>
      </w:r>
      <w:proofErr w:type="spellStart"/>
      <w:r w:rsidR="006D4228">
        <w:rPr>
          <w:sz w:val="24"/>
          <w:szCs w:val="24"/>
          <w:lang w:val="ru-RU"/>
        </w:rPr>
        <w:t>О.Н.Герасимчук</w:t>
      </w:r>
      <w:proofErr w:type="spellEnd"/>
    </w:p>
    <w:p w:rsidR="00CA2204" w:rsidRPr="00CA2204" w:rsidRDefault="00CA2204" w:rsidP="00412B07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Default="006D4228" w:rsidP="006D4228">
      <w:pPr>
        <w:jc w:val="both"/>
        <w:rPr>
          <w:sz w:val="20"/>
          <w:szCs w:val="20"/>
        </w:rPr>
      </w:pPr>
    </w:p>
    <w:p w:rsidR="006D4228" w:rsidRPr="00883DE5" w:rsidRDefault="006D4228" w:rsidP="006D422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r w:rsidRPr="00883DE5">
        <w:rPr>
          <w:sz w:val="20"/>
          <w:szCs w:val="20"/>
        </w:rPr>
        <w:t>Ватина</w:t>
      </w:r>
      <w:proofErr w:type="spellEnd"/>
      <w:r w:rsidRPr="00883DE5">
        <w:rPr>
          <w:sz w:val="20"/>
          <w:szCs w:val="20"/>
        </w:rPr>
        <w:t xml:space="preserve"> Г.В</w:t>
      </w:r>
    </w:p>
    <w:p w:rsidR="006D4228" w:rsidRPr="00883DE5" w:rsidRDefault="006D4228" w:rsidP="006D4228">
      <w:pPr>
        <w:jc w:val="both"/>
        <w:rPr>
          <w:sz w:val="20"/>
          <w:szCs w:val="20"/>
        </w:rPr>
      </w:pPr>
      <w:r w:rsidRPr="00883DE5">
        <w:rPr>
          <w:sz w:val="20"/>
          <w:szCs w:val="20"/>
        </w:rPr>
        <w:t xml:space="preserve">93-238    </w:t>
      </w:r>
    </w:p>
    <w:p w:rsidR="006D4228" w:rsidRPr="00883DE5" w:rsidRDefault="006D4228" w:rsidP="006D4228">
      <w:pPr>
        <w:jc w:val="both"/>
        <w:rPr>
          <w:sz w:val="28"/>
          <w:szCs w:val="28"/>
        </w:rPr>
      </w:pPr>
      <w:r w:rsidRPr="00883DE5">
        <w:rPr>
          <w:sz w:val="20"/>
          <w:szCs w:val="20"/>
        </w:rPr>
        <w:t>РАЗОСЛАНО дело-1, бухгалтерия-1, прокуратура-1.</w:t>
      </w:r>
      <w:r w:rsidRPr="00883DE5">
        <w:rPr>
          <w:sz w:val="28"/>
          <w:szCs w:val="28"/>
        </w:rPr>
        <w:t xml:space="preserve"> </w:t>
      </w:r>
    </w:p>
    <w:p w:rsidR="006D4228" w:rsidRPr="00883DE5" w:rsidRDefault="006D4228" w:rsidP="006D4228">
      <w:pPr>
        <w:jc w:val="both"/>
        <w:rPr>
          <w:sz w:val="28"/>
          <w:szCs w:val="28"/>
        </w:rPr>
      </w:pPr>
    </w:p>
    <w:p w:rsidR="006D4228" w:rsidRDefault="006D4228" w:rsidP="006D4228">
      <w:pPr>
        <w:widowControl w:val="0"/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</w:p>
    <w:p w:rsidR="00B609D3" w:rsidRDefault="00B609D3" w:rsidP="00B609D3">
      <w:pPr>
        <w:jc w:val="both"/>
        <w:rPr>
          <w:sz w:val="14"/>
          <w:szCs w:val="14"/>
        </w:rPr>
      </w:pPr>
      <w:bookmarkStart w:id="0" w:name="_GoBack"/>
      <w:bookmarkEnd w:id="0"/>
    </w:p>
    <w:sectPr w:rsidR="00B609D3" w:rsidSect="00CA2204"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60" w:rsidRDefault="00461960">
      <w:r>
        <w:separator/>
      </w:r>
    </w:p>
  </w:endnote>
  <w:endnote w:type="continuationSeparator" w:id="0">
    <w:p w:rsidR="00461960" w:rsidRDefault="004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60" w:rsidRDefault="00461960">
      <w:r>
        <w:separator/>
      </w:r>
    </w:p>
  </w:footnote>
  <w:footnote w:type="continuationSeparator" w:id="0">
    <w:p w:rsidR="00461960" w:rsidRDefault="004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95F"/>
    <w:multiLevelType w:val="hybridMultilevel"/>
    <w:tmpl w:val="8430C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 w15:restartNumberingAfterBreak="0">
    <w:nsid w:val="54FE6C71"/>
    <w:multiLevelType w:val="hybridMultilevel"/>
    <w:tmpl w:val="3D6482B2"/>
    <w:lvl w:ilvl="0" w:tplc="CF6E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 w15:restartNumberingAfterBreak="0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9"/>
  </w:num>
  <w:num w:numId="5">
    <w:abstractNumId w:val="22"/>
  </w:num>
  <w:num w:numId="6">
    <w:abstractNumId w:val="8"/>
  </w:num>
  <w:num w:numId="7">
    <w:abstractNumId w:val="15"/>
  </w:num>
  <w:num w:numId="8">
    <w:abstractNumId w:val="16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3b4d5a44-1165-4bdf-94d4-0a36b032a532"/>
  </w:docVars>
  <w:rsids>
    <w:rsidRoot w:val="00D31B2B"/>
    <w:rsid w:val="00012688"/>
    <w:rsid w:val="00014228"/>
    <w:rsid w:val="000148D4"/>
    <w:rsid w:val="00021B9C"/>
    <w:rsid w:val="00026075"/>
    <w:rsid w:val="0003230D"/>
    <w:rsid w:val="00035761"/>
    <w:rsid w:val="000379ED"/>
    <w:rsid w:val="000445F9"/>
    <w:rsid w:val="00050217"/>
    <w:rsid w:val="00051B55"/>
    <w:rsid w:val="000612E2"/>
    <w:rsid w:val="00065DA9"/>
    <w:rsid w:val="00076F99"/>
    <w:rsid w:val="0008124A"/>
    <w:rsid w:val="00092255"/>
    <w:rsid w:val="000A0CDA"/>
    <w:rsid w:val="000A72F2"/>
    <w:rsid w:val="000B05A8"/>
    <w:rsid w:val="000B2909"/>
    <w:rsid w:val="000D1B31"/>
    <w:rsid w:val="00100839"/>
    <w:rsid w:val="00110032"/>
    <w:rsid w:val="0011681E"/>
    <w:rsid w:val="00121A4D"/>
    <w:rsid w:val="00123126"/>
    <w:rsid w:val="00133E99"/>
    <w:rsid w:val="00141571"/>
    <w:rsid w:val="001419BD"/>
    <w:rsid w:val="00160256"/>
    <w:rsid w:val="00160E95"/>
    <w:rsid w:val="00173327"/>
    <w:rsid w:val="0017734F"/>
    <w:rsid w:val="00191D85"/>
    <w:rsid w:val="001A26B6"/>
    <w:rsid w:val="001A5AA4"/>
    <w:rsid w:val="001A5D98"/>
    <w:rsid w:val="001B110F"/>
    <w:rsid w:val="001B3929"/>
    <w:rsid w:val="001C20BD"/>
    <w:rsid w:val="001C6613"/>
    <w:rsid w:val="001F089C"/>
    <w:rsid w:val="001F4374"/>
    <w:rsid w:val="001F54EA"/>
    <w:rsid w:val="002022EC"/>
    <w:rsid w:val="00212A52"/>
    <w:rsid w:val="0021685E"/>
    <w:rsid w:val="00224F20"/>
    <w:rsid w:val="00226823"/>
    <w:rsid w:val="00231182"/>
    <w:rsid w:val="00235067"/>
    <w:rsid w:val="002372C9"/>
    <w:rsid w:val="00262BAD"/>
    <w:rsid w:val="00270BED"/>
    <w:rsid w:val="00273DCF"/>
    <w:rsid w:val="00281577"/>
    <w:rsid w:val="002962EA"/>
    <w:rsid w:val="002A0F2A"/>
    <w:rsid w:val="002A38D4"/>
    <w:rsid w:val="002B213F"/>
    <w:rsid w:val="002B5258"/>
    <w:rsid w:val="002C675B"/>
    <w:rsid w:val="002C764A"/>
    <w:rsid w:val="002D4C38"/>
    <w:rsid w:val="002D5D43"/>
    <w:rsid w:val="002F0F75"/>
    <w:rsid w:val="002F1F5B"/>
    <w:rsid w:val="002F443A"/>
    <w:rsid w:val="002F6C90"/>
    <w:rsid w:val="00300E5D"/>
    <w:rsid w:val="00306001"/>
    <w:rsid w:val="00310286"/>
    <w:rsid w:val="00313627"/>
    <w:rsid w:val="00317558"/>
    <w:rsid w:val="003309AC"/>
    <w:rsid w:val="003478D0"/>
    <w:rsid w:val="003552FC"/>
    <w:rsid w:val="00356CEA"/>
    <w:rsid w:val="0036245B"/>
    <w:rsid w:val="003661DC"/>
    <w:rsid w:val="00370388"/>
    <w:rsid w:val="0038089F"/>
    <w:rsid w:val="00380993"/>
    <w:rsid w:val="003817C2"/>
    <w:rsid w:val="00381A34"/>
    <w:rsid w:val="00381B87"/>
    <w:rsid w:val="00390938"/>
    <w:rsid w:val="003950B9"/>
    <w:rsid w:val="00397EBA"/>
    <w:rsid w:val="003A345E"/>
    <w:rsid w:val="003A5FE9"/>
    <w:rsid w:val="003A7EF6"/>
    <w:rsid w:val="003B4790"/>
    <w:rsid w:val="003D307F"/>
    <w:rsid w:val="003E1B2D"/>
    <w:rsid w:val="003E4A83"/>
    <w:rsid w:val="003F03C5"/>
    <w:rsid w:val="003F1CC7"/>
    <w:rsid w:val="003F2DE1"/>
    <w:rsid w:val="003F4B75"/>
    <w:rsid w:val="003F6325"/>
    <w:rsid w:val="0040059C"/>
    <w:rsid w:val="00410BF0"/>
    <w:rsid w:val="00412B07"/>
    <w:rsid w:val="0041413C"/>
    <w:rsid w:val="004144B4"/>
    <w:rsid w:val="0042236F"/>
    <w:rsid w:val="00422889"/>
    <w:rsid w:val="00425278"/>
    <w:rsid w:val="00447EB3"/>
    <w:rsid w:val="00451683"/>
    <w:rsid w:val="00453876"/>
    <w:rsid w:val="00453F76"/>
    <w:rsid w:val="00461645"/>
    <w:rsid w:val="00461960"/>
    <w:rsid w:val="00465A10"/>
    <w:rsid w:val="00492261"/>
    <w:rsid w:val="004A162B"/>
    <w:rsid w:val="004A3802"/>
    <w:rsid w:val="004A500C"/>
    <w:rsid w:val="004A5B03"/>
    <w:rsid w:val="004B462E"/>
    <w:rsid w:val="004C1819"/>
    <w:rsid w:val="004C2E99"/>
    <w:rsid w:val="004C6BED"/>
    <w:rsid w:val="004C75D2"/>
    <w:rsid w:val="004D4215"/>
    <w:rsid w:val="004D6C31"/>
    <w:rsid w:val="004E0326"/>
    <w:rsid w:val="004E6399"/>
    <w:rsid w:val="004E70D4"/>
    <w:rsid w:val="004F531B"/>
    <w:rsid w:val="00506718"/>
    <w:rsid w:val="0051139B"/>
    <w:rsid w:val="00515F07"/>
    <w:rsid w:val="00521605"/>
    <w:rsid w:val="00522C67"/>
    <w:rsid w:val="005278FA"/>
    <w:rsid w:val="0053063D"/>
    <w:rsid w:val="00535856"/>
    <w:rsid w:val="0053654C"/>
    <w:rsid w:val="00540378"/>
    <w:rsid w:val="005474D0"/>
    <w:rsid w:val="0055169F"/>
    <w:rsid w:val="00555D9E"/>
    <w:rsid w:val="00556263"/>
    <w:rsid w:val="0057368B"/>
    <w:rsid w:val="005819B9"/>
    <w:rsid w:val="00584134"/>
    <w:rsid w:val="00584CD3"/>
    <w:rsid w:val="0059115F"/>
    <w:rsid w:val="005914A6"/>
    <w:rsid w:val="005A47AF"/>
    <w:rsid w:val="005B273C"/>
    <w:rsid w:val="005B60D2"/>
    <w:rsid w:val="005B6DF7"/>
    <w:rsid w:val="005B74AB"/>
    <w:rsid w:val="005C16B5"/>
    <w:rsid w:val="005C739B"/>
    <w:rsid w:val="005E47AA"/>
    <w:rsid w:val="005F274D"/>
    <w:rsid w:val="005F285D"/>
    <w:rsid w:val="006019F6"/>
    <w:rsid w:val="006042F8"/>
    <w:rsid w:val="00607309"/>
    <w:rsid w:val="00614A85"/>
    <w:rsid w:val="006226E5"/>
    <w:rsid w:val="00623E3B"/>
    <w:rsid w:val="006305A7"/>
    <w:rsid w:val="00632EA7"/>
    <w:rsid w:val="006463EB"/>
    <w:rsid w:val="006509DD"/>
    <w:rsid w:val="00651FF8"/>
    <w:rsid w:val="00654E0D"/>
    <w:rsid w:val="00676A8D"/>
    <w:rsid w:val="00680465"/>
    <w:rsid w:val="006819CE"/>
    <w:rsid w:val="0068265C"/>
    <w:rsid w:val="0068592E"/>
    <w:rsid w:val="006917C9"/>
    <w:rsid w:val="00692783"/>
    <w:rsid w:val="00694E33"/>
    <w:rsid w:val="006952EF"/>
    <w:rsid w:val="00696043"/>
    <w:rsid w:val="00696CF4"/>
    <w:rsid w:val="006B4959"/>
    <w:rsid w:val="006B4F23"/>
    <w:rsid w:val="006B59C3"/>
    <w:rsid w:val="006B6EE4"/>
    <w:rsid w:val="006B78DB"/>
    <w:rsid w:val="006B78ED"/>
    <w:rsid w:val="006C18B8"/>
    <w:rsid w:val="006D4228"/>
    <w:rsid w:val="006E12E8"/>
    <w:rsid w:val="00706958"/>
    <w:rsid w:val="0070717F"/>
    <w:rsid w:val="007078E8"/>
    <w:rsid w:val="007210BB"/>
    <w:rsid w:val="00725308"/>
    <w:rsid w:val="00727D07"/>
    <w:rsid w:val="00730AA2"/>
    <w:rsid w:val="00731755"/>
    <w:rsid w:val="00733393"/>
    <w:rsid w:val="00740108"/>
    <w:rsid w:val="0074040F"/>
    <w:rsid w:val="007421F5"/>
    <w:rsid w:val="0076256E"/>
    <w:rsid w:val="007643F8"/>
    <w:rsid w:val="00767A38"/>
    <w:rsid w:val="00770102"/>
    <w:rsid w:val="007713ED"/>
    <w:rsid w:val="0077428E"/>
    <w:rsid w:val="00786104"/>
    <w:rsid w:val="00786F66"/>
    <w:rsid w:val="00795893"/>
    <w:rsid w:val="007B158C"/>
    <w:rsid w:val="007D0771"/>
    <w:rsid w:val="007E3F65"/>
    <w:rsid w:val="007E55DB"/>
    <w:rsid w:val="007E55F5"/>
    <w:rsid w:val="007F4ECB"/>
    <w:rsid w:val="007F560B"/>
    <w:rsid w:val="007F5D60"/>
    <w:rsid w:val="00813717"/>
    <w:rsid w:val="008137F1"/>
    <w:rsid w:val="0081390D"/>
    <w:rsid w:val="00816D14"/>
    <w:rsid w:val="008204E8"/>
    <w:rsid w:val="0083424C"/>
    <w:rsid w:val="00836D8F"/>
    <w:rsid w:val="00854A9C"/>
    <w:rsid w:val="00856B10"/>
    <w:rsid w:val="00856B5D"/>
    <w:rsid w:val="00860419"/>
    <w:rsid w:val="00865930"/>
    <w:rsid w:val="00866E3B"/>
    <w:rsid w:val="00882436"/>
    <w:rsid w:val="00884D93"/>
    <w:rsid w:val="00893E12"/>
    <w:rsid w:val="008A224A"/>
    <w:rsid w:val="008A26D1"/>
    <w:rsid w:val="008B4E3A"/>
    <w:rsid w:val="008C50FF"/>
    <w:rsid w:val="008F070B"/>
    <w:rsid w:val="008F15F4"/>
    <w:rsid w:val="008F1A76"/>
    <w:rsid w:val="00905855"/>
    <w:rsid w:val="00907081"/>
    <w:rsid w:val="00917062"/>
    <w:rsid w:val="00917851"/>
    <w:rsid w:val="00921893"/>
    <w:rsid w:val="009310E8"/>
    <w:rsid w:val="0093181D"/>
    <w:rsid w:val="00942768"/>
    <w:rsid w:val="009470DE"/>
    <w:rsid w:val="00951DA9"/>
    <w:rsid w:val="00962F15"/>
    <w:rsid w:val="00963A0B"/>
    <w:rsid w:val="00967ED3"/>
    <w:rsid w:val="009713CF"/>
    <w:rsid w:val="00972C0A"/>
    <w:rsid w:val="009749BF"/>
    <w:rsid w:val="009768D5"/>
    <w:rsid w:val="0098098E"/>
    <w:rsid w:val="00982C08"/>
    <w:rsid w:val="0099169C"/>
    <w:rsid w:val="009927DB"/>
    <w:rsid w:val="009A0553"/>
    <w:rsid w:val="009A0A79"/>
    <w:rsid w:val="009A1A07"/>
    <w:rsid w:val="009A63FF"/>
    <w:rsid w:val="009A6781"/>
    <w:rsid w:val="009A739F"/>
    <w:rsid w:val="009B04C4"/>
    <w:rsid w:val="009B6410"/>
    <w:rsid w:val="009B7C02"/>
    <w:rsid w:val="009C5061"/>
    <w:rsid w:val="009C7CC8"/>
    <w:rsid w:val="009E2FF7"/>
    <w:rsid w:val="009E3604"/>
    <w:rsid w:val="009E5A33"/>
    <w:rsid w:val="009F045E"/>
    <w:rsid w:val="009F2A36"/>
    <w:rsid w:val="009F66FC"/>
    <w:rsid w:val="00A15EAD"/>
    <w:rsid w:val="00A25FC9"/>
    <w:rsid w:val="00A272EE"/>
    <w:rsid w:val="00A32B01"/>
    <w:rsid w:val="00A36CD0"/>
    <w:rsid w:val="00A40E21"/>
    <w:rsid w:val="00A47991"/>
    <w:rsid w:val="00A632C3"/>
    <w:rsid w:val="00A70B0A"/>
    <w:rsid w:val="00A74405"/>
    <w:rsid w:val="00A77FC3"/>
    <w:rsid w:val="00A805CA"/>
    <w:rsid w:val="00A869A1"/>
    <w:rsid w:val="00A871B1"/>
    <w:rsid w:val="00A9148C"/>
    <w:rsid w:val="00AA25BA"/>
    <w:rsid w:val="00AB3EC9"/>
    <w:rsid w:val="00AC66CC"/>
    <w:rsid w:val="00AC7B28"/>
    <w:rsid w:val="00AD36B1"/>
    <w:rsid w:val="00AD72FB"/>
    <w:rsid w:val="00AE1A7B"/>
    <w:rsid w:val="00AF7397"/>
    <w:rsid w:val="00B050E4"/>
    <w:rsid w:val="00B06612"/>
    <w:rsid w:val="00B079A0"/>
    <w:rsid w:val="00B2173B"/>
    <w:rsid w:val="00B234B4"/>
    <w:rsid w:val="00B23A36"/>
    <w:rsid w:val="00B315C5"/>
    <w:rsid w:val="00B339FE"/>
    <w:rsid w:val="00B412A4"/>
    <w:rsid w:val="00B428FF"/>
    <w:rsid w:val="00B44621"/>
    <w:rsid w:val="00B50C73"/>
    <w:rsid w:val="00B51FCD"/>
    <w:rsid w:val="00B525FD"/>
    <w:rsid w:val="00B609D3"/>
    <w:rsid w:val="00B628B8"/>
    <w:rsid w:val="00B654A8"/>
    <w:rsid w:val="00B7114E"/>
    <w:rsid w:val="00B72F2A"/>
    <w:rsid w:val="00B86CD4"/>
    <w:rsid w:val="00B90989"/>
    <w:rsid w:val="00B91EE3"/>
    <w:rsid w:val="00B96115"/>
    <w:rsid w:val="00B979EC"/>
    <w:rsid w:val="00BA0111"/>
    <w:rsid w:val="00BA0B07"/>
    <w:rsid w:val="00BB4824"/>
    <w:rsid w:val="00BD192E"/>
    <w:rsid w:val="00BD2597"/>
    <w:rsid w:val="00BE757D"/>
    <w:rsid w:val="00C01C54"/>
    <w:rsid w:val="00C04702"/>
    <w:rsid w:val="00C136D3"/>
    <w:rsid w:val="00C15A22"/>
    <w:rsid w:val="00C166C5"/>
    <w:rsid w:val="00C27B67"/>
    <w:rsid w:val="00C302C7"/>
    <w:rsid w:val="00C57CC9"/>
    <w:rsid w:val="00C749FC"/>
    <w:rsid w:val="00C77ABB"/>
    <w:rsid w:val="00C8704E"/>
    <w:rsid w:val="00C87AFB"/>
    <w:rsid w:val="00C95635"/>
    <w:rsid w:val="00C95B1A"/>
    <w:rsid w:val="00CA15E0"/>
    <w:rsid w:val="00CA2204"/>
    <w:rsid w:val="00CA40D9"/>
    <w:rsid w:val="00CA4F6C"/>
    <w:rsid w:val="00CB42F1"/>
    <w:rsid w:val="00CB7B60"/>
    <w:rsid w:val="00CD263C"/>
    <w:rsid w:val="00CD4EF7"/>
    <w:rsid w:val="00CD780B"/>
    <w:rsid w:val="00CE2EC5"/>
    <w:rsid w:val="00CF2F33"/>
    <w:rsid w:val="00D00DDA"/>
    <w:rsid w:val="00D029D8"/>
    <w:rsid w:val="00D10FF7"/>
    <w:rsid w:val="00D14F55"/>
    <w:rsid w:val="00D161A0"/>
    <w:rsid w:val="00D303A9"/>
    <w:rsid w:val="00D31B2B"/>
    <w:rsid w:val="00D320DA"/>
    <w:rsid w:val="00D32830"/>
    <w:rsid w:val="00D3742C"/>
    <w:rsid w:val="00D37728"/>
    <w:rsid w:val="00D405B7"/>
    <w:rsid w:val="00D51361"/>
    <w:rsid w:val="00D62227"/>
    <w:rsid w:val="00D86C7C"/>
    <w:rsid w:val="00DA4355"/>
    <w:rsid w:val="00DC3FD2"/>
    <w:rsid w:val="00DC4BCE"/>
    <w:rsid w:val="00DC7C14"/>
    <w:rsid w:val="00DD7D38"/>
    <w:rsid w:val="00DE5D1F"/>
    <w:rsid w:val="00E1085A"/>
    <w:rsid w:val="00E12791"/>
    <w:rsid w:val="00E14BC1"/>
    <w:rsid w:val="00E220AE"/>
    <w:rsid w:val="00E241DF"/>
    <w:rsid w:val="00E25EF9"/>
    <w:rsid w:val="00E2799A"/>
    <w:rsid w:val="00E4780A"/>
    <w:rsid w:val="00E5395C"/>
    <w:rsid w:val="00E65C64"/>
    <w:rsid w:val="00E702D6"/>
    <w:rsid w:val="00E70D19"/>
    <w:rsid w:val="00E77413"/>
    <w:rsid w:val="00E803C4"/>
    <w:rsid w:val="00E87CCC"/>
    <w:rsid w:val="00E9644C"/>
    <w:rsid w:val="00E97633"/>
    <w:rsid w:val="00EA1C0E"/>
    <w:rsid w:val="00EA1D5E"/>
    <w:rsid w:val="00EC1699"/>
    <w:rsid w:val="00EC400E"/>
    <w:rsid w:val="00EC6150"/>
    <w:rsid w:val="00EC70A5"/>
    <w:rsid w:val="00ED10C1"/>
    <w:rsid w:val="00ED2574"/>
    <w:rsid w:val="00ED324E"/>
    <w:rsid w:val="00ED732F"/>
    <w:rsid w:val="00ED7EB9"/>
    <w:rsid w:val="00EE557B"/>
    <w:rsid w:val="00EF2A5D"/>
    <w:rsid w:val="00EF2C5D"/>
    <w:rsid w:val="00F04728"/>
    <w:rsid w:val="00F15773"/>
    <w:rsid w:val="00F17888"/>
    <w:rsid w:val="00F33E77"/>
    <w:rsid w:val="00F537CE"/>
    <w:rsid w:val="00F634AF"/>
    <w:rsid w:val="00F74E86"/>
    <w:rsid w:val="00F875D4"/>
    <w:rsid w:val="00F97E8B"/>
    <w:rsid w:val="00FA2B68"/>
    <w:rsid w:val="00FA53B2"/>
    <w:rsid w:val="00FA7363"/>
    <w:rsid w:val="00FB29DB"/>
    <w:rsid w:val="00FB7D85"/>
    <w:rsid w:val="00FC7D81"/>
    <w:rsid w:val="00FD33E1"/>
    <w:rsid w:val="00FE7554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CE56A-C4A2-4DA0-B997-37BB470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customStyle="1" w:styleId="ac">
    <w:name w:val="Название"/>
    <w:basedOn w:val="a"/>
    <w:link w:val="ad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uiPriority w:val="34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6">
    <w:name w:val="Table Grid"/>
    <w:basedOn w:val="a1"/>
    <w:uiPriority w:val="59"/>
    <w:rsid w:val="005F2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412B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Центрированный (таблица)"/>
    <w:basedOn w:val="af8"/>
    <w:next w:val="a"/>
    <w:uiPriority w:val="99"/>
    <w:rsid w:val="00412B07"/>
    <w:pPr>
      <w:jc w:val="center"/>
    </w:pPr>
  </w:style>
  <w:style w:type="character" w:customStyle="1" w:styleId="ad">
    <w:name w:val="Название Знак"/>
    <w:link w:val="ac"/>
    <w:rsid w:val="00B609D3"/>
    <w:rPr>
      <w:sz w:val="24"/>
      <w:szCs w:val="24"/>
    </w:rPr>
  </w:style>
  <w:style w:type="character" w:styleId="afa">
    <w:name w:val="Emphasis"/>
    <w:qFormat/>
    <w:rsid w:val="006D4228"/>
    <w:rPr>
      <w:i/>
      <w:iCs/>
    </w:rPr>
  </w:style>
  <w:style w:type="character" w:styleId="afb">
    <w:name w:val="Unresolved Mention"/>
    <w:uiPriority w:val="99"/>
    <w:semiHidden/>
    <w:unhideWhenUsed/>
    <w:rsid w:val="00D3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2902</CharactersWithSpaces>
  <SharedDoc>false</SharedDoc>
  <HLinks>
    <vt:vector size="54" baseType="variant"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consultantplus://offline/ref=7E6BEA449CED5DDD6FC2C10BFF60703B3E469D0671ED98E0A4ED2742262217A7F2B473ED8DDBB2F579AED96986CD68636E1D321A56E6A077W0r1P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consultantplus://offline/ref=2AB5D14425E1A13D6670DA39A924FC170DA491DCC37C52AB993A2C78E24B24B77A781A09849D659C8C38064E0A19EFF227F5F2A716385CBEVBC8H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User</cp:lastModifiedBy>
  <cp:revision>6</cp:revision>
  <cp:lastPrinted>2024-02-08T10:40:00Z</cp:lastPrinted>
  <dcterms:created xsi:type="dcterms:W3CDTF">2024-02-06T11:02:00Z</dcterms:created>
  <dcterms:modified xsi:type="dcterms:W3CDTF">2024-02-09T08:12:00Z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3b4d5a44-1165-4bdf-94d4-0a36b032a532</vt:lpwstr>
  </property>
</Properties>
</file>