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6" w:rsidRPr="00856FC8" w:rsidRDefault="00057CB6" w:rsidP="00BF136B">
      <w:pPr>
        <w:pStyle w:val="Title"/>
        <w:rPr>
          <w:sz w:val="24"/>
        </w:rPr>
      </w:pPr>
      <w:r w:rsidRPr="00BC6846">
        <w:rPr>
          <w:b/>
          <w:sz w:val="22"/>
        </w:rPr>
        <w:t>АДМИНИСТРАЦИЯ  МУНИЦИПАЛЬНОГО ОБРАЗОВАНИЯ</w:t>
      </w:r>
    </w:p>
    <w:p w:rsidR="00057CB6" w:rsidRPr="00BC6846" w:rsidRDefault="00057CB6" w:rsidP="00BF136B">
      <w:pPr>
        <w:jc w:val="center"/>
        <w:rPr>
          <w:b/>
          <w:sz w:val="22"/>
        </w:rPr>
      </w:pPr>
      <w:r>
        <w:rPr>
          <w:b/>
          <w:sz w:val="22"/>
        </w:rPr>
        <w:t>МЕЛЕГЕЖСКОЕ</w:t>
      </w:r>
      <w:r w:rsidRPr="00BC6846">
        <w:rPr>
          <w:b/>
          <w:sz w:val="22"/>
        </w:rPr>
        <w:t xml:space="preserve"> СЕЛЬСКОЕ ПОСЕЛЕНЕИЕ </w:t>
      </w:r>
    </w:p>
    <w:p w:rsidR="00057CB6" w:rsidRPr="00BC6846" w:rsidRDefault="00057CB6" w:rsidP="00BF136B">
      <w:pPr>
        <w:jc w:val="center"/>
        <w:rPr>
          <w:b/>
          <w:sz w:val="22"/>
        </w:rPr>
      </w:pPr>
      <w:r w:rsidRPr="00BC6846">
        <w:rPr>
          <w:b/>
          <w:sz w:val="22"/>
        </w:rPr>
        <w:t>ТИХВИНСКОГО МУНИЦИПАЛЬНОГО РАЙОНА</w:t>
      </w:r>
    </w:p>
    <w:p w:rsidR="00057CB6" w:rsidRPr="00BC6846" w:rsidRDefault="00057CB6" w:rsidP="00BF136B">
      <w:pPr>
        <w:jc w:val="center"/>
        <w:rPr>
          <w:b/>
          <w:sz w:val="22"/>
        </w:rPr>
      </w:pPr>
      <w:r w:rsidRPr="00BC6846">
        <w:rPr>
          <w:b/>
          <w:sz w:val="22"/>
        </w:rPr>
        <w:t xml:space="preserve"> ЛЕНИНГРАДСКОЙ ОБЛАСТИ</w:t>
      </w:r>
    </w:p>
    <w:p w:rsidR="00057CB6" w:rsidRPr="00BC6846" w:rsidRDefault="00057CB6" w:rsidP="00BF136B">
      <w:pPr>
        <w:jc w:val="center"/>
        <w:rPr>
          <w:b/>
          <w:sz w:val="22"/>
        </w:rPr>
      </w:pPr>
      <w:r w:rsidRPr="00BC6846">
        <w:rPr>
          <w:b/>
          <w:sz w:val="22"/>
        </w:rPr>
        <w:t>(</w:t>
      </w:r>
      <w:r>
        <w:rPr>
          <w:b/>
          <w:sz w:val="22"/>
        </w:rPr>
        <w:t>АДМИНИСТРАЦИЯ МЕЛЕГЕЖСКОГО СЕЛЬСКОГО ПОСЕЛЕНИЯ</w:t>
      </w:r>
      <w:r w:rsidRPr="00BC6846">
        <w:rPr>
          <w:b/>
          <w:sz w:val="22"/>
        </w:rPr>
        <w:t>)</w:t>
      </w:r>
    </w:p>
    <w:p w:rsidR="00057CB6" w:rsidRDefault="00057CB6" w:rsidP="00BF136B">
      <w:pPr>
        <w:jc w:val="center"/>
        <w:rPr>
          <w:sz w:val="22"/>
        </w:rPr>
      </w:pPr>
    </w:p>
    <w:p w:rsidR="00057CB6" w:rsidRPr="00640005" w:rsidRDefault="00057CB6" w:rsidP="00BF136B">
      <w:pPr>
        <w:pStyle w:val="Heading1"/>
        <w:ind w:left="2832"/>
        <w:rPr>
          <w:b/>
          <w:szCs w:val="28"/>
        </w:rPr>
      </w:pPr>
      <w:r w:rsidRPr="00BC6846">
        <w:rPr>
          <w:b/>
          <w:sz w:val="32"/>
          <w:szCs w:val="32"/>
        </w:rPr>
        <w:t xml:space="preserve">     </w:t>
      </w:r>
      <w:r w:rsidRPr="00640005">
        <w:rPr>
          <w:b/>
          <w:szCs w:val="28"/>
        </w:rPr>
        <w:t>ПОСТАНОВЛЕНИЕ</w:t>
      </w:r>
    </w:p>
    <w:p w:rsidR="00057CB6" w:rsidRPr="00640005" w:rsidRDefault="00057CB6" w:rsidP="00BF136B">
      <w:pPr>
        <w:rPr>
          <w:sz w:val="28"/>
          <w:szCs w:val="28"/>
        </w:rPr>
      </w:pPr>
    </w:p>
    <w:p w:rsidR="00057CB6" w:rsidRPr="00CE6847" w:rsidRDefault="00057CB6" w:rsidP="00BF136B">
      <w:pPr>
        <w:jc w:val="both"/>
        <w:rPr>
          <w:b/>
        </w:rPr>
      </w:pPr>
      <w:r>
        <w:rPr>
          <w:b/>
        </w:rPr>
        <w:t>о</w:t>
      </w:r>
      <w:r w:rsidRPr="00CE6847">
        <w:rPr>
          <w:b/>
        </w:rPr>
        <w:t>т</w:t>
      </w:r>
      <w:r>
        <w:rPr>
          <w:b/>
        </w:rPr>
        <w:t xml:space="preserve"> 19 апреля </w:t>
      </w:r>
      <w:r w:rsidRPr="00CE6847">
        <w:rPr>
          <w:b/>
        </w:rPr>
        <w:t>201</w:t>
      </w:r>
      <w:r>
        <w:rPr>
          <w:b/>
        </w:rPr>
        <w:t>8</w:t>
      </w:r>
      <w:r w:rsidRPr="00CE6847">
        <w:rPr>
          <w:b/>
        </w:rPr>
        <w:t xml:space="preserve"> года</w:t>
      </w:r>
      <w:r>
        <w:rPr>
          <w:b/>
        </w:rPr>
        <w:t xml:space="preserve">                        </w:t>
      </w:r>
      <w:r w:rsidRPr="00CE6847">
        <w:rPr>
          <w:b/>
        </w:rPr>
        <w:t>№</w:t>
      </w:r>
      <w:r>
        <w:rPr>
          <w:b/>
        </w:rPr>
        <w:t xml:space="preserve"> 07-72-а</w:t>
      </w:r>
      <w:r w:rsidRPr="00CE6847">
        <w:rPr>
          <w:b/>
        </w:rPr>
        <w:t xml:space="preserve">  </w:t>
      </w:r>
    </w:p>
    <w:p w:rsidR="00057CB6" w:rsidRPr="00415FA3" w:rsidRDefault="00057CB6" w:rsidP="00BF136B">
      <w:pPr>
        <w:spacing w:before="100" w:beforeAutospacing="1" w:after="100" w:afterAutospacing="1"/>
        <w:ind w:right="5422"/>
        <w:jc w:val="both"/>
        <w:rPr>
          <w:b/>
        </w:rPr>
      </w:pPr>
      <w:r w:rsidRPr="00415FA3">
        <w:rPr>
          <w:b/>
        </w:rPr>
        <w:t>Об утверждении муниципальной программы</w:t>
      </w:r>
      <w:r>
        <w:rPr>
          <w:b/>
        </w:rPr>
        <w:t xml:space="preserve"> муниципального образования </w:t>
      </w:r>
      <w:r w:rsidRPr="00415FA3">
        <w:rPr>
          <w:b/>
        </w:rPr>
        <w:t xml:space="preserve"> </w:t>
      </w:r>
      <w:r>
        <w:rPr>
          <w:b/>
        </w:rPr>
        <w:t>Мелегежское сельское поселение Тихвинского муниципального района Ленинградской области</w:t>
      </w:r>
      <w:r w:rsidRPr="00415FA3">
        <w:rPr>
          <w:b/>
        </w:rPr>
        <w:t xml:space="preserve"> «Использование  и  охрана  земель  на территории </w:t>
      </w:r>
      <w:r>
        <w:rPr>
          <w:b/>
        </w:rPr>
        <w:t xml:space="preserve">Мелегежского </w:t>
      </w:r>
      <w:r w:rsidRPr="00415FA3">
        <w:rPr>
          <w:b/>
        </w:rPr>
        <w:t>сельского поселения на 2018-2020 годы»</w:t>
      </w:r>
    </w:p>
    <w:p w:rsidR="00057CB6" w:rsidRPr="00581970" w:rsidRDefault="00057CB6" w:rsidP="006E628E">
      <w:pPr>
        <w:pStyle w:val="Default"/>
        <w:ind w:firstLine="426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руководствуясь Уставом </w:t>
      </w:r>
      <w:r>
        <w:t>Мелегежского</w:t>
      </w:r>
      <w:r w:rsidRPr="00581970">
        <w:t xml:space="preserve">  сельского поселения</w:t>
      </w:r>
      <w:r>
        <w:t>, администрация Мелегежского сельского поселения ПОСТАНОВЛЯЕТ:</w:t>
      </w:r>
      <w:r w:rsidRPr="00581970">
        <w:t xml:space="preserve"> </w:t>
      </w:r>
    </w:p>
    <w:p w:rsidR="00057CB6" w:rsidRDefault="00057CB6" w:rsidP="00D77299"/>
    <w:p w:rsidR="00057CB6" w:rsidRPr="00251118" w:rsidRDefault="00057CB6" w:rsidP="00D77299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r>
        <w:t>Мелегежского</w:t>
      </w:r>
      <w:r w:rsidRPr="00251118">
        <w:t xml:space="preserve"> сельского поселения на 2018-2020 годы» согласно приложению.</w:t>
      </w:r>
    </w:p>
    <w:p w:rsidR="00057CB6" w:rsidRPr="00251118" w:rsidRDefault="00057CB6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057CB6" w:rsidRPr="00251118" w:rsidRDefault="00057CB6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057CB6" w:rsidRPr="00251118" w:rsidRDefault="00057CB6" w:rsidP="00D77299">
      <w:pPr>
        <w:pStyle w:val="ListParagraph"/>
        <w:jc w:val="both"/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Pr="00AA5E50" w:rsidRDefault="00057CB6" w:rsidP="00D77299">
      <w:r>
        <w:t>Глава а</w:t>
      </w:r>
      <w:r w:rsidRPr="00AA5E50">
        <w:t xml:space="preserve">дминистрации </w:t>
      </w:r>
    </w:p>
    <w:p w:rsidR="00057CB6" w:rsidRDefault="00057CB6" w:rsidP="00D77299">
      <w:pPr>
        <w:jc w:val="both"/>
      </w:pPr>
      <w:r>
        <w:t>Мелегежского</w:t>
      </w:r>
      <w:r w:rsidRPr="00AA5E50">
        <w:t xml:space="preserve"> сельского поселения                                                            </w:t>
      </w:r>
      <w:r>
        <w:t>С. Ю. Прохоренко</w:t>
      </w: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6E628E">
      <w:r w:rsidRPr="006E628E">
        <w:t>Исп. – Е. В. Макарова</w:t>
      </w:r>
    </w:p>
    <w:p w:rsidR="00057CB6" w:rsidRPr="006E628E" w:rsidRDefault="00057CB6" w:rsidP="006E628E">
      <w:r>
        <w:t>Тел.: 813-67-38-154</w:t>
      </w: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jc w:val="center"/>
        <w:rPr>
          <w:b/>
        </w:rPr>
      </w:pPr>
    </w:p>
    <w:p w:rsidR="00057CB6" w:rsidRDefault="00057CB6" w:rsidP="00D77299">
      <w:pPr>
        <w:widowControl w:val="0"/>
        <w:autoSpaceDE w:val="0"/>
        <w:spacing w:line="297" w:lineRule="atLeast"/>
        <w:ind w:left="5063"/>
        <w:jc w:val="center"/>
      </w:pPr>
    </w:p>
    <w:p w:rsidR="00057CB6" w:rsidRPr="00060FC6" w:rsidRDefault="00057CB6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>
        <w:t>Мелегежского</w:t>
      </w:r>
      <w:r w:rsidRPr="00060FC6">
        <w:t xml:space="preserve"> сельского поселения 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>
        <w:t xml:space="preserve"> 19 апреля 2018</w:t>
      </w:r>
      <w:r w:rsidRPr="00060FC6">
        <w:t xml:space="preserve"> № </w:t>
      </w:r>
      <w:r>
        <w:t>07-72-а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left="5063"/>
        <w:jc w:val="center"/>
      </w:pP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>
        <w:rPr>
          <w:bCs/>
        </w:rPr>
        <w:t>Мелегежского</w:t>
      </w:r>
      <w:r w:rsidRPr="00060FC6">
        <w:rPr>
          <w:bCs/>
        </w:rPr>
        <w:t xml:space="preserve"> сельского поселения » на 2018-2020 годы</w:t>
      </w: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057CB6" w:rsidRPr="00060FC6" w:rsidTr="00A632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060FC6" w:rsidRDefault="00057CB6" w:rsidP="00D20DDB">
            <w:pPr>
              <w:pStyle w:val="a"/>
              <w:jc w:val="both"/>
            </w:pPr>
            <w:r w:rsidRPr="00060FC6">
              <w:t xml:space="preserve">«Использование и охрана земель на территории </w:t>
            </w:r>
            <w:r>
              <w:t>Мелегежского</w:t>
            </w:r>
            <w:r w:rsidRPr="00060FC6">
              <w:t xml:space="preserve"> сельского поселения </w:t>
            </w:r>
          </w:p>
        </w:tc>
      </w:tr>
      <w:tr w:rsidR="00057CB6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060FC6" w:rsidRDefault="00057CB6" w:rsidP="00A6326A">
            <w:pPr>
              <w:pStyle w:val="a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57CB6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060FC6" w:rsidRDefault="00057CB6" w:rsidP="00D20DDB">
            <w:pPr>
              <w:pStyle w:val="a"/>
              <w:jc w:val="both"/>
            </w:pPr>
            <w:r w:rsidRPr="00060FC6">
              <w:t xml:space="preserve">Администрация </w:t>
            </w:r>
            <w:r>
              <w:t>Мелегежского</w:t>
            </w:r>
            <w:r w:rsidRPr="00060FC6">
              <w:t xml:space="preserve"> сельского поселения  </w:t>
            </w:r>
          </w:p>
        </w:tc>
      </w:tr>
      <w:tr w:rsidR="00057CB6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060FC6" w:rsidRDefault="00057CB6" w:rsidP="00D20DDB">
            <w:pPr>
              <w:pStyle w:val="a"/>
              <w:jc w:val="both"/>
            </w:pPr>
            <w:r w:rsidRPr="00060FC6">
              <w:t xml:space="preserve">Администрация </w:t>
            </w:r>
            <w:r>
              <w:t>Мелегежского</w:t>
            </w:r>
            <w:r w:rsidRPr="00060FC6">
              <w:t xml:space="preserve"> сельского поселения  </w:t>
            </w:r>
          </w:p>
        </w:tc>
      </w:tr>
      <w:tr w:rsidR="00057CB6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060FC6" w:rsidRDefault="00057CB6" w:rsidP="00A6326A">
            <w:pPr>
              <w:pStyle w:val="a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57CB6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B32C0D" w:rsidRDefault="00057CB6" w:rsidP="00B32C0D">
            <w:pPr>
              <w:pStyle w:val="NormalWe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</w:rPr>
            </w:pPr>
            <w:r w:rsidRPr="00B32C0D">
              <w:rPr>
                <w:rFonts w:ascii="Times New Roman" w:hAnsi="Times New Roman" w:cs="Times New Roman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057CB6" w:rsidRPr="00B32C0D" w:rsidRDefault="00057CB6" w:rsidP="00B32C0D">
            <w:pPr>
              <w:pStyle w:val="NormalWe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</w:rPr>
            </w:pPr>
            <w:r w:rsidRPr="00B32C0D">
              <w:rPr>
                <w:rFonts w:ascii="Times New Roman" w:hAnsi="Times New Roman" w:cs="Times New Roman"/>
              </w:rPr>
              <w:t>- повышение эффективности использования и охраны земель;</w:t>
            </w:r>
          </w:p>
          <w:p w:rsidR="00057CB6" w:rsidRPr="00B32C0D" w:rsidRDefault="00057CB6" w:rsidP="00B32C0D">
            <w:pPr>
              <w:pStyle w:val="NormalWe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</w:rPr>
            </w:pPr>
            <w:r w:rsidRPr="00B32C0D">
              <w:rPr>
                <w:rFonts w:ascii="Times New Roman" w:hAnsi="Times New Roman" w:cs="Times New Roman"/>
              </w:rPr>
              <w:t xml:space="preserve">- обеспечение организации рационального использования и охраны земель; </w:t>
            </w:r>
          </w:p>
          <w:p w:rsidR="00057CB6" w:rsidRPr="00B32C0D" w:rsidRDefault="00057CB6" w:rsidP="00B32C0D">
            <w:pPr>
              <w:pStyle w:val="NormalWe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</w:rPr>
            </w:pPr>
            <w:r w:rsidRPr="00B32C0D">
              <w:rPr>
                <w:rFonts w:ascii="Times New Roman" w:hAnsi="Times New Roman" w:cs="Times New Roman"/>
              </w:rPr>
              <w:t>- сохранение и восстановление зеленых насаждений,</w:t>
            </w:r>
          </w:p>
          <w:p w:rsidR="00057CB6" w:rsidRPr="00060FC6" w:rsidRDefault="00057CB6" w:rsidP="00B32C0D">
            <w:pPr>
              <w:pStyle w:val="a"/>
              <w:snapToGrid w:val="0"/>
              <w:jc w:val="both"/>
            </w:pPr>
            <w:r w:rsidRPr="00B32C0D">
              <w:t>- проведение   инвентаризации земель</w:t>
            </w:r>
          </w:p>
        </w:tc>
      </w:tr>
      <w:tr w:rsidR="00057CB6" w:rsidRPr="00060FC6" w:rsidTr="00A6326A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060FC6" w:rsidRDefault="00057CB6" w:rsidP="00A6326A">
            <w:pPr>
              <w:pStyle w:val="a"/>
              <w:snapToGrid w:val="0"/>
              <w:jc w:val="both"/>
            </w:pPr>
            <w:r w:rsidRPr="00060FC6">
              <w:t>2018-2020</w:t>
            </w:r>
          </w:p>
        </w:tc>
      </w:tr>
      <w:tr w:rsidR="00057CB6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4D1524" w:rsidRDefault="00057CB6" w:rsidP="004D1524">
            <w:pPr>
              <w:jc w:val="both"/>
            </w:pPr>
            <w:r w:rsidRPr="004D1524">
              <w:t>объем финансовых ресурсов, предусмотренны</w:t>
            </w:r>
            <w:r>
              <w:t>х на реализацию Программы в 2018-2020</w:t>
            </w:r>
            <w:r w:rsidRPr="004D1524">
              <w:t xml:space="preserve"> годах всего составляет 30,0 тысяч рублей, в том числе:</w:t>
            </w:r>
          </w:p>
          <w:p w:rsidR="00057CB6" w:rsidRPr="004D1524" w:rsidRDefault="00057CB6" w:rsidP="004D1524">
            <w:pPr>
              <w:jc w:val="both"/>
            </w:pPr>
            <w:r w:rsidRPr="004D1524">
              <w:t>из средств местного бюджета 30,0 тысяч рублей, в том числе:</w:t>
            </w:r>
          </w:p>
          <w:p w:rsidR="00057CB6" w:rsidRPr="004D1524" w:rsidRDefault="00057CB6" w:rsidP="004D1524">
            <w:pPr>
              <w:jc w:val="both"/>
            </w:pPr>
            <w:r>
              <w:t>2018</w:t>
            </w:r>
            <w:r w:rsidRPr="004D1524">
              <w:t xml:space="preserve"> год – 10,0 тысяч рублей,</w:t>
            </w:r>
          </w:p>
          <w:p w:rsidR="00057CB6" w:rsidRPr="004D1524" w:rsidRDefault="00057CB6" w:rsidP="004D1524">
            <w:pPr>
              <w:jc w:val="both"/>
            </w:pPr>
            <w:r>
              <w:t>2019</w:t>
            </w:r>
            <w:r w:rsidRPr="004D1524">
              <w:t xml:space="preserve"> год – 10,0 тысяч рублей,</w:t>
            </w:r>
          </w:p>
          <w:p w:rsidR="00057CB6" w:rsidRPr="00060FC6" w:rsidRDefault="00057CB6" w:rsidP="004D1524">
            <w:pPr>
              <w:pStyle w:val="a"/>
              <w:snapToGrid w:val="0"/>
              <w:jc w:val="both"/>
            </w:pPr>
            <w:r>
              <w:t>2020</w:t>
            </w:r>
            <w:r w:rsidRPr="004D1524">
              <w:t xml:space="preserve"> год – 10,0 тысяч рублей</w:t>
            </w:r>
          </w:p>
        </w:tc>
      </w:tr>
      <w:tr w:rsidR="00057CB6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060FC6" w:rsidRDefault="00057CB6" w:rsidP="00D20DDB">
            <w:pPr>
              <w:pStyle w:val="a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t>Мелегежского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057CB6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057CB6" w:rsidRPr="00060FC6" w:rsidRDefault="00057CB6" w:rsidP="00A6326A">
            <w:pPr>
              <w:pStyle w:val="a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B6" w:rsidRPr="00060FC6" w:rsidRDefault="00057CB6" w:rsidP="00D20DDB">
            <w:pPr>
              <w:pStyle w:val="a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>
              <w:t>Мелегежского</w:t>
            </w:r>
            <w:r w:rsidRPr="00060FC6">
              <w:t xml:space="preserve"> сельского поселения </w:t>
            </w:r>
          </w:p>
        </w:tc>
      </w:tr>
    </w:tbl>
    <w:p w:rsidR="00057CB6" w:rsidRPr="00060FC6" w:rsidRDefault="00057CB6" w:rsidP="00D77299">
      <w:pPr>
        <w:widowControl w:val="0"/>
        <w:autoSpaceDE w:val="0"/>
        <w:spacing w:line="297" w:lineRule="atLeast"/>
        <w:jc w:val="center"/>
      </w:pP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057CB6" w:rsidRDefault="00057CB6" w:rsidP="00D77299">
      <w:pPr>
        <w:widowControl w:val="0"/>
        <w:autoSpaceDE w:val="0"/>
        <w:spacing w:line="297" w:lineRule="atLeast"/>
        <w:ind w:firstLine="709"/>
        <w:jc w:val="both"/>
      </w:pP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>
        <w:t>Мелегежского</w:t>
      </w:r>
      <w:r w:rsidRPr="00060FC6">
        <w:t xml:space="preserve"> сельского поселения  на 2018-2020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>
        <w:t xml:space="preserve">Мелегежского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>
        <w:t xml:space="preserve">Мелегежского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057CB6" w:rsidRPr="00060FC6" w:rsidRDefault="00057CB6" w:rsidP="00D77299">
      <w:pPr>
        <w:widowControl w:val="0"/>
        <w:autoSpaceDE w:val="0"/>
        <w:spacing w:line="297" w:lineRule="atLeast"/>
        <w:jc w:val="both"/>
      </w:pPr>
    </w:p>
    <w:p w:rsidR="00057CB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057CB6" w:rsidRPr="00E41A56" w:rsidRDefault="00057CB6" w:rsidP="004D1524">
      <w:pPr>
        <w:jc w:val="both"/>
      </w:pPr>
    </w:p>
    <w:p w:rsidR="00057CB6" w:rsidRDefault="00057CB6" w:rsidP="004D1524">
      <w:pPr>
        <w:jc w:val="right"/>
      </w:pPr>
      <w:r w:rsidRPr="00E41A56">
        <w:t xml:space="preserve">Таблица №1 </w:t>
      </w:r>
    </w:p>
    <w:p w:rsidR="00057CB6" w:rsidRPr="00E41A56" w:rsidRDefault="00057CB6" w:rsidP="004D1524">
      <w:pPr>
        <w:jc w:val="center"/>
      </w:pPr>
      <w:r w:rsidRPr="00E41A56">
        <w:t>ОБЪЕМЫ И ИСТОЧНИКИ ФИНАНСИРОВАНИЯ ПРОГРАММЫ (тыс. рублей)</w:t>
      </w:r>
    </w:p>
    <w:p w:rsidR="00057CB6" w:rsidRPr="00E41A56" w:rsidRDefault="00057CB6" w:rsidP="004D1524">
      <w:pPr>
        <w:jc w:val="both"/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1701"/>
        <w:gridCol w:w="897"/>
        <w:gridCol w:w="1200"/>
        <w:gridCol w:w="1352"/>
      </w:tblGrid>
      <w:tr w:rsidR="00057CB6" w:rsidRPr="002839C0" w:rsidTr="004B09DA">
        <w:trPr>
          <w:trHeight w:val="376"/>
        </w:trPr>
        <w:tc>
          <w:tcPr>
            <w:tcW w:w="675" w:type="dxa"/>
            <w:vMerge w:val="restart"/>
          </w:tcPr>
          <w:p w:rsidR="00057CB6" w:rsidRPr="002839C0" w:rsidRDefault="00057CB6" w:rsidP="004B09DA">
            <w:pPr>
              <w:jc w:val="both"/>
            </w:pPr>
            <w:r w:rsidRPr="002839C0">
              <w:t>№</w:t>
            </w:r>
          </w:p>
        </w:tc>
        <w:tc>
          <w:tcPr>
            <w:tcW w:w="2835" w:type="dxa"/>
            <w:vMerge w:val="restart"/>
          </w:tcPr>
          <w:p w:rsidR="00057CB6" w:rsidRPr="002839C0" w:rsidRDefault="00057CB6" w:rsidP="004B09DA">
            <w:r w:rsidRPr="002839C0">
              <w:t>Общие объемы затрат по источникам финансирования</w:t>
            </w:r>
          </w:p>
        </w:tc>
        <w:tc>
          <w:tcPr>
            <w:tcW w:w="1701" w:type="dxa"/>
            <w:vMerge w:val="restart"/>
          </w:tcPr>
          <w:p w:rsidR="00057CB6" w:rsidRPr="002839C0" w:rsidRDefault="00057CB6" w:rsidP="004B09DA">
            <w:r w:rsidRPr="002839C0">
              <w:t>Всего,</w:t>
            </w:r>
          </w:p>
          <w:p w:rsidR="00057CB6" w:rsidRPr="002839C0" w:rsidRDefault="00057CB6" w:rsidP="004B09DA">
            <w:pPr>
              <w:jc w:val="both"/>
            </w:pPr>
            <w:r w:rsidRPr="002839C0">
              <w:t>тыс. рублей</w:t>
            </w:r>
          </w:p>
        </w:tc>
        <w:tc>
          <w:tcPr>
            <w:tcW w:w="3449" w:type="dxa"/>
            <w:gridSpan w:val="3"/>
          </w:tcPr>
          <w:p w:rsidR="00057CB6" w:rsidRPr="002839C0" w:rsidRDefault="00057CB6" w:rsidP="004B09DA">
            <w:pPr>
              <w:jc w:val="both"/>
            </w:pPr>
            <w:r w:rsidRPr="002839C0">
              <w:t>В том числе по годам</w:t>
            </w:r>
          </w:p>
        </w:tc>
      </w:tr>
      <w:tr w:rsidR="00057CB6" w:rsidRPr="002839C0" w:rsidTr="004D1524">
        <w:trPr>
          <w:trHeight w:val="701"/>
        </w:trPr>
        <w:tc>
          <w:tcPr>
            <w:tcW w:w="675" w:type="dxa"/>
            <w:vMerge/>
          </w:tcPr>
          <w:p w:rsidR="00057CB6" w:rsidRPr="002839C0" w:rsidRDefault="00057CB6" w:rsidP="004B09DA">
            <w:pPr>
              <w:jc w:val="both"/>
            </w:pPr>
          </w:p>
        </w:tc>
        <w:tc>
          <w:tcPr>
            <w:tcW w:w="2835" w:type="dxa"/>
            <w:vMerge/>
          </w:tcPr>
          <w:p w:rsidR="00057CB6" w:rsidRPr="002839C0" w:rsidRDefault="00057CB6" w:rsidP="004B09DA"/>
        </w:tc>
        <w:tc>
          <w:tcPr>
            <w:tcW w:w="1701" w:type="dxa"/>
            <w:vMerge/>
          </w:tcPr>
          <w:p w:rsidR="00057CB6" w:rsidRPr="002839C0" w:rsidRDefault="00057CB6" w:rsidP="004B09DA"/>
        </w:tc>
        <w:tc>
          <w:tcPr>
            <w:tcW w:w="897" w:type="dxa"/>
          </w:tcPr>
          <w:p w:rsidR="00057CB6" w:rsidRPr="002839C0" w:rsidRDefault="00057CB6" w:rsidP="004B09DA">
            <w:pPr>
              <w:jc w:val="both"/>
            </w:pPr>
            <w:r>
              <w:t>2018</w:t>
            </w:r>
          </w:p>
        </w:tc>
        <w:tc>
          <w:tcPr>
            <w:tcW w:w="1200" w:type="dxa"/>
          </w:tcPr>
          <w:p w:rsidR="00057CB6" w:rsidRPr="002839C0" w:rsidRDefault="00057CB6" w:rsidP="004B09DA">
            <w:pPr>
              <w:jc w:val="both"/>
            </w:pPr>
            <w:r>
              <w:t>2019</w:t>
            </w:r>
          </w:p>
        </w:tc>
        <w:tc>
          <w:tcPr>
            <w:tcW w:w="1352" w:type="dxa"/>
          </w:tcPr>
          <w:p w:rsidR="00057CB6" w:rsidRPr="002839C0" w:rsidRDefault="00057CB6" w:rsidP="004B09DA">
            <w:pPr>
              <w:jc w:val="both"/>
            </w:pPr>
            <w:r>
              <w:t>2020</w:t>
            </w:r>
          </w:p>
        </w:tc>
      </w:tr>
      <w:tr w:rsidR="00057CB6" w:rsidRPr="002839C0" w:rsidTr="004D1524">
        <w:tc>
          <w:tcPr>
            <w:tcW w:w="675" w:type="dxa"/>
          </w:tcPr>
          <w:p w:rsidR="00057CB6" w:rsidRPr="002839C0" w:rsidRDefault="00057CB6" w:rsidP="004B09DA">
            <w:pPr>
              <w:jc w:val="both"/>
            </w:pPr>
            <w:r w:rsidRPr="002839C0">
              <w:t>1</w:t>
            </w:r>
          </w:p>
        </w:tc>
        <w:tc>
          <w:tcPr>
            <w:tcW w:w="2835" w:type="dxa"/>
          </w:tcPr>
          <w:p w:rsidR="00057CB6" w:rsidRPr="002839C0" w:rsidRDefault="00057CB6" w:rsidP="004B09DA">
            <w:pPr>
              <w:jc w:val="both"/>
            </w:pPr>
            <w:r w:rsidRPr="002839C0">
              <w:t xml:space="preserve">Бюджет </w:t>
            </w:r>
            <w:r>
              <w:t>муниципального образования Мелегежское сельское поселение</w:t>
            </w:r>
            <w:r w:rsidRPr="00CE15CB">
              <w:t xml:space="preserve"> </w:t>
            </w:r>
            <w:r w:rsidRPr="002839C0">
              <w:t>Тихвинского муниципального района Ленинградской области</w:t>
            </w:r>
          </w:p>
        </w:tc>
        <w:tc>
          <w:tcPr>
            <w:tcW w:w="1701" w:type="dxa"/>
          </w:tcPr>
          <w:p w:rsidR="00057CB6" w:rsidRPr="002839C0" w:rsidRDefault="00057CB6" w:rsidP="004B09DA">
            <w:pPr>
              <w:jc w:val="both"/>
            </w:pPr>
            <w:r>
              <w:t>3</w:t>
            </w:r>
            <w:r w:rsidRPr="002839C0">
              <w:t>0,0</w:t>
            </w:r>
          </w:p>
        </w:tc>
        <w:tc>
          <w:tcPr>
            <w:tcW w:w="897" w:type="dxa"/>
          </w:tcPr>
          <w:p w:rsidR="00057CB6" w:rsidRPr="002839C0" w:rsidRDefault="00057CB6" w:rsidP="004B09DA">
            <w:pPr>
              <w:jc w:val="both"/>
            </w:pPr>
            <w:r>
              <w:t>10,0</w:t>
            </w:r>
          </w:p>
        </w:tc>
        <w:tc>
          <w:tcPr>
            <w:tcW w:w="1200" w:type="dxa"/>
          </w:tcPr>
          <w:p w:rsidR="00057CB6" w:rsidRPr="002839C0" w:rsidRDefault="00057CB6" w:rsidP="004B09DA">
            <w:pPr>
              <w:jc w:val="both"/>
            </w:pPr>
            <w:r>
              <w:t>10,0</w:t>
            </w:r>
          </w:p>
        </w:tc>
        <w:tc>
          <w:tcPr>
            <w:tcW w:w="1352" w:type="dxa"/>
          </w:tcPr>
          <w:p w:rsidR="00057CB6" w:rsidRPr="002839C0" w:rsidRDefault="00057CB6" w:rsidP="004B09DA">
            <w:pPr>
              <w:jc w:val="both"/>
            </w:pPr>
            <w:r>
              <w:t>10,0</w:t>
            </w:r>
          </w:p>
        </w:tc>
      </w:tr>
      <w:tr w:rsidR="00057CB6" w:rsidRPr="002839C0" w:rsidTr="004D1524">
        <w:tc>
          <w:tcPr>
            <w:tcW w:w="675" w:type="dxa"/>
          </w:tcPr>
          <w:p w:rsidR="00057CB6" w:rsidRPr="002839C0" w:rsidRDefault="00057CB6" w:rsidP="004B09DA">
            <w:pPr>
              <w:jc w:val="both"/>
            </w:pPr>
          </w:p>
        </w:tc>
        <w:tc>
          <w:tcPr>
            <w:tcW w:w="2835" w:type="dxa"/>
          </w:tcPr>
          <w:p w:rsidR="00057CB6" w:rsidRPr="002839C0" w:rsidRDefault="00057CB6" w:rsidP="004B09DA">
            <w:pPr>
              <w:jc w:val="both"/>
            </w:pPr>
            <w:r w:rsidRPr="002839C0">
              <w:t>Всего по программе</w:t>
            </w:r>
          </w:p>
        </w:tc>
        <w:tc>
          <w:tcPr>
            <w:tcW w:w="1701" w:type="dxa"/>
          </w:tcPr>
          <w:p w:rsidR="00057CB6" w:rsidRPr="002839C0" w:rsidRDefault="00057CB6" w:rsidP="004B09DA">
            <w:pPr>
              <w:jc w:val="both"/>
            </w:pPr>
            <w:r>
              <w:t>3</w:t>
            </w:r>
            <w:r w:rsidRPr="002839C0">
              <w:t>0,0</w:t>
            </w:r>
          </w:p>
        </w:tc>
        <w:tc>
          <w:tcPr>
            <w:tcW w:w="897" w:type="dxa"/>
          </w:tcPr>
          <w:p w:rsidR="00057CB6" w:rsidRPr="002839C0" w:rsidRDefault="00057CB6" w:rsidP="004B09DA">
            <w:pPr>
              <w:jc w:val="both"/>
            </w:pPr>
            <w:r>
              <w:t>10,0</w:t>
            </w:r>
          </w:p>
        </w:tc>
        <w:tc>
          <w:tcPr>
            <w:tcW w:w="1200" w:type="dxa"/>
          </w:tcPr>
          <w:p w:rsidR="00057CB6" w:rsidRPr="002839C0" w:rsidRDefault="00057CB6" w:rsidP="004B09DA">
            <w:pPr>
              <w:jc w:val="both"/>
            </w:pPr>
            <w:r>
              <w:t>10,0</w:t>
            </w:r>
          </w:p>
        </w:tc>
        <w:tc>
          <w:tcPr>
            <w:tcW w:w="1352" w:type="dxa"/>
          </w:tcPr>
          <w:p w:rsidR="00057CB6" w:rsidRPr="002839C0" w:rsidRDefault="00057CB6" w:rsidP="004B09DA">
            <w:pPr>
              <w:jc w:val="both"/>
            </w:pPr>
            <w:r>
              <w:t>10,0</w:t>
            </w:r>
          </w:p>
        </w:tc>
      </w:tr>
    </w:tbl>
    <w:p w:rsidR="00057CB6" w:rsidRDefault="00057CB6" w:rsidP="004D1524">
      <w:pPr>
        <w:jc w:val="center"/>
      </w:pPr>
    </w:p>
    <w:p w:rsidR="00057CB6" w:rsidRPr="00B32C0D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B32C0D">
        <w:rPr>
          <w:color w:val="000000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Мелегежского сельского поселения.</w:t>
      </w:r>
    </w:p>
    <w:p w:rsidR="00057CB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</w:pP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Мелегежского сельского поселения</w:t>
      </w:r>
      <w:r w:rsidRPr="00060FC6">
        <w:t>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Pr="00060FC6">
        <w:t>подготовку предложений по объемам и условиям предоставления средств бюджета для реализации Программы;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57CB6" w:rsidRPr="00060FC6" w:rsidRDefault="00057CB6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</w:pPr>
    </w:p>
    <w:p w:rsidR="00057CB6" w:rsidRPr="00060FC6" w:rsidRDefault="00057CB6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057CB6" w:rsidRPr="00060FC6" w:rsidRDefault="00057CB6" w:rsidP="00D77299">
      <w:pPr>
        <w:widowControl w:val="0"/>
        <w:autoSpaceDE w:val="0"/>
        <w:spacing w:line="297" w:lineRule="atLeast"/>
        <w:jc w:val="both"/>
      </w:pPr>
    </w:p>
    <w:p w:rsidR="00057CB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  <w:r>
        <w:rPr>
          <w:bCs/>
        </w:rPr>
        <w:t>.</w:t>
      </w:r>
    </w:p>
    <w:p w:rsidR="00057CB6" w:rsidRPr="00060FC6" w:rsidRDefault="00057CB6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057CB6" w:rsidRPr="00060FC6" w:rsidRDefault="00057CB6" w:rsidP="00D77299">
      <w:pPr>
        <w:widowControl w:val="0"/>
        <w:autoSpaceDE w:val="0"/>
      </w:pPr>
    </w:p>
    <w:p w:rsidR="00057CB6" w:rsidRPr="00060FC6" w:rsidRDefault="00057CB6" w:rsidP="00D77299">
      <w:pPr>
        <w:widowControl w:val="0"/>
        <w:autoSpaceDE w:val="0"/>
      </w:pPr>
    </w:p>
    <w:p w:rsidR="00057CB6" w:rsidRPr="00060FC6" w:rsidRDefault="00057CB6" w:rsidP="00D77299">
      <w:pPr>
        <w:jc w:val="center"/>
        <w:rPr>
          <w:b/>
        </w:rPr>
      </w:pPr>
    </w:p>
    <w:p w:rsidR="00057CB6" w:rsidRDefault="00057CB6" w:rsidP="007B766F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rPr>
          <w:rFonts w:ascii="Times New Roman" w:hAnsi="Times New Roman" w:cs="Times New Roman"/>
        </w:rPr>
      </w:pPr>
      <w:r w:rsidRPr="00B32C0D">
        <w:rPr>
          <w:rFonts w:ascii="Times New Roman" w:hAnsi="Times New Roman" w:cs="Times New Roman"/>
          <w:sz w:val="24"/>
          <w:szCs w:val="24"/>
        </w:rPr>
        <w:t xml:space="preserve">В  рамках  муниципальной программы  запланированы  мероприятия,  по </w:t>
      </w:r>
      <w:r w:rsidRPr="00B32C0D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повышению эффективности охраны и использования земель на территории </w:t>
      </w:r>
      <w:r w:rsidRPr="00B32C0D">
        <w:rPr>
          <w:rFonts w:ascii="Times New Roman" w:hAnsi="Times New Roman" w:cs="Times New Roman"/>
          <w:sz w:val="24"/>
          <w:szCs w:val="24"/>
        </w:rPr>
        <w:t xml:space="preserve"> Мелегежского сельского поселения.</w:t>
      </w:r>
    </w:p>
    <w:p w:rsidR="00057CB6" w:rsidRDefault="00057CB6" w:rsidP="00B32C0D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Times New Roman" w:hAnsi="Times New Roman" w:cs="Times New Roman"/>
        </w:rPr>
      </w:pPr>
    </w:p>
    <w:p w:rsidR="00057CB6" w:rsidRDefault="00057CB6" w:rsidP="00B32C0D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Times New Roman" w:hAnsi="Times New Roman" w:cs="Times New Roman"/>
        </w:rPr>
      </w:pPr>
    </w:p>
    <w:p w:rsidR="00057CB6" w:rsidRDefault="00057CB6" w:rsidP="00B32C0D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Times New Roman" w:hAnsi="Times New Roman" w:cs="Times New Roman"/>
        </w:rPr>
      </w:pPr>
    </w:p>
    <w:p w:rsidR="00057CB6" w:rsidRDefault="00057CB6" w:rsidP="00B32C0D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Times New Roman" w:hAnsi="Times New Roman" w:cs="Times New Roman"/>
        </w:rPr>
      </w:pPr>
    </w:p>
    <w:p w:rsidR="00057CB6" w:rsidRDefault="00057CB6" w:rsidP="00B32C0D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Times New Roman" w:hAnsi="Times New Roman" w:cs="Times New Roman"/>
        </w:rPr>
        <w:sectPr w:rsidR="00057CB6" w:rsidSect="00415FA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57CB6" w:rsidRPr="005F4022" w:rsidRDefault="00057CB6" w:rsidP="00B32C0D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Таблица № 2</w:t>
      </w:r>
    </w:p>
    <w:p w:rsidR="00057CB6" w:rsidRPr="005F4022" w:rsidRDefault="00057CB6" w:rsidP="00B32C0D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ПЕРЕЧЕНЬ ОСНОВНЫХ МЕРОПРИЯТИЙ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709"/>
        <w:gridCol w:w="1276"/>
        <w:gridCol w:w="992"/>
        <w:gridCol w:w="276"/>
        <w:gridCol w:w="858"/>
        <w:gridCol w:w="352"/>
        <w:gridCol w:w="782"/>
        <w:gridCol w:w="1134"/>
        <w:gridCol w:w="993"/>
        <w:gridCol w:w="1700"/>
        <w:gridCol w:w="1560"/>
      </w:tblGrid>
      <w:tr w:rsidR="00057CB6" w:rsidRPr="005F4022" w:rsidTr="004B09DA">
        <w:trPr>
          <w:trHeight w:val="251"/>
        </w:trPr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70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57CB6" w:rsidRPr="005F4022" w:rsidTr="004B09DA">
        <w:trPr>
          <w:trHeight w:val="356"/>
        </w:trPr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rPr>
          <w:trHeight w:val="441"/>
        </w:trPr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7CB6" w:rsidRPr="005F4022" w:rsidTr="004B09DA">
        <w:tc>
          <w:tcPr>
            <w:tcW w:w="675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8" w:type="dxa"/>
            <w:gridSpan w:val="12"/>
            <w:tcBorders>
              <w:top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 и улучшения земель</w:t>
            </w:r>
          </w:p>
        </w:tc>
      </w:tr>
      <w:tr w:rsidR="00057CB6" w:rsidRPr="005F4022" w:rsidTr="004B09DA">
        <w:tc>
          <w:tcPr>
            <w:tcW w:w="675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168" w:type="dxa"/>
            <w:gridSpan w:val="12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057CB6" w:rsidRPr="005F4022" w:rsidTr="004B09DA">
        <w:trPr>
          <w:trHeight w:val="551"/>
        </w:trPr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057CB6" w:rsidRPr="005F4022" w:rsidRDefault="00057CB6" w:rsidP="004B09D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Мелегежского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rPr>
          <w:trHeight w:val="240"/>
        </w:trPr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загрязнения и захламления земель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rPr>
          <w:trHeight w:val="318"/>
        </w:trPr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rPr>
          <w:trHeight w:val="279"/>
        </w:trPr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rPr>
          <w:trHeight w:val="236"/>
        </w:trPr>
        <w:tc>
          <w:tcPr>
            <w:tcW w:w="675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2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</w:tr>
      <w:tr w:rsidR="00057CB6" w:rsidRPr="005F4022" w:rsidTr="004B09DA"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охрана, восстановление и развитие природной среды</w:t>
            </w:r>
          </w:p>
        </w:tc>
        <w:tc>
          <w:tcPr>
            <w:tcW w:w="709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156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Мелегежского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2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Задача 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</w:t>
            </w:r>
          </w:p>
        </w:tc>
      </w:tr>
      <w:tr w:rsidR="00057CB6" w:rsidRPr="005F4022" w:rsidTr="004B09DA"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709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56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Мелегежского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 фактов самовольного занятия земельных участков</w:t>
            </w:r>
          </w:p>
        </w:tc>
        <w:tc>
          <w:tcPr>
            <w:tcW w:w="709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709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rPr>
          <w:trHeight w:val="460"/>
        </w:trPr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разъяснение гражданам земельного законодательства РФ</w:t>
            </w:r>
          </w:p>
        </w:tc>
        <w:tc>
          <w:tcPr>
            <w:tcW w:w="709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709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F402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F402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F402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F402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6" w:rsidRPr="005F4022" w:rsidTr="004B09DA">
        <w:tc>
          <w:tcPr>
            <w:tcW w:w="675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57CB6" w:rsidRPr="005F4022" w:rsidRDefault="00057CB6" w:rsidP="004B09DA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CB6" w:rsidRPr="00D77299" w:rsidRDefault="00057CB6" w:rsidP="007B766F"/>
    <w:sectPr w:rsidR="00057CB6" w:rsidRPr="00D77299" w:rsidSect="00B32C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5F"/>
    <w:rsid w:val="00023213"/>
    <w:rsid w:val="00057CB6"/>
    <w:rsid w:val="00060FC6"/>
    <w:rsid w:val="001249A4"/>
    <w:rsid w:val="00212E5F"/>
    <w:rsid w:val="00251118"/>
    <w:rsid w:val="002839C0"/>
    <w:rsid w:val="00302929"/>
    <w:rsid w:val="00415FA3"/>
    <w:rsid w:val="004B09DA"/>
    <w:rsid w:val="004C734A"/>
    <w:rsid w:val="004D1524"/>
    <w:rsid w:val="00506218"/>
    <w:rsid w:val="00561988"/>
    <w:rsid w:val="00581970"/>
    <w:rsid w:val="005F4022"/>
    <w:rsid w:val="00640005"/>
    <w:rsid w:val="00692DF8"/>
    <w:rsid w:val="006C7D60"/>
    <w:rsid w:val="006E013F"/>
    <w:rsid w:val="006E628E"/>
    <w:rsid w:val="007B766F"/>
    <w:rsid w:val="00856FC8"/>
    <w:rsid w:val="00933717"/>
    <w:rsid w:val="009716DD"/>
    <w:rsid w:val="009839FD"/>
    <w:rsid w:val="00A07460"/>
    <w:rsid w:val="00A07553"/>
    <w:rsid w:val="00A6326A"/>
    <w:rsid w:val="00A678F0"/>
    <w:rsid w:val="00A749E2"/>
    <w:rsid w:val="00A87A91"/>
    <w:rsid w:val="00AA5E50"/>
    <w:rsid w:val="00B258FA"/>
    <w:rsid w:val="00B32C0D"/>
    <w:rsid w:val="00B3549E"/>
    <w:rsid w:val="00B478C7"/>
    <w:rsid w:val="00BC6846"/>
    <w:rsid w:val="00BF136B"/>
    <w:rsid w:val="00C07A14"/>
    <w:rsid w:val="00CE15CB"/>
    <w:rsid w:val="00CE6847"/>
    <w:rsid w:val="00D20DDB"/>
    <w:rsid w:val="00D77299"/>
    <w:rsid w:val="00DD5D2E"/>
    <w:rsid w:val="00DF746A"/>
    <w:rsid w:val="00E41A56"/>
    <w:rsid w:val="00E56488"/>
    <w:rsid w:val="00F80A95"/>
    <w:rsid w:val="00F9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F136B"/>
    <w:pPr>
      <w:keepNext/>
      <w:outlineLvl w:val="0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58FA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212E5F"/>
    <w:pPr>
      <w:ind w:left="720"/>
      <w:contextualSpacing/>
    </w:pPr>
  </w:style>
  <w:style w:type="paragraph" w:customStyle="1" w:styleId="ConsPlusTitle">
    <w:name w:val="ConsPlusTitle"/>
    <w:uiPriority w:val="99"/>
    <w:rsid w:val="002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1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Содержимое таблицы"/>
    <w:basedOn w:val="Normal"/>
    <w:uiPriority w:val="99"/>
    <w:rsid w:val="00212E5F"/>
    <w:pPr>
      <w:suppressLineNumbers/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9A4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BF136B"/>
    <w:pPr>
      <w:tabs>
        <w:tab w:val="left" w:pos="851"/>
      </w:tabs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258F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4D1524"/>
    <w:pPr>
      <w:shd w:val="clear" w:color="auto" w:fill="FFFFFF"/>
      <w:spacing w:before="60" w:after="60" w:line="240" w:lineRule="atLeast"/>
      <w:jc w:val="both"/>
    </w:pPr>
    <w:rPr>
      <w:rFonts w:ascii="Calibri" w:eastAsia="Calibri" w:hAnsi="Calibri" w:cs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2C0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D1524"/>
    <w:rPr>
      <w:rFonts w:ascii="Calibri" w:hAnsi="Calibri" w:cs="Calibri"/>
      <w:sz w:val="27"/>
      <w:szCs w:val="27"/>
      <w:lang w:val="ru-RU" w:eastAsia="ru-RU" w:bidi="ar-SA"/>
    </w:rPr>
  </w:style>
  <w:style w:type="paragraph" w:styleId="NormalWeb">
    <w:name w:val="Normal (Web)"/>
    <w:basedOn w:val="Normal"/>
    <w:uiPriority w:val="99"/>
    <w:rsid w:val="00B32C0D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7</Pages>
  <Words>1965</Words>
  <Characters>11206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makarova-e-v</cp:lastModifiedBy>
  <cp:revision>8</cp:revision>
  <cp:lastPrinted>2018-04-25T08:10:00Z</cp:lastPrinted>
  <dcterms:created xsi:type="dcterms:W3CDTF">2018-01-11T07:57:00Z</dcterms:created>
  <dcterms:modified xsi:type="dcterms:W3CDTF">2018-04-25T11:34:00Z</dcterms:modified>
</cp:coreProperties>
</file>