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6608" w14:textId="721E3E01" w:rsidR="004E4E77" w:rsidRPr="00AF552F" w:rsidRDefault="004E4E77" w:rsidP="007C60EA">
      <w:pPr>
        <w:suppressAutoHyphens/>
        <w:jc w:val="center"/>
        <w:rPr>
          <w:b/>
          <w:lang w:eastAsia="ar-SA"/>
        </w:rPr>
      </w:pPr>
      <w:r w:rsidRPr="00AF552F">
        <w:rPr>
          <w:b/>
          <w:lang w:eastAsia="ar-SA"/>
        </w:rPr>
        <w:t xml:space="preserve">Администрация </w:t>
      </w:r>
    </w:p>
    <w:p w14:paraId="612D029E" w14:textId="5370B86E" w:rsidR="004E4E77" w:rsidRPr="00AF552F" w:rsidRDefault="004E4E77" w:rsidP="004E4E77">
      <w:pPr>
        <w:suppressAutoHyphens/>
        <w:jc w:val="center"/>
        <w:rPr>
          <w:b/>
          <w:lang w:eastAsia="ar-SA"/>
        </w:rPr>
      </w:pPr>
      <w:r w:rsidRPr="00AF552F">
        <w:rPr>
          <w:b/>
          <w:lang w:eastAsia="ar-SA"/>
        </w:rPr>
        <w:t>Петровско</w:t>
      </w:r>
      <w:r w:rsidR="00ED1984">
        <w:rPr>
          <w:b/>
          <w:lang w:eastAsia="ar-SA"/>
        </w:rPr>
        <w:t>го</w:t>
      </w:r>
      <w:r w:rsidRPr="00AF552F">
        <w:rPr>
          <w:b/>
          <w:lang w:eastAsia="ar-SA"/>
        </w:rPr>
        <w:t xml:space="preserve"> сельско</w:t>
      </w:r>
      <w:r w:rsidR="00ED1984">
        <w:rPr>
          <w:b/>
          <w:lang w:eastAsia="ar-SA"/>
        </w:rPr>
        <w:t>го</w:t>
      </w:r>
      <w:r w:rsidRPr="00AF552F">
        <w:rPr>
          <w:b/>
          <w:lang w:eastAsia="ar-SA"/>
        </w:rPr>
        <w:t xml:space="preserve"> поселени</w:t>
      </w:r>
      <w:r w:rsidR="00ED1984">
        <w:rPr>
          <w:b/>
          <w:lang w:eastAsia="ar-SA"/>
        </w:rPr>
        <w:t>я</w:t>
      </w:r>
      <w:r w:rsidRPr="00AF552F">
        <w:rPr>
          <w:b/>
          <w:lang w:eastAsia="ar-SA"/>
        </w:rPr>
        <w:t xml:space="preserve"> </w:t>
      </w:r>
    </w:p>
    <w:p w14:paraId="16CA4CB4" w14:textId="2911152D" w:rsidR="004E4E77" w:rsidRPr="00AF552F" w:rsidRDefault="004E4E77" w:rsidP="004E4E77">
      <w:pPr>
        <w:suppressAutoHyphens/>
        <w:jc w:val="center"/>
        <w:rPr>
          <w:b/>
          <w:lang w:eastAsia="ar-SA"/>
        </w:rPr>
      </w:pPr>
      <w:r w:rsidRPr="00AF552F">
        <w:rPr>
          <w:b/>
          <w:lang w:eastAsia="ar-SA"/>
        </w:rPr>
        <w:t>Приозерск</w:t>
      </w:r>
      <w:r w:rsidR="00ED1984">
        <w:rPr>
          <w:b/>
          <w:lang w:eastAsia="ar-SA"/>
        </w:rPr>
        <w:t>ого</w:t>
      </w:r>
      <w:r w:rsidRPr="00AF552F">
        <w:rPr>
          <w:b/>
          <w:lang w:eastAsia="ar-SA"/>
        </w:rPr>
        <w:t xml:space="preserve"> муниципальн</w:t>
      </w:r>
      <w:r w:rsidR="00ED1984">
        <w:rPr>
          <w:b/>
          <w:lang w:eastAsia="ar-SA"/>
        </w:rPr>
        <w:t>ого</w:t>
      </w:r>
      <w:r w:rsidRPr="00AF552F">
        <w:rPr>
          <w:b/>
          <w:lang w:eastAsia="ar-SA"/>
        </w:rPr>
        <w:t xml:space="preserve"> район</w:t>
      </w:r>
      <w:r w:rsidR="00ED1984">
        <w:rPr>
          <w:b/>
          <w:lang w:eastAsia="ar-SA"/>
        </w:rPr>
        <w:t>а</w:t>
      </w:r>
      <w:r w:rsidRPr="00AF552F">
        <w:rPr>
          <w:b/>
          <w:lang w:eastAsia="ar-SA"/>
        </w:rPr>
        <w:t xml:space="preserve"> Ленинградской области</w:t>
      </w:r>
    </w:p>
    <w:p w14:paraId="69ED5F0B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14:paraId="5264180A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14:paraId="64FB18D0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  <w:r w:rsidRPr="00AF552F">
        <w:rPr>
          <w:b/>
          <w:lang w:eastAsia="ar-SA"/>
        </w:rPr>
        <w:t>П О С Т А Н О В Л Е Н И Е</w:t>
      </w:r>
    </w:p>
    <w:p w14:paraId="0FF3D3F5" w14:textId="77777777" w:rsidR="004E4E77" w:rsidRDefault="004E4E77" w:rsidP="004E4E77">
      <w:pPr>
        <w:jc w:val="center"/>
      </w:pPr>
    </w:p>
    <w:p w14:paraId="1817232A" w14:textId="77777777" w:rsidR="004E4E77" w:rsidRDefault="004E4E77" w:rsidP="004E4E77"/>
    <w:p w14:paraId="4AACCED6" w14:textId="77777777" w:rsidR="004E4E77" w:rsidRDefault="004E4E77" w:rsidP="004E4E77"/>
    <w:p w14:paraId="6287B3A5" w14:textId="6E699886" w:rsidR="004E4E77" w:rsidRPr="00F67EED" w:rsidRDefault="004E4E77" w:rsidP="004E4E77">
      <w:pPr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D1984">
        <w:rPr>
          <w:rFonts w:ascii="Times New Roman CYR" w:hAnsi="Times New Roman CYR" w:cs="Times New Roman CYR"/>
          <w:sz w:val="28"/>
          <w:szCs w:val="28"/>
        </w:rPr>
        <w:t>21 марта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66686C" w:rsidRPr="00F67EED">
        <w:rPr>
          <w:rFonts w:ascii="Times New Roman CYR" w:hAnsi="Times New Roman CYR" w:cs="Times New Roman CYR"/>
          <w:sz w:val="28"/>
          <w:szCs w:val="28"/>
        </w:rPr>
        <w:t>23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года                                                                      </w:t>
      </w:r>
      <w:r w:rsidR="008D076B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629A9">
        <w:rPr>
          <w:rFonts w:ascii="Times New Roman CYR" w:hAnsi="Times New Roman CYR" w:cs="Times New Roman CYR"/>
          <w:sz w:val="28"/>
          <w:szCs w:val="28"/>
        </w:rPr>
        <w:t>№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9A9">
        <w:rPr>
          <w:rFonts w:ascii="Times New Roman CYR" w:hAnsi="Times New Roman CYR" w:cs="Times New Roman CYR"/>
          <w:sz w:val="28"/>
          <w:szCs w:val="28"/>
        </w:rPr>
        <w:t>48</w:t>
      </w:r>
    </w:p>
    <w:p w14:paraId="0B039ADC" w14:textId="77777777" w:rsidR="00F34EDC" w:rsidRPr="00F67EED" w:rsidRDefault="00F34EDC">
      <w:pPr>
        <w:pStyle w:val="aa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F67EED" w:rsidRPr="00F67EED" w14:paraId="3C598261" w14:textId="77777777" w:rsidTr="002F0BC0">
        <w:trPr>
          <w:trHeight w:val="349"/>
        </w:trPr>
        <w:tc>
          <w:tcPr>
            <w:tcW w:w="5092" w:type="dxa"/>
          </w:tcPr>
          <w:p w14:paraId="69E2C982" w14:textId="4FC02E89" w:rsidR="00F67EED" w:rsidRPr="00F67EED" w:rsidRDefault="00F67EED" w:rsidP="00F67EED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Положения о приемочной комиссии по приемке поставленных товаров, выполненных работ, оказанных услуг, результатов отдельного этапа исполнения контракта для обеспечения муниципальных нужд Администрации Петровско</w:t>
            </w:r>
            <w:r w:rsidR="00ED1984">
              <w:rPr>
                <w:rFonts w:ascii="Times New Roman CYR" w:hAnsi="Times New Roman CYR" w:cs="Times New Roman CYR"/>
                <w:sz w:val="28"/>
                <w:szCs w:val="28"/>
              </w:rPr>
              <w:t>го</w:t>
            </w: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</w:t>
            </w:r>
            <w:r w:rsidR="00ED1984">
              <w:rPr>
                <w:rFonts w:ascii="Times New Roman CYR" w:hAnsi="Times New Roman CYR" w:cs="Times New Roman CYR"/>
                <w:sz w:val="28"/>
                <w:szCs w:val="28"/>
              </w:rPr>
              <w:t>го</w:t>
            </w: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поселени</w:t>
            </w:r>
            <w:r w:rsidR="00ED1984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14:paraId="50EB8A45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245A65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320876B" w14:textId="4B16539A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В соответствии со статьей 94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 360-ФЗ), с целью осуществления приемки поставленных товаров, выпол</w:t>
      </w:r>
      <w:bookmarkStart w:id="0" w:name="_GoBack"/>
      <w:bookmarkEnd w:id="0"/>
      <w:r w:rsidRPr="00F67EED">
        <w:rPr>
          <w:rFonts w:ascii="Times New Roman CYR" w:hAnsi="Times New Roman CYR" w:cs="Times New Roman CYR"/>
          <w:sz w:val="28"/>
          <w:szCs w:val="28"/>
        </w:rPr>
        <w:t xml:space="preserve">ненных работ, оказанных услуг для муниципальных нужд Администрации </w:t>
      </w:r>
      <w:r w:rsidR="003537A9">
        <w:rPr>
          <w:rFonts w:ascii="Times New Roman CYR" w:hAnsi="Times New Roman CYR" w:cs="Times New Roman CYR"/>
          <w:sz w:val="28"/>
          <w:szCs w:val="28"/>
        </w:rPr>
        <w:t>Петровское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сельско</w:t>
      </w:r>
      <w:r w:rsidR="003537A9">
        <w:rPr>
          <w:rFonts w:ascii="Times New Roman CYR" w:hAnsi="Times New Roman CYR" w:cs="Times New Roman CYR"/>
          <w:sz w:val="28"/>
          <w:szCs w:val="28"/>
        </w:rPr>
        <w:t>е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3537A9">
        <w:rPr>
          <w:rFonts w:ascii="Times New Roman CYR" w:hAnsi="Times New Roman CYR" w:cs="Times New Roman CYR"/>
          <w:sz w:val="28"/>
          <w:szCs w:val="28"/>
        </w:rPr>
        <w:t>е</w:t>
      </w:r>
    </w:p>
    <w:p w14:paraId="31F7C9E5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A092E9C" w14:textId="4591752A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1. Утвердить Положение о приемочной комиссии по приемке поставленных товаров, выполненных работ, оказанных услуг, результатов отдельного этапа исполнения контракта для обеспечения муниципальных нужд Администрации Петровско</w:t>
      </w:r>
      <w:r w:rsidR="00ED1984">
        <w:rPr>
          <w:rFonts w:ascii="Times New Roman CYR" w:hAnsi="Times New Roman CYR" w:cs="Times New Roman CYR"/>
          <w:sz w:val="28"/>
          <w:szCs w:val="28"/>
        </w:rPr>
        <w:t>го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сельско</w:t>
      </w:r>
      <w:r w:rsidR="00ED1984">
        <w:rPr>
          <w:rFonts w:ascii="Times New Roman CYR" w:hAnsi="Times New Roman CYR" w:cs="Times New Roman CYR"/>
          <w:sz w:val="28"/>
          <w:szCs w:val="28"/>
        </w:rPr>
        <w:t>го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ED1984">
        <w:rPr>
          <w:rFonts w:ascii="Times New Roman CYR" w:hAnsi="Times New Roman CYR" w:cs="Times New Roman CYR"/>
          <w:sz w:val="28"/>
          <w:szCs w:val="28"/>
        </w:rPr>
        <w:t>я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согласно Приложению № 1 к настоящему </w:t>
      </w:r>
      <w:r w:rsidR="00ED1984">
        <w:rPr>
          <w:rFonts w:ascii="Times New Roman CYR" w:hAnsi="Times New Roman CYR" w:cs="Times New Roman CYR"/>
          <w:sz w:val="28"/>
          <w:szCs w:val="28"/>
        </w:rPr>
        <w:t>постановлению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06B84ACA" w14:textId="44BC77D5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 xml:space="preserve">2. </w:t>
      </w:r>
      <w:bookmarkStart w:id="1" w:name="_Hlk124254028"/>
      <w:r w:rsidRPr="00F67EED">
        <w:rPr>
          <w:rFonts w:ascii="Times New Roman CYR" w:hAnsi="Times New Roman CYR" w:cs="Times New Roman CYR"/>
          <w:sz w:val="28"/>
          <w:szCs w:val="28"/>
        </w:rPr>
        <w:t>Признать утратившим силу Постановление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№ 113 от 20 мая 2014 года «О создании приемочной комиссии в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области».</w:t>
      </w:r>
      <w:bookmarkEnd w:id="1"/>
    </w:p>
    <w:p w14:paraId="0D4DF80E" w14:textId="09DC2459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3. Признать утратившим силу Постановление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№ 60 от 15 апреля 2016 года «О создании приемочной комиссии в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области».</w:t>
      </w:r>
    </w:p>
    <w:p w14:paraId="6719D8D5" w14:textId="36D965DE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3. Настоящее постановление подлежит размещению на официальном сайте администрации Петровско</w:t>
      </w:r>
      <w:r w:rsidR="00ED1984">
        <w:rPr>
          <w:rFonts w:ascii="Times New Roman CYR" w:hAnsi="Times New Roman CYR" w:cs="Times New Roman CYR"/>
          <w:sz w:val="28"/>
          <w:szCs w:val="28"/>
        </w:rPr>
        <w:t>го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сельско</w:t>
      </w:r>
      <w:r w:rsidR="00ED1984">
        <w:rPr>
          <w:rFonts w:ascii="Times New Roman CYR" w:hAnsi="Times New Roman CYR" w:cs="Times New Roman CYR"/>
          <w:sz w:val="28"/>
          <w:szCs w:val="28"/>
        </w:rPr>
        <w:t>го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ED1984">
        <w:rPr>
          <w:rFonts w:ascii="Times New Roman CYR" w:hAnsi="Times New Roman CYR" w:cs="Times New Roman CYR"/>
          <w:sz w:val="28"/>
          <w:szCs w:val="28"/>
        </w:rPr>
        <w:t>я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Приозерск</w:t>
      </w:r>
      <w:r w:rsidR="00ED1984">
        <w:rPr>
          <w:rFonts w:ascii="Times New Roman CYR" w:hAnsi="Times New Roman CYR" w:cs="Times New Roman CYR"/>
          <w:sz w:val="28"/>
          <w:szCs w:val="28"/>
        </w:rPr>
        <w:t>ого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7EED">
        <w:rPr>
          <w:rFonts w:ascii="Times New Roman CYR" w:hAnsi="Times New Roman CYR" w:cs="Times New Roman CYR"/>
          <w:sz w:val="28"/>
          <w:szCs w:val="28"/>
        </w:rPr>
        <w:lastRenderedPageBreak/>
        <w:t>муниципальн</w:t>
      </w:r>
      <w:r w:rsidR="00ED1984">
        <w:rPr>
          <w:rFonts w:ascii="Times New Roman CYR" w:hAnsi="Times New Roman CYR" w:cs="Times New Roman CYR"/>
          <w:sz w:val="28"/>
          <w:szCs w:val="28"/>
        </w:rPr>
        <w:t>ого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ED1984">
        <w:rPr>
          <w:rFonts w:ascii="Times New Roman CYR" w:hAnsi="Times New Roman CYR" w:cs="Times New Roman CYR"/>
          <w:sz w:val="28"/>
          <w:szCs w:val="28"/>
        </w:rPr>
        <w:t>а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Ленинградской области в сети интернет и вступает в силу со дня опубликования.</w:t>
      </w:r>
    </w:p>
    <w:p w14:paraId="65A05F15" w14:textId="77777777" w:rsidR="00F67EED" w:rsidRPr="00F67EED" w:rsidRDefault="00F67EED" w:rsidP="00F67EE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4. Контроль за исполнением настоящего постановления оставляю за собой.</w:t>
      </w:r>
    </w:p>
    <w:p w14:paraId="546CA48F" w14:textId="0D54F6D8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8E7A96" w14:textId="68019638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ECD85C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F1EC6C" w14:textId="3B6E4BAF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3537A9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F67EED"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администрации                                                            </w:t>
      </w:r>
      <w:proofErr w:type="spellStart"/>
      <w:r w:rsidRPr="00F67EED">
        <w:rPr>
          <w:rFonts w:ascii="Times New Roman CYR" w:hAnsi="Times New Roman CYR" w:cs="Times New Roman CYR"/>
          <w:sz w:val="28"/>
          <w:szCs w:val="28"/>
        </w:rPr>
        <w:t>А.В.Левин</w:t>
      </w:r>
      <w:proofErr w:type="spellEnd"/>
      <w:r w:rsidRPr="00F67EED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14:paraId="47C41434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847E38F" w14:textId="34D78B46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06DBBD" w14:textId="3E28BD4C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3BF2EC12" w14:textId="70B1BD6F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DBD5172" w14:textId="12EA61A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44B0F20C" w14:textId="5342A0E8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3E23C95C" w14:textId="7DF0A988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4A4C1D1" w14:textId="0FAC28B3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5AA2103A" w14:textId="16555990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359B0A4" w14:textId="02DA80CA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38B6681" w14:textId="65E8214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5519D67" w14:textId="77102E83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42D55D56" w14:textId="0E6A8EED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8F9D60B" w14:textId="139523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5B7E39EF" w14:textId="14817E63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46DA5968" w14:textId="41A4C286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8C75D0D" w14:textId="4349BBC6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EB58506" w14:textId="14BD3F2D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3B2D6EE6" w14:textId="59044751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430DF7F" w14:textId="31FAC249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BFC385E" w14:textId="160B63CA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4DFFF6C0" w14:textId="6FAA10B1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A4F5A8C" w14:textId="01519DA1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3318EB20" w14:textId="5E0108F6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8C19EA4" w14:textId="66EFF6DB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EDE2460" w14:textId="4B26312B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339249A" w14:textId="123DE39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B50E1CF" w14:textId="18F3A6C1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56510AF6" w14:textId="7E1E58D4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D42B892" w14:textId="33AFA71C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4AAB090" w14:textId="53448AE2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0790E2A3" w14:textId="5C533538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F2D9369" w14:textId="127D1CD5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4C7CA41" w14:textId="5FA70643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5A832B3" w14:textId="40ADC841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5E84D89" w14:textId="1BF37E80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748C665" w14:textId="6DEFFEFC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B15F1C6" w14:textId="03E905E3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D93777C" w14:textId="3D5B955B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D7D9E92" w14:textId="57393110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481C0D8D" w14:textId="7740B2C9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0817BDB0" w14:textId="11D4B560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E2BAA01" w14:textId="6C25DFF2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040D4339" w14:textId="0BD8A260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0D9E6FD" w14:textId="127F2E89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34290135" w14:textId="24201404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DAC950C" w14:textId="60DEE505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204CDCD" w14:textId="6D581B45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81B1230" w14:textId="71959978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32D8F3A" w14:textId="55DC56A5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00F4E916" w14:textId="4E9EAF1B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38B08EE7" w14:textId="68670F0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54B87AF3" w14:textId="44519C56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09E763D7" w14:textId="0CEDE55B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D849B05" w14:textId="033BC2D2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6ADA804" w14:textId="6F135DFF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5509E77D" w14:textId="780276F4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19A78F6" w14:textId="6E1F34D4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3E3AA373" w14:textId="6A9D451F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E71A801" w14:textId="5946FDDC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385D66A" w14:textId="107F4CCB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EB1C8A1" w14:textId="056AD43C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E5CAC21" w14:textId="74445FE0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E1F182C" w14:textId="09EF3D4F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3A0FB3C6" w14:textId="077095FD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0536C356" w14:textId="20F0651A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41636C63" w14:textId="1E41F8EB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3F718E0" w14:textId="19822A7C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31A49A1C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391C69F8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08F1C888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82B949D" w14:textId="77777777" w:rsidR="00F67EED" w:rsidRPr="00F67EED" w:rsidRDefault="00F67EED" w:rsidP="00F67EED">
      <w:pPr>
        <w:rPr>
          <w:sz w:val="18"/>
          <w:szCs w:val="18"/>
        </w:rPr>
      </w:pPr>
      <w:r w:rsidRPr="00F67EED">
        <w:rPr>
          <w:sz w:val="18"/>
          <w:szCs w:val="18"/>
        </w:rPr>
        <w:t>Исп. Дудникова Е.В. тел. 66-132</w:t>
      </w:r>
    </w:p>
    <w:p w14:paraId="2AF11B23" w14:textId="77777777" w:rsidR="00F67EED" w:rsidRPr="00F67EED" w:rsidRDefault="00F67EED" w:rsidP="00F67EED">
      <w:pPr>
        <w:rPr>
          <w:sz w:val="18"/>
          <w:szCs w:val="18"/>
        </w:rPr>
      </w:pPr>
      <w:r w:rsidRPr="00F67EED">
        <w:rPr>
          <w:sz w:val="18"/>
          <w:szCs w:val="18"/>
        </w:rPr>
        <w:t>Разослано: 1- дело, 1- прокуратура, 1- сайт администрации.</w:t>
      </w:r>
    </w:p>
    <w:p w14:paraId="1FF64144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45327FE8" w14:textId="21243954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05B80298" w14:textId="77777777" w:rsidR="00413280" w:rsidRPr="00F67EED" w:rsidRDefault="00413280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sectPr w:rsidR="00413280" w:rsidRPr="00F67EED" w:rsidSect="00F67EED">
      <w:headerReference w:type="even" r:id="rId8"/>
      <w:pgSz w:w="11906" w:h="16838"/>
      <w:pgMar w:top="822" w:right="991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E2981" w14:textId="77777777" w:rsidR="004300DD" w:rsidRDefault="004300DD">
      <w:r>
        <w:separator/>
      </w:r>
    </w:p>
  </w:endnote>
  <w:endnote w:type="continuationSeparator" w:id="0">
    <w:p w14:paraId="1085B406" w14:textId="77777777" w:rsidR="004300DD" w:rsidRDefault="0043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27591" w14:textId="77777777" w:rsidR="004300DD" w:rsidRDefault="004300DD">
      <w:r>
        <w:separator/>
      </w:r>
    </w:p>
  </w:footnote>
  <w:footnote w:type="continuationSeparator" w:id="0">
    <w:p w14:paraId="5B1C4923" w14:textId="77777777" w:rsidR="004300DD" w:rsidRDefault="0043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A17A1" w14:textId="77777777"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14:paraId="520948D0" w14:textId="77777777"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f667bd6-5c0a-44db-84c8-1af52e252a10"/>
  </w:docVars>
  <w:rsids>
    <w:rsidRoot w:val="006E6F26"/>
    <w:rsid w:val="000023C2"/>
    <w:rsid w:val="000379ED"/>
    <w:rsid w:val="00037A03"/>
    <w:rsid w:val="00051708"/>
    <w:rsid w:val="00057549"/>
    <w:rsid w:val="0006076D"/>
    <w:rsid w:val="0008124A"/>
    <w:rsid w:val="00087030"/>
    <w:rsid w:val="000B21BB"/>
    <w:rsid w:val="000C331F"/>
    <w:rsid w:val="000C69D1"/>
    <w:rsid w:val="000D540C"/>
    <w:rsid w:val="000E3812"/>
    <w:rsid w:val="00106307"/>
    <w:rsid w:val="00107085"/>
    <w:rsid w:val="00121A4D"/>
    <w:rsid w:val="00131382"/>
    <w:rsid w:val="00141571"/>
    <w:rsid w:val="00145463"/>
    <w:rsid w:val="00154BCF"/>
    <w:rsid w:val="00160E95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4374"/>
    <w:rsid w:val="001F54EA"/>
    <w:rsid w:val="001F6CAA"/>
    <w:rsid w:val="00201099"/>
    <w:rsid w:val="00207920"/>
    <w:rsid w:val="00212A52"/>
    <w:rsid w:val="002173E3"/>
    <w:rsid w:val="00220CEA"/>
    <w:rsid w:val="0022762F"/>
    <w:rsid w:val="002372C9"/>
    <w:rsid w:val="00242048"/>
    <w:rsid w:val="00254D21"/>
    <w:rsid w:val="002574C3"/>
    <w:rsid w:val="002612C4"/>
    <w:rsid w:val="00281577"/>
    <w:rsid w:val="002B10DA"/>
    <w:rsid w:val="002D357C"/>
    <w:rsid w:val="002E49FA"/>
    <w:rsid w:val="002F1F5B"/>
    <w:rsid w:val="002F6C90"/>
    <w:rsid w:val="00310286"/>
    <w:rsid w:val="00320D3E"/>
    <w:rsid w:val="00326BD7"/>
    <w:rsid w:val="0033149C"/>
    <w:rsid w:val="003353CC"/>
    <w:rsid w:val="003466C3"/>
    <w:rsid w:val="003478D0"/>
    <w:rsid w:val="003537A9"/>
    <w:rsid w:val="00355A89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40059C"/>
    <w:rsid w:val="00413280"/>
    <w:rsid w:val="0042773D"/>
    <w:rsid w:val="004300DD"/>
    <w:rsid w:val="0043171A"/>
    <w:rsid w:val="0044653D"/>
    <w:rsid w:val="00447EB3"/>
    <w:rsid w:val="00453876"/>
    <w:rsid w:val="00461645"/>
    <w:rsid w:val="00470B3B"/>
    <w:rsid w:val="00476481"/>
    <w:rsid w:val="004902B8"/>
    <w:rsid w:val="004923EF"/>
    <w:rsid w:val="004B0ACC"/>
    <w:rsid w:val="004B462E"/>
    <w:rsid w:val="004C1819"/>
    <w:rsid w:val="004C6492"/>
    <w:rsid w:val="004D4215"/>
    <w:rsid w:val="004E4E77"/>
    <w:rsid w:val="004E579A"/>
    <w:rsid w:val="00521605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607309"/>
    <w:rsid w:val="0060736A"/>
    <w:rsid w:val="00622826"/>
    <w:rsid w:val="00623E3B"/>
    <w:rsid w:val="006558E3"/>
    <w:rsid w:val="006650AE"/>
    <w:rsid w:val="0066686C"/>
    <w:rsid w:val="006669A6"/>
    <w:rsid w:val="0067756E"/>
    <w:rsid w:val="006A783E"/>
    <w:rsid w:val="006B78DB"/>
    <w:rsid w:val="006D2CFC"/>
    <w:rsid w:val="006D3A33"/>
    <w:rsid w:val="006D6A23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7652B"/>
    <w:rsid w:val="00786104"/>
    <w:rsid w:val="00795045"/>
    <w:rsid w:val="007A4D3E"/>
    <w:rsid w:val="007C60EA"/>
    <w:rsid w:val="007F4FEB"/>
    <w:rsid w:val="00835CE7"/>
    <w:rsid w:val="00854A9C"/>
    <w:rsid w:val="00865930"/>
    <w:rsid w:val="0088197C"/>
    <w:rsid w:val="008A224A"/>
    <w:rsid w:val="008B08DB"/>
    <w:rsid w:val="008B4E3A"/>
    <w:rsid w:val="008C3D2C"/>
    <w:rsid w:val="008D076B"/>
    <w:rsid w:val="008E4533"/>
    <w:rsid w:val="008E6010"/>
    <w:rsid w:val="008F15F4"/>
    <w:rsid w:val="008F1BA2"/>
    <w:rsid w:val="00901842"/>
    <w:rsid w:val="00903C2D"/>
    <w:rsid w:val="00932B6E"/>
    <w:rsid w:val="00945A21"/>
    <w:rsid w:val="009713CF"/>
    <w:rsid w:val="00972C0A"/>
    <w:rsid w:val="00973210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E6DA4"/>
    <w:rsid w:val="009F2A36"/>
    <w:rsid w:val="00A10511"/>
    <w:rsid w:val="00A15EAD"/>
    <w:rsid w:val="00A30A56"/>
    <w:rsid w:val="00A47710"/>
    <w:rsid w:val="00A60403"/>
    <w:rsid w:val="00A64464"/>
    <w:rsid w:val="00A64AA1"/>
    <w:rsid w:val="00AA25BA"/>
    <w:rsid w:val="00AC02CE"/>
    <w:rsid w:val="00AD68B9"/>
    <w:rsid w:val="00AD72FB"/>
    <w:rsid w:val="00AF7397"/>
    <w:rsid w:val="00B06612"/>
    <w:rsid w:val="00B234B4"/>
    <w:rsid w:val="00B23A36"/>
    <w:rsid w:val="00B30050"/>
    <w:rsid w:val="00B3492D"/>
    <w:rsid w:val="00B35310"/>
    <w:rsid w:val="00B4441C"/>
    <w:rsid w:val="00B629A9"/>
    <w:rsid w:val="00B63A2E"/>
    <w:rsid w:val="00B72CCA"/>
    <w:rsid w:val="00B72F2A"/>
    <w:rsid w:val="00B83CDD"/>
    <w:rsid w:val="00B84A50"/>
    <w:rsid w:val="00B96641"/>
    <w:rsid w:val="00B979EC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1D4F"/>
    <w:rsid w:val="00C338B8"/>
    <w:rsid w:val="00C571CC"/>
    <w:rsid w:val="00C77ABB"/>
    <w:rsid w:val="00CB42F1"/>
    <w:rsid w:val="00CB7B60"/>
    <w:rsid w:val="00CC2BAB"/>
    <w:rsid w:val="00D04D76"/>
    <w:rsid w:val="00D161A0"/>
    <w:rsid w:val="00D2173F"/>
    <w:rsid w:val="00D21C21"/>
    <w:rsid w:val="00D303A9"/>
    <w:rsid w:val="00D317FF"/>
    <w:rsid w:val="00D34D84"/>
    <w:rsid w:val="00D37A63"/>
    <w:rsid w:val="00D51361"/>
    <w:rsid w:val="00D61630"/>
    <w:rsid w:val="00D62227"/>
    <w:rsid w:val="00D64B33"/>
    <w:rsid w:val="00D817F8"/>
    <w:rsid w:val="00D83378"/>
    <w:rsid w:val="00D85BF9"/>
    <w:rsid w:val="00DB4FCC"/>
    <w:rsid w:val="00DD577E"/>
    <w:rsid w:val="00E25EF9"/>
    <w:rsid w:val="00E270E3"/>
    <w:rsid w:val="00E45F60"/>
    <w:rsid w:val="00E5395C"/>
    <w:rsid w:val="00E560B5"/>
    <w:rsid w:val="00E57551"/>
    <w:rsid w:val="00E65C64"/>
    <w:rsid w:val="00E803C4"/>
    <w:rsid w:val="00E82FD6"/>
    <w:rsid w:val="00E87E35"/>
    <w:rsid w:val="00E97633"/>
    <w:rsid w:val="00EB28D2"/>
    <w:rsid w:val="00EB5C2F"/>
    <w:rsid w:val="00ED1984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67EED"/>
    <w:rsid w:val="00F77FED"/>
    <w:rsid w:val="00F96EAD"/>
    <w:rsid w:val="00F97E8B"/>
    <w:rsid w:val="00FB3B35"/>
    <w:rsid w:val="00FC242F"/>
    <w:rsid w:val="00FC7D81"/>
    <w:rsid w:val="00FD225F"/>
    <w:rsid w:val="00FD33E1"/>
    <w:rsid w:val="00FD34B6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49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44</TotalTime>
  <Pages>2</Pages>
  <Words>283</Words>
  <Characters>2060</Characters>
  <Application>Microsoft Office Word</Application>
  <DocSecurity>0</DocSecurity>
  <Lines>129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user</cp:lastModifiedBy>
  <cp:revision>6</cp:revision>
  <cp:lastPrinted>2023-03-21T09:05:00Z</cp:lastPrinted>
  <dcterms:created xsi:type="dcterms:W3CDTF">2023-01-19T14:11:00Z</dcterms:created>
  <dcterms:modified xsi:type="dcterms:W3CDTF">2023-06-06T12:09:00Z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