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7" w:rsidRDefault="00D554E7" w:rsidP="00D554E7">
      <w:pPr>
        <w:pStyle w:val="ad"/>
        <w:ind w:left="1416" w:firstLine="708"/>
      </w:pP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554E7">
        <w:rPr>
          <w:rFonts w:ascii="Times New Roman" w:eastAsia="Times New Roman" w:hAnsi="Times New Roman" w:cs="Times New Roman"/>
          <w:b/>
          <w:color w:val="auto"/>
        </w:rPr>
        <w:t>ШАПКИНСКОЕ СЕЛЬСКОЕ ПОСЕЛЕНИЕ</w:t>
      </w: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554E7">
        <w:rPr>
          <w:rFonts w:ascii="Times New Roman" w:eastAsia="Times New Roman" w:hAnsi="Times New Roman" w:cs="Times New Roman"/>
          <w:b/>
          <w:color w:val="auto"/>
        </w:rPr>
        <w:t>ТОСНЕНСКОГО РАЙОНА ЛЕНИНГРАДСКОЙ  ОБЛАСТИ</w:t>
      </w: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554E7">
        <w:rPr>
          <w:rFonts w:ascii="Times New Roman" w:eastAsia="Times New Roman" w:hAnsi="Times New Roman" w:cs="Times New Roman"/>
          <w:b/>
          <w:color w:val="auto"/>
        </w:rPr>
        <w:t>АДМИНИСТРАЦИЯ</w:t>
      </w: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  <w:r w:rsidRPr="00D554E7">
        <w:rPr>
          <w:rFonts w:ascii="Times New Roman" w:eastAsia="Times New Roman" w:hAnsi="Times New Roman" w:cs="Times New Roman"/>
          <w:b/>
          <w:color w:val="auto"/>
        </w:rPr>
        <w:tab/>
      </w: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554E7">
        <w:rPr>
          <w:rFonts w:ascii="Times New Roman" w:eastAsia="Times New Roman" w:hAnsi="Times New Roman" w:cs="Times New Roman"/>
          <w:b/>
          <w:color w:val="auto"/>
        </w:rPr>
        <w:t>ПОСТАНОВЛЕНИЕ</w:t>
      </w: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554E7" w:rsidRPr="00D554E7" w:rsidRDefault="00D554E7" w:rsidP="00D554E7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D554E7" w:rsidRPr="00D554E7" w:rsidTr="008319A8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54E7" w:rsidRPr="00D554E7" w:rsidRDefault="00B67C9C" w:rsidP="00D554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22.12.2017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54E7" w:rsidRPr="00D554E7" w:rsidRDefault="00D554E7" w:rsidP="00D554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554E7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54E7" w:rsidRPr="00D554E7" w:rsidRDefault="00B67C9C" w:rsidP="00D554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188</w:t>
            </w:r>
          </w:p>
        </w:tc>
      </w:tr>
    </w:tbl>
    <w:p w:rsidR="00D554E7" w:rsidRPr="00D554E7" w:rsidRDefault="00D554E7" w:rsidP="00D554E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554E7" w:rsidRPr="00D554E7" w:rsidRDefault="00D554E7" w:rsidP="00D554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D554E7" w:rsidRPr="00D554E7" w:rsidRDefault="00D554E7" w:rsidP="00D554E7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554E7" w:rsidTr="00D554E7">
        <w:tc>
          <w:tcPr>
            <w:tcW w:w="5353" w:type="dxa"/>
          </w:tcPr>
          <w:p w:rsidR="00D554E7" w:rsidRPr="00D554E7" w:rsidRDefault="00D554E7" w:rsidP="00D554E7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4E7">
              <w:rPr>
                <w:rFonts w:ascii="Times New Roman" w:eastAsia="Times New Roman" w:hAnsi="Times New Roman" w:cs="Times New Roman"/>
                <w:color w:val="auto"/>
              </w:rPr>
              <w:t>Об утверждении порядка 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порядка оформления результатов мероприятия по контролю без взаимодействия с юридическими лицами, индивидуальными предпринимателями</w:t>
            </w:r>
          </w:p>
        </w:tc>
        <w:bookmarkStart w:id="0" w:name="_GoBack"/>
        <w:bookmarkEnd w:id="0"/>
      </w:tr>
    </w:tbl>
    <w:p w:rsidR="00D554E7" w:rsidRPr="00D554E7" w:rsidRDefault="00D554E7" w:rsidP="00D554E7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auto"/>
        </w:rPr>
      </w:pPr>
    </w:p>
    <w:p w:rsid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>
        <w:rPr>
          <w:rFonts w:ascii="Times New Roman" w:eastAsia="Times New Roman" w:hAnsi="Times New Roman" w:cs="Times New Roman"/>
          <w:color w:val="auto"/>
        </w:rPr>
        <w:t>Шапкинского сельского поселения Тосненского района Ленинградской области</w:t>
      </w:r>
    </w:p>
    <w:p w:rsid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D554E7" w:rsidRP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>1.</w:t>
      </w:r>
      <w:r w:rsidRPr="00D554E7">
        <w:rPr>
          <w:rFonts w:ascii="Times New Roman" w:eastAsia="Times New Roman" w:hAnsi="Times New Roman" w:cs="Times New Roman"/>
          <w:color w:val="auto"/>
        </w:rPr>
        <w:tab/>
        <w:t xml:space="preserve"> </w:t>
      </w:r>
      <w:proofErr w:type="gramStart"/>
      <w:r w:rsidRPr="00D554E7">
        <w:rPr>
          <w:rFonts w:ascii="Times New Roman" w:eastAsia="Times New Roman" w:hAnsi="Times New Roman" w:cs="Times New Roman"/>
          <w:color w:val="auto"/>
        </w:rPr>
        <w:t>Утвердить порядок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</w:t>
      </w:r>
      <w:r>
        <w:rPr>
          <w:rFonts w:ascii="Times New Roman" w:eastAsia="Times New Roman" w:hAnsi="Times New Roman" w:cs="Times New Roman"/>
          <w:color w:val="auto"/>
        </w:rPr>
        <w:t xml:space="preserve">атов мероприятия по контролю </w:t>
      </w:r>
      <w:r w:rsidRPr="00D554E7">
        <w:rPr>
          <w:rFonts w:ascii="Times New Roman" w:eastAsia="Times New Roman" w:hAnsi="Times New Roman" w:cs="Times New Roman"/>
          <w:color w:val="auto"/>
        </w:rPr>
        <w:t>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(приложение).</w:t>
      </w:r>
      <w:proofErr w:type="gramEnd"/>
    </w:p>
    <w:p w:rsidR="00D554E7" w:rsidRP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 xml:space="preserve">2. </w:t>
      </w:r>
      <w:proofErr w:type="gramStart"/>
      <w:r w:rsidRPr="00D554E7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D554E7">
        <w:rPr>
          <w:rFonts w:ascii="Times New Roman" w:eastAsia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D554E7" w:rsidRP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>3. Опубликовать постановление в сетевом издании «Ленинградское областное информационное агентство (ЛЕНОБЛИНФОРМ)» и разместить на официальном сайте Шапкинского сельского поселения.</w:t>
      </w:r>
    </w:p>
    <w:p w:rsidR="00D554E7" w:rsidRPr="00D554E7" w:rsidRDefault="00D554E7" w:rsidP="00D554E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>4. Постановление вступает в силу с момента опубликования.</w:t>
      </w:r>
    </w:p>
    <w:p w:rsidR="00D554E7" w:rsidRPr="00D554E7" w:rsidRDefault="00D554E7" w:rsidP="00D554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D554E7" w:rsidRPr="00D554E7" w:rsidRDefault="00D554E7" w:rsidP="00D554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D554E7" w:rsidRPr="00D554E7" w:rsidRDefault="00D554E7" w:rsidP="00D554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 w:rsidRPr="00D554E7">
        <w:rPr>
          <w:rFonts w:ascii="Times New Roman" w:eastAsia="Times New Roman" w:hAnsi="Times New Roman" w:cs="Times New Roman"/>
          <w:color w:val="auto"/>
        </w:rPr>
        <w:t>Глава администрации                                                                            С. М. Немешев</w:t>
      </w:r>
    </w:p>
    <w:p w:rsidR="00D554E7" w:rsidRPr="00D554E7" w:rsidRDefault="00D554E7" w:rsidP="00D554E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554E7" w:rsidRPr="00D554E7" w:rsidRDefault="00D554E7" w:rsidP="00D554E7">
      <w:pPr>
        <w:spacing w:after="160" w:line="256" w:lineRule="auto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:rsidR="00D554E7" w:rsidRDefault="00D554E7" w:rsidP="00D554E7">
      <w:pPr>
        <w:pStyle w:val="ad"/>
        <w:ind w:left="1416" w:firstLine="708"/>
      </w:pPr>
    </w:p>
    <w:p w:rsidR="00D554E7" w:rsidRDefault="006915E6" w:rsidP="006915E6">
      <w:pPr>
        <w:pStyle w:val="ad"/>
      </w:pPr>
      <w:r w:rsidRPr="006915E6">
        <w:rPr>
          <w:sz w:val="24"/>
          <w:szCs w:val="24"/>
        </w:rPr>
        <w:t xml:space="preserve">С полным текстом Порядка можно ознакомиться на официальном сайте </w:t>
      </w:r>
      <w:proofErr w:type="spellStart"/>
      <w:r w:rsidRPr="006915E6">
        <w:rPr>
          <w:sz w:val="24"/>
          <w:szCs w:val="24"/>
        </w:rPr>
        <w:t>Шапкинского</w:t>
      </w:r>
      <w:proofErr w:type="spellEnd"/>
      <w:r w:rsidRPr="006915E6">
        <w:rPr>
          <w:sz w:val="24"/>
          <w:szCs w:val="24"/>
        </w:rPr>
        <w:t xml:space="preserve"> сельского поселения </w:t>
      </w:r>
      <w:proofErr w:type="spellStart"/>
      <w:r w:rsidRPr="006915E6">
        <w:rPr>
          <w:sz w:val="24"/>
          <w:szCs w:val="24"/>
        </w:rPr>
        <w:t>Тосненского</w:t>
      </w:r>
      <w:proofErr w:type="spellEnd"/>
      <w:r w:rsidRPr="006915E6">
        <w:rPr>
          <w:sz w:val="24"/>
          <w:szCs w:val="24"/>
        </w:rPr>
        <w:t xml:space="preserve"> </w:t>
      </w:r>
      <w:proofErr w:type="spellStart"/>
      <w:r w:rsidRPr="006915E6">
        <w:rPr>
          <w:sz w:val="24"/>
          <w:szCs w:val="24"/>
        </w:rPr>
        <w:t>раона</w:t>
      </w:r>
      <w:proofErr w:type="spellEnd"/>
      <w:r w:rsidRPr="006915E6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по ссылке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9B4DBE" w:rsidTr="00E84981">
        <w:tc>
          <w:tcPr>
            <w:tcW w:w="4715" w:type="dxa"/>
            <w:hideMark/>
          </w:tcPr>
          <w:p w:rsidR="009B4DBE" w:rsidRDefault="009B4DBE" w:rsidP="00D554E7">
            <w:pPr>
              <w:rPr>
                <w:rFonts w:ascii="Arial" w:hAnsi="Arial" w:cs="Arial"/>
              </w:rPr>
            </w:pPr>
            <w:bookmarkStart w:id="1" w:name="bookmark1"/>
          </w:p>
        </w:tc>
        <w:tc>
          <w:tcPr>
            <w:tcW w:w="4715" w:type="dxa"/>
            <w:hideMark/>
          </w:tcPr>
          <w:p w:rsidR="009B4DBE" w:rsidRDefault="009B4DBE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:rsidR="002C6FC5" w:rsidRDefault="006915E6" w:rsidP="006915E6">
      <w:pPr>
        <w:pStyle w:val="Bodytext1"/>
        <w:shd w:val="clear" w:color="auto" w:fill="auto"/>
        <w:tabs>
          <w:tab w:val="left" w:pos="5103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915E6">
        <w:rPr>
          <w:rFonts w:ascii="Times New Roman" w:hAnsi="Times New Roman" w:cs="Times New Roman"/>
          <w:sz w:val="24"/>
          <w:szCs w:val="24"/>
        </w:rPr>
        <w:t>http://shapki-adm.ru/documents/398.html</w:t>
      </w:r>
    </w:p>
    <w:p w:rsidR="002C6FC5" w:rsidRDefault="002C6FC5" w:rsidP="00D554E7">
      <w:pPr>
        <w:pStyle w:val="Bodytext1"/>
        <w:shd w:val="clear" w:color="auto" w:fill="auto"/>
        <w:tabs>
          <w:tab w:val="left" w:pos="5103"/>
        </w:tabs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C6FC5" w:rsidSect="006915E6">
      <w:type w:val="continuous"/>
      <w:pgSz w:w="11905" w:h="16837"/>
      <w:pgMar w:top="851" w:right="990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9" w:rsidRDefault="00C65B69">
      <w:r>
        <w:separator/>
      </w:r>
    </w:p>
  </w:endnote>
  <w:endnote w:type="continuationSeparator" w:id="0">
    <w:p w:rsidR="00C65B69" w:rsidRDefault="00C6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9" w:rsidRDefault="00C65B69">
      <w:r>
        <w:separator/>
      </w:r>
    </w:p>
  </w:footnote>
  <w:footnote w:type="continuationSeparator" w:id="0">
    <w:p w:rsidR="00C65B69" w:rsidRDefault="00C6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30F0311"/>
    <w:multiLevelType w:val="multilevel"/>
    <w:tmpl w:val="8CFE7D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5">
    <w:nsid w:val="114071C4"/>
    <w:multiLevelType w:val="hybridMultilevel"/>
    <w:tmpl w:val="2724E614"/>
    <w:lvl w:ilvl="0" w:tplc="D2D0ED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85788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54D53FBD"/>
    <w:multiLevelType w:val="hybridMultilevel"/>
    <w:tmpl w:val="7D92C216"/>
    <w:lvl w:ilvl="0" w:tplc="A6605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D354A7"/>
    <w:multiLevelType w:val="hybridMultilevel"/>
    <w:tmpl w:val="6A1A02B8"/>
    <w:lvl w:ilvl="0" w:tplc="F626D1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6"/>
    <w:rsid w:val="000062D5"/>
    <w:rsid w:val="0001105E"/>
    <w:rsid w:val="000145B0"/>
    <w:rsid w:val="00014B01"/>
    <w:rsid w:val="00015F2D"/>
    <w:rsid w:val="00020291"/>
    <w:rsid w:val="00020814"/>
    <w:rsid w:val="00024776"/>
    <w:rsid w:val="00033836"/>
    <w:rsid w:val="00033FE2"/>
    <w:rsid w:val="00035E8B"/>
    <w:rsid w:val="000361CA"/>
    <w:rsid w:val="000420BE"/>
    <w:rsid w:val="00044DE2"/>
    <w:rsid w:val="00045DC3"/>
    <w:rsid w:val="0004682C"/>
    <w:rsid w:val="00051793"/>
    <w:rsid w:val="00060EC5"/>
    <w:rsid w:val="00073B64"/>
    <w:rsid w:val="00083324"/>
    <w:rsid w:val="000840AE"/>
    <w:rsid w:val="00086141"/>
    <w:rsid w:val="000929E8"/>
    <w:rsid w:val="00092EE2"/>
    <w:rsid w:val="00095901"/>
    <w:rsid w:val="000A2F56"/>
    <w:rsid w:val="000B31C2"/>
    <w:rsid w:val="000B37E4"/>
    <w:rsid w:val="000B5553"/>
    <w:rsid w:val="000B71BA"/>
    <w:rsid w:val="000C6492"/>
    <w:rsid w:val="000D0BF1"/>
    <w:rsid w:val="000D1005"/>
    <w:rsid w:val="000D4E5D"/>
    <w:rsid w:val="000E1B62"/>
    <w:rsid w:val="0011094A"/>
    <w:rsid w:val="00124683"/>
    <w:rsid w:val="0012487F"/>
    <w:rsid w:val="00131527"/>
    <w:rsid w:val="00151E01"/>
    <w:rsid w:val="00156013"/>
    <w:rsid w:val="00156F11"/>
    <w:rsid w:val="00161BFB"/>
    <w:rsid w:val="00165510"/>
    <w:rsid w:val="00185070"/>
    <w:rsid w:val="00186B20"/>
    <w:rsid w:val="00197C0B"/>
    <w:rsid w:val="001A189B"/>
    <w:rsid w:val="001B0DC4"/>
    <w:rsid w:val="001C221F"/>
    <w:rsid w:val="001C73AF"/>
    <w:rsid w:val="001C7A56"/>
    <w:rsid w:val="001D35EC"/>
    <w:rsid w:val="001E2C2C"/>
    <w:rsid w:val="001E68D5"/>
    <w:rsid w:val="001F0D1B"/>
    <w:rsid w:val="001F3B9A"/>
    <w:rsid w:val="00214115"/>
    <w:rsid w:val="00217758"/>
    <w:rsid w:val="002403FB"/>
    <w:rsid w:val="00240B4C"/>
    <w:rsid w:val="002426D7"/>
    <w:rsid w:val="0024746D"/>
    <w:rsid w:val="00250F7A"/>
    <w:rsid w:val="0025539B"/>
    <w:rsid w:val="00255946"/>
    <w:rsid w:val="002576C1"/>
    <w:rsid w:val="002639E9"/>
    <w:rsid w:val="002647F1"/>
    <w:rsid w:val="002711CB"/>
    <w:rsid w:val="00275F50"/>
    <w:rsid w:val="00276F44"/>
    <w:rsid w:val="00281123"/>
    <w:rsid w:val="00285339"/>
    <w:rsid w:val="00291B99"/>
    <w:rsid w:val="002A173A"/>
    <w:rsid w:val="002C6FC5"/>
    <w:rsid w:val="002D6FB9"/>
    <w:rsid w:val="002E5F90"/>
    <w:rsid w:val="002F60B2"/>
    <w:rsid w:val="003167DF"/>
    <w:rsid w:val="003167F2"/>
    <w:rsid w:val="003222D2"/>
    <w:rsid w:val="003323C9"/>
    <w:rsid w:val="00336C1E"/>
    <w:rsid w:val="00340ABF"/>
    <w:rsid w:val="00353CED"/>
    <w:rsid w:val="00356A69"/>
    <w:rsid w:val="00361E03"/>
    <w:rsid w:val="00366DB6"/>
    <w:rsid w:val="00367242"/>
    <w:rsid w:val="0036784C"/>
    <w:rsid w:val="00372CCF"/>
    <w:rsid w:val="00390323"/>
    <w:rsid w:val="00391A76"/>
    <w:rsid w:val="003940DE"/>
    <w:rsid w:val="003970AC"/>
    <w:rsid w:val="003A366C"/>
    <w:rsid w:val="003A5333"/>
    <w:rsid w:val="003B0DFC"/>
    <w:rsid w:val="003B6C90"/>
    <w:rsid w:val="003C0DB8"/>
    <w:rsid w:val="003C3039"/>
    <w:rsid w:val="003C31A4"/>
    <w:rsid w:val="003C78F1"/>
    <w:rsid w:val="003D1B1C"/>
    <w:rsid w:val="003E07A0"/>
    <w:rsid w:val="003E11F4"/>
    <w:rsid w:val="003E480A"/>
    <w:rsid w:val="003E7FD8"/>
    <w:rsid w:val="00410412"/>
    <w:rsid w:val="00430854"/>
    <w:rsid w:val="0044137D"/>
    <w:rsid w:val="00443385"/>
    <w:rsid w:val="00454B47"/>
    <w:rsid w:val="00465CF4"/>
    <w:rsid w:val="0046791E"/>
    <w:rsid w:val="00477018"/>
    <w:rsid w:val="00484655"/>
    <w:rsid w:val="004A7ABD"/>
    <w:rsid w:val="004C6A66"/>
    <w:rsid w:val="004E4614"/>
    <w:rsid w:val="005018E4"/>
    <w:rsid w:val="0050722B"/>
    <w:rsid w:val="0051718F"/>
    <w:rsid w:val="005176E8"/>
    <w:rsid w:val="00521BFF"/>
    <w:rsid w:val="005321EC"/>
    <w:rsid w:val="0053511C"/>
    <w:rsid w:val="0054776A"/>
    <w:rsid w:val="005500F9"/>
    <w:rsid w:val="00552A72"/>
    <w:rsid w:val="005617E4"/>
    <w:rsid w:val="00577A01"/>
    <w:rsid w:val="00584221"/>
    <w:rsid w:val="00586278"/>
    <w:rsid w:val="00586E54"/>
    <w:rsid w:val="0059261F"/>
    <w:rsid w:val="00594C15"/>
    <w:rsid w:val="005A0AEC"/>
    <w:rsid w:val="005A51CC"/>
    <w:rsid w:val="005B47BD"/>
    <w:rsid w:val="005B75BC"/>
    <w:rsid w:val="005B782F"/>
    <w:rsid w:val="005C74B5"/>
    <w:rsid w:val="005D0495"/>
    <w:rsid w:val="005D42DD"/>
    <w:rsid w:val="005E072D"/>
    <w:rsid w:val="005E22B8"/>
    <w:rsid w:val="005E788A"/>
    <w:rsid w:val="005F1063"/>
    <w:rsid w:val="00602A80"/>
    <w:rsid w:val="0062412B"/>
    <w:rsid w:val="006267C3"/>
    <w:rsid w:val="00632C2B"/>
    <w:rsid w:val="00633DB9"/>
    <w:rsid w:val="006345C2"/>
    <w:rsid w:val="00636853"/>
    <w:rsid w:val="006431B2"/>
    <w:rsid w:val="00654E05"/>
    <w:rsid w:val="0065605A"/>
    <w:rsid w:val="00660729"/>
    <w:rsid w:val="006633CF"/>
    <w:rsid w:val="006648C4"/>
    <w:rsid w:val="00677D21"/>
    <w:rsid w:val="006915E6"/>
    <w:rsid w:val="006A58E9"/>
    <w:rsid w:val="006A7D8F"/>
    <w:rsid w:val="006B567E"/>
    <w:rsid w:val="006B5774"/>
    <w:rsid w:val="006B62A3"/>
    <w:rsid w:val="006C5E84"/>
    <w:rsid w:val="006D5E9F"/>
    <w:rsid w:val="006D7CBF"/>
    <w:rsid w:val="006D7FB2"/>
    <w:rsid w:val="006E2069"/>
    <w:rsid w:val="006E5072"/>
    <w:rsid w:val="006E6202"/>
    <w:rsid w:val="006F0AAF"/>
    <w:rsid w:val="00703086"/>
    <w:rsid w:val="00704AFA"/>
    <w:rsid w:val="00716D27"/>
    <w:rsid w:val="007230E2"/>
    <w:rsid w:val="0072419D"/>
    <w:rsid w:val="00737236"/>
    <w:rsid w:val="007468EB"/>
    <w:rsid w:val="00752CE9"/>
    <w:rsid w:val="00756837"/>
    <w:rsid w:val="00760C3C"/>
    <w:rsid w:val="0076109A"/>
    <w:rsid w:val="00763EC4"/>
    <w:rsid w:val="0076694C"/>
    <w:rsid w:val="00772099"/>
    <w:rsid w:val="007854AC"/>
    <w:rsid w:val="00792CC2"/>
    <w:rsid w:val="0079570A"/>
    <w:rsid w:val="007A39E0"/>
    <w:rsid w:val="007A4E5B"/>
    <w:rsid w:val="007B4AF1"/>
    <w:rsid w:val="007B52C4"/>
    <w:rsid w:val="007C30AC"/>
    <w:rsid w:val="007C4996"/>
    <w:rsid w:val="007D2A06"/>
    <w:rsid w:val="007E29AB"/>
    <w:rsid w:val="007E52D0"/>
    <w:rsid w:val="007F2E2C"/>
    <w:rsid w:val="007F6B9A"/>
    <w:rsid w:val="008011B9"/>
    <w:rsid w:val="0080403C"/>
    <w:rsid w:val="00812712"/>
    <w:rsid w:val="008302B8"/>
    <w:rsid w:val="0083369B"/>
    <w:rsid w:val="008370B8"/>
    <w:rsid w:val="00850359"/>
    <w:rsid w:val="00861F2B"/>
    <w:rsid w:val="008801AC"/>
    <w:rsid w:val="008822F9"/>
    <w:rsid w:val="00883B1E"/>
    <w:rsid w:val="008876BB"/>
    <w:rsid w:val="00892AAE"/>
    <w:rsid w:val="00895572"/>
    <w:rsid w:val="008968DA"/>
    <w:rsid w:val="008A4874"/>
    <w:rsid w:val="008A5D27"/>
    <w:rsid w:val="008B0CA5"/>
    <w:rsid w:val="008C5DE2"/>
    <w:rsid w:val="008C6B53"/>
    <w:rsid w:val="008D0631"/>
    <w:rsid w:val="008D0B41"/>
    <w:rsid w:val="008D767A"/>
    <w:rsid w:val="008E3DBC"/>
    <w:rsid w:val="008F2F38"/>
    <w:rsid w:val="008F5F5E"/>
    <w:rsid w:val="00901004"/>
    <w:rsid w:val="00901DD8"/>
    <w:rsid w:val="0091096D"/>
    <w:rsid w:val="00910DDC"/>
    <w:rsid w:val="00911FBE"/>
    <w:rsid w:val="00915624"/>
    <w:rsid w:val="00915E1B"/>
    <w:rsid w:val="0092346E"/>
    <w:rsid w:val="009278B5"/>
    <w:rsid w:val="00932146"/>
    <w:rsid w:val="0093464A"/>
    <w:rsid w:val="00940BB8"/>
    <w:rsid w:val="0094204D"/>
    <w:rsid w:val="0094520A"/>
    <w:rsid w:val="009500D8"/>
    <w:rsid w:val="0095405D"/>
    <w:rsid w:val="00954325"/>
    <w:rsid w:val="00954C02"/>
    <w:rsid w:val="00974763"/>
    <w:rsid w:val="00982975"/>
    <w:rsid w:val="009909F6"/>
    <w:rsid w:val="009947C3"/>
    <w:rsid w:val="00995D48"/>
    <w:rsid w:val="0099756A"/>
    <w:rsid w:val="009A2CD1"/>
    <w:rsid w:val="009A4E23"/>
    <w:rsid w:val="009B08E9"/>
    <w:rsid w:val="009B30A0"/>
    <w:rsid w:val="009B40AC"/>
    <w:rsid w:val="009B4DBE"/>
    <w:rsid w:val="009D0FCA"/>
    <w:rsid w:val="009D6864"/>
    <w:rsid w:val="009F1F12"/>
    <w:rsid w:val="009F262C"/>
    <w:rsid w:val="009F43C7"/>
    <w:rsid w:val="00A060D6"/>
    <w:rsid w:val="00A15467"/>
    <w:rsid w:val="00A24AA0"/>
    <w:rsid w:val="00A316C2"/>
    <w:rsid w:val="00A476EF"/>
    <w:rsid w:val="00A52D1F"/>
    <w:rsid w:val="00A56CD2"/>
    <w:rsid w:val="00A64430"/>
    <w:rsid w:val="00A6658B"/>
    <w:rsid w:val="00A71B3D"/>
    <w:rsid w:val="00A774AF"/>
    <w:rsid w:val="00A82417"/>
    <w:rsid w:val="00A90FB6"/>
    <w:rsid w:val="00AA0BD7"/>
    <w:rsid w:val="00AA1739"/>
    <w:rsid w:val="00AC1669"/>
    <w:rsid w:val="00AC4D12"/>
    <w:rsid w:val="00AC7D66"/>
    <w:rsid w:val="00AD0859"/>
    <w:rsid w:val="00AD308A"/>
    <w:rsid w:val="00AE3A19"/>
    <w:rsid w:val="00AE75A6"/>
    <w:rsid w:val="00AF1DB6"/>
    <w:rsid w:val="00AF64BD"/>
    <w:rsid w:val="00AF6614"/>
    <w:rsid w:val="00B0383A"/>
    <w:rsid w:val="00B04E31"/>
    <w:rsid w:val="00B056D5"/>
    <w:rsid w:val="00B20321"/>
    <w:rsid w:val="00B20ED9"/>
    <w:rsid w:val="00B22BC1"/>
    <w:rsid w:val="00B23441"/>
    <w:rsid w:val="00B2430E"/>
    <w:rsid w:val="00B24A02"/>
    <w:rsid w:val="00B25AAD"/>
    <w:rsid w:val="00B334FF"/>
    <w:rsid w:val="00B33905"/>
    <w:rsid w:val="00B35244"/>
    <w:rsid w:val="00B416D4"/>
    <w:rsid w:val="00B443C7"/>
    <w:rsid w:val="00B533FE"/>
    <w:rsid w:val="00B55C68"/>
    <w:rsid w:val="00B62500"/>
    <w:rsid w:val="00B649D5"/>
    <w:rsid w:val="00B6551A"/>
    <w:rsid w:val="00B67C9C"/>
    <w:rsid w:val="00B72765"/>
    <w:rsid w:val="00B761B3"/>
    <w:rsid w:val="00B8080B"/>
    <w:rsid w:val="00B81AE6"/>
    <w:rsid w:val="00B86DFE"/>
    <w:rsid w:val="00B9216A"/>
    <w:rsid w:val="00BB20EC"/>
    <w:rsid w:val="00BB5C11"/>
    <w:rsid w:val="00BC0D25"/>
    <w:rsid w:val="00BC57DC"/>
    <w:rsid w:val="00BD6421"/>
    <w:rsid w:val="00BD650E"/>
    <w:rsid w:val="00BE074B"/>
    <w:rsid w:val="00BF487F"/>
    <w:rsid w:val="00C028E0"/>
    <w:rsid w:val="00C13B71"/>
    <w:rsid w:val="00C16B59"/>
    <w:rsid w:val="00C20FAB"/>
    <w:rsid w:val="00C20FAE"/>
    <w:rsid w:val="00C23871"/>
    <w:rsid w:val="00C274A8"/>
    <w:rsid w:val="00C30348"/>
    <w:rsid w:val="00C30BC7"/>
    <w:rsid w:val="00C35A16"/>
    <w:rsid w:val="00C3676A"/>
    <w:rsid w:val="00C406D2"/>
    <w:rsid w:val="00C435E7"/>
    <w:rsid w:val="00C4719F"/>
    <w:rsid w:val="00C520DC"/>
    <w:rsid w:val="00C564B6"/>
    <w:rsid w:val="00C65B69"/>
    <w:rsid w:val="00C75410"/>
    <w:rsid w:val="00C75858"/>
    <w:rsid w:val="00CA0A20"/>
    <w:rsid w:val="00CA6FAA"/>
    <w:rsid w:val="00CA7B90"/>
    <w:rsid w:val="00CB2BDF"/>
    <w:rsid w:val="00CB5FAC"/>
    <w:rsid w:val="00CB718A"/>
    <w:rsid w:val="00CB7910"/>
    <w:rsid w:val="00CC35C8"/>
    <w:rsid w:val="00CC3AE1"/>
    <w:rsid w:val="00CE266C"/>
    <w:rsid w:val="00CE2915"/>
    <w:rsid w:val="00CE446E"/>
    <w:rsid w:val="00CF76B3"/>
    <w:rsid w:val="00D17581"/>
    <w:rsid w:val="00D24EC6"/>
    <w:rsid w:val="00D32AC7"/>
    <w:rsid w:val="00D449C0"/>
    <w:rsid w:val="00D4533E"/>
    <w:rsid w:val="00D45B04"/>
    <w:rsid w:val="00D45D6C"/>
    <w:rsid w:val="00D540EA"/>
    <w:rsid w:val="00D554E7"/>
    <w:rsid w:val="00D55CE3"/>
    <w:rsid w:val="00D563F4"/>
    <w:rsid w:val="00D6185A"/>
    <w:rsid w:val="00D63301"/>
    <w:rsid w:val="00D66311"/>
    <w:rsid w:val="00D711A6"/>
    <w:rsid w:val="00D72041"/>
    <w:rsid w:val="00D72AF7"/>
    <w:rsid w:val="00D73021"/>
    <w:rsid w:val="00D8230E"/>
    <w:rsid w:val="00D83358"/>
    <w:rsid w:val="00D87B1A"/>
    <w:rsid w:val="00D91AC1"/>
    <w:rsid w:val="00D9283B"/>
    <w:rsid w:val="00DA001B"/>
    <w:rsid w:val="00DA105B"/>
    <w:rsid w:val="00DA6A9E"/>
    <w:rsid w:val="00DB2058"/>
    <w:rsid w:val="00DB49DD"/>
    <w:rsid w:val="00DB6EB5"/>
    <w:rsid w:val="00DC7765"/>
    <w:rsid w:val="00DD3B47"/>
    <w:rsid w:val="00DE6910"/>
    <w:rsid w:val="00DE6F3A"/>
    <w:rsid w:val="00DF1C69"/>
    <w:rsid w:val="00E11168"/>
    <w:rsid w:val="00E12FCE"/>
    <w:rsid w:val="00E2141D"/>
    <w:rsid w:val="00E22918"/>
    <w:rsid w:val="00E23580"/>
    <w:rsid w:val="00E30D11"/>
    <w:rsid w:val="00E33033"/>
    <w:rsid w:val="00E376CF"/>
    <w:rsid w:val="00E524E8"/>
    <w:rsid w:val="00E5357F"/>
    <w:rsid w:val="00E61734"/>
    <w:rsid w:val="00E64862"/>
    <w:rsid w:val="00E66B4E"/>
    <w:rsid w:val="00E67AB1"/>
    <w:rsid w:val="00E76F91"/>
    <w:rsid w:val="00E803F2"/>
    <w:rsid w:val="00E84981"/>
    <w:rsid w:val="00E87BB6"/>
    <w:rsid w:val="00E95E87"/>
    <w:rsid w:val="00EA0084"/>
    <w:rsid w:val="00EA01F1"/>
    <w:rsid w:val="00EA2931"/>
    <w:rsid w:val="00EB3A26"/>
    <w:rsid w:val="00EB5465"/>
    <w:rsid w:val="00EC3D8E"/>
    <w:rsid w:val="00ED1BA8"/>
    <w:rsid w:val="00ED6C87"/>
    <w:rsid w:val="00EE75A5"/>
    <w:rsid w:val="00F06539"/>
    <w:rsid w:val="00F14312"/>
    <w:rsid w:val="00F169B3"/>
    <w:rsid w:val="00F240A5"/>
    <w:rsid w:val="00F357E8"/>
    <w:rsid w:val="00F3650B"/>
    <w:rsid w:val="00F36C17"/>
    <w:rsid w:val="00F37433"/>
    <w:rsid w:val="00F54263"/>
    <w:rsid w:val="00F60D9D"/>
    <w:rsid w:val="00F645F6"/>
    <w:rsid w:val="00F666C1"/>
    <w:rsid w:val="00F67E7F"/>
    <w:rsid w:val="00F7017F"/>
    <w:rsid w:val="00F74851"/>
    <w:rsid w:val="00F801C3"/>
    <w:rsid w:val="00F84DBD"/>
    <w:rsid w:val="00F8618F"/>
    <w:rsid w:val="00F931A2"/>
    <w:rsid w:val="00F942BD"/>
    <w:rsid w:val="00F95549"/>
    <w:rsid w:val="00FA7A60"/>
    <w:rsid w:val="00FB4383"/>
    <w:rsid w:val="00FB761D"/>
    <w:rsid w:val="00FC208A"/>
    <w:rsid w:val="00FC72B3"/>
    <w:rsid w:val="00FD55EB"/>
    <w:rsid w:val="00FE1394"/>
    <w:rsid w:val="00FE5878"/>
    <w:rsid w:val="00FE5DF2"/>
    <w:rsid w:val="00FE6CA3"/>
    <w:rsid w:val="00FE7091"/>
    <w:rsid w:val="00FE7D62"/>
    <w:rsid w:val="00FF3553"/>
    <w:rsid w:val="00FF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1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95549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B01"/>
    <w:rPr>
      <w:color w:val="3B98D3"/>
      <w:u w:val="single"/>
    </w:rPr>
  </w:style>
  <w:style w:type="character" w:customStyle="1" w:styleId="Bodytext">
    <w:name w:val="Body text_"/>
    <w:basedOn w:val="a0"/>
    <w:link w:val="Bodytext1"/>
    <w:uiPriority w:val="99"/>
    <w:rsid w:val="00014B01"/>
    <w:rPr>
      <w:rFonts w:ascii="Arial" w:hAnsi="Arial" w:cs="Arial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uiPriority w:val="99"/>
    <w:rsid w:val="00014B01"/>
    <w:rPr>
      <w:rFonts w:ascii="Arial" w:hAnsi="Arial" w:cs="Arial"/>
      <w:b/>
      <w:bCs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rsid w:val="00014B01"/>
    <w:rPr>
      <w:rFonts w:ascii="Arial" w:hAnsi="Arial" w:cs="Arial"/>
      <w:b/>
      <w:bCs/>
      <w:spacing w:val="0"/>
      <w:sz w:val="31"/>
      <w:szCs w:val="31"/>
    </w:rPr>
  </w:style>
  <w:style w:type="character" w:customStyle="1" w:styleId="Bodytext15">
    <w:name w:val="Body text + 15"/>
    <w:aliases w:val="5 pt,Italic,Spacing -1 pt"/>
    <w:basedOn w:val="Bodytext"/>
    <w:uiPriority w:val="99"/>
    <w:rsid w:val="00014B01"/>
    <w:rPr>
      <w:rFonts w:ascii="Arial" w:hAnsi="Arial" w:cs="Arial"/>
      <w:i/>
      <w:iCs/>
      <w:spacing w:val="-20"/>
      <w:sz w:val="31"/>
      <w:szCs w:val="31"/>
    </w:rPr>
  </w:style>
  <w:style w:type="character" w:customStyle="1" w:styleId="11">
    <w:name w:val="Основной текст1"/>
    <w:basedOn w:val="Bodytext"/>
    <w:uiPriority w:val="99"/>
    <w:rsid w:val="00014B01"/>
    <w:rPr>
      <w:rFonts w:ascii="Arial" w:hAnsi="Arial" w:cs="Arial"/>
      <w:noProof/>
      <w:spacing w:val="0"/>
      <w:sz w:val="23"/>
      <w:szCs w:val="23"/>
    </w:rPr>
  </w:style>
  <w:style w:type="character" w:customStyle="1" w:styleId="Bodytext3">
    <w:name w:val="Body text3"/>
    <w:basedOn w:val="Bodytext"/>
    <w:uiPriority w:val="99"/>
    <w:rsid w:val="00014B01"/>
    <w:rPr>
      <w:rFonts w:ascii="Arial" w:hAnsi="Arial" w:cs="Arial"/>
      <w:spacing w:val="0"/>
      <w:sz w:val="23"/>
      <w:szCs w:val="23"/>
      <w:u w:val="single"/>
    </w:rPr>
  </w:style>
  <w:style w:type="character" w:customStyle="1" w:styleId="Bodytext2">
    <w:name w:val="Body text (2)_"/>
    <w:basedOn w:val="a0"/>
    <w:link w:val="Bodytext20"/>
    <w:uiPriority w:val="99"/>
    <w:rsid w:val="00014B01"/>
    <w:rPr>
      <w:rFonts w:ascii="Arial" w:hAnsi="Arial" w:cs="Arial"/>
      <w:i/>
      <w:iCs/>
      <w:spacing w:val="-20"/>
      <w:sz w:val="31"/>
      <w:szCs w:val="31"/>
    </w:rPr>
  </w:style>
  <w:style w:type="character" w:customStyle="1" w:styleId="Bodytext2Spacing-1pt">
    <w:name w:val="Body text (2) + Spacing -1 pt"/>
    <w:basedOn w:val="Bodytext2"/>
    <w:uiPriority w:val="99"/>
    <w:rsid w:val="00014B01"/>
    <w:rPr>
      <w:rFonts w:ascii="Arial" w:hAnsi="Arial" w:cs="Arial"/>
      <w:i/>
      <w:iCs/>
      <w:spacing w:val="-30"/>
      <w:sz w:val="31"/>
      <w:szCs w:val="31"/>
    </w:rPr>
  </w:style>
  <w:style w:type="character" w:customStyle="1" w:styleId="Headerorfooter">
    <w:name w:val="Header or footer_"/>
    <w:basedOn w:val="a0"/>
    <w:link w:val="Headerorfooter0"/>
    <w:uiPriority w:val="99"/>
    <w:rsid w:val="00014B01"/>
    <w:rPr>
      <w:rFonts w:ascii="Times New Roman" w:hAnsi="Times New Roman" w:cs="Times New Roman"/>
      <w:noProof/>
      <w:sz w:val="20"/>
      <w:szCs w:val="20"/>
    </w:rPr>
  </w:style>
  <w:style w:type="character" w:customStyle="1" w:styleId="HeaderorfooterArial">
    <w:name w:val="Header or footer + Arial"/>
    <w:basedOn w:val="Headerorfooter"/>
    <w:uiPriority w:val="99"/>
    <w:rsid w:val="00014B01"/>
    <w:rPr>
      <w:rFonts w:ascii="Arial" w:hAnsi="Arial" w:cs="Arial"/>
      <w:noProof/>
      <w:spacing w:val="0"/>
      <w:sz w:val="20"/>
      <w:szCs w:val="20"/>
    </w:rPr>
  </w:style>
  <w:style w:type="character" w:customStyle="1" w:styleId="Bodytext21">
    <w:name w:val="Body text2"/>
    <w:basedOn w:val="Bodytext"/>
    <w:uiPriority w:val="99"/>
    <w:rsid w:val="00014B01"/>
    <w:rPr>
      <w:rFonts w:ascii="Arial" w:hAnsi="Arial" w:cs="Arial"/>
      <w:spacing w:val="0"/>
      <w:sz w:val="23"/>
      <w:szCs w:val="23"/>
      <w:u w:val="single"/>
      <w:lang w:val="en-US" w:eastAsia="en-US"/>
    </w:rPr>
  </w:style>
  <w:style w:type="character" w:customStyle="1" w:styleId="Bodytext30">
    <w:name w:val="Body text (3)_"/>
    <w:basedOn w:val="a0"/>
    <w:link w:val="Bodytext31"/>
    <w:uiPriority w:val="99"/>
    <w:rsid w:val="00014B01"/>
    <w:rPr>
      <w:rFonts w:ascii="Arial" w:hAnsi="Arial" w:cs="Arial"/>
      <w:spacing w:val="0"/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014B01"/>
    <w:pPr>
      <w:shd w:val="clear" w:color="auto" w:fill="FFFFFF"/>
      <w:spacing w:before="180" w:line="274" w:lineRule="exact"/>
      <w:jc w:val="both"/>
    </w:pPr>
    <w:rPr>
      <w:rFonts w:ascii="Arial" w:hAnsi="Arial" w:cs="Arial"/>
      <w:color w:val="auto"/>
      <w:sz w:val="23"/>
      <w:szCs w:val="23"/>
    </w:rPr>
  </w:style>
  <w:style w:type="paragraph" w:customStyle="1" w:styleId="Heading20">
    <w:name w:val="Heading #2"/>
    <w:basedOn w:val="a"/>
    <w:link w:val="Heading2"/>
    <w:uiPriority w:val="99"/>
    <w:rsid w:val="00014B01"/>
    <w:pPr>
      <w:shd w:val="clear" w:color="auto" w:fill="FFFFFF"/>
      <w:spacing w:after="3720" w:line="240" w:lineRule="atLeast"/>
      <w:ind w:hanging="1120"/>
      <w:outlineLvl w:val="1"/>
    </w:pPr>
    <w:rPr>
      <w:rFonts w:ascii="Arial" w:hAnsi="Arial" w:cs="Arial"/>
      <w:b/>
      <w:bCs/>
      <w:color w:val="auto"/>
    </w:rPr>
  </w:style>
  <w:style w:type="paragraph" w:customStyle="1" w:styleId="Heading10">
    <w:name w:val="Heading #1"/>
    <w:basedOn w:val="a"/>
    <w:link w:val="Heading1"/>
    <w:uiPriority w:val="99"/>
    <w:rsid w:val="00014B01"/>
    <w:pPr>
      <w:shd w:val="clear" w:color="auto" w:fill="FFFFFF"/>
      <w:spacing w:before="3720" w:line="365" w:lineRule="exact"/>
      <w:outlineLvl w:val="0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Bodytext20">
    <w:name w:val="Body text (2)"/>
    <w:basedOn w:val="a"/>
    <w:link w:val="Bodytext2"/>
    <w:uiPriority w:val="99"/>
    <w:rsid w:val="00014B01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20"/>
      <w:sz w:val="31"/>
      <w:szCs w:val="31"/>
    </w:rPr>
  </w:style>
  <w:style w:type="paragraph" w:customStyle="1" w:styleId="Headerorfooter0">
    <w:name w:val="Header or footer"/>
    <w:basedOn w:val="a"/>
    <w:link w:val="Headerorfooter"/>
    <w:uiPriority w:val="99"/>
    <w:rsid w:val="00014B01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"/>
    <w:basedOn w:val="a"/>
    <w:link w:val="Bodytext30"/>
    <w:uiPriority w:val="99"/>
    <w:rsid w:val="00014B01"/>
    <w:pPr>
      <w:shd w:val="clear" w:color="auto" w:fill="FFFFFF"/>
      <w:spacing w:after="180" w:line="274" w:lineRule="exact"/>
      <w:ind w:firstLine="360"/>
      <w:jc w:val="both"/>
    </w:pPr>
    <w:rPr>
      <w:rFonts w:ascii="Arial" w:hAnsi="Arial" w:cs="Arial"/>
      <w:color w:val="auto"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045DC3"/>
    <w:rPr>
      <w:color w:val="800080" w:themeColor="followedHyperlink"/>
      <w:u w:val="single"/>
    </w:rPr>
  </w:style>
  <w:style w:type="paragraph" w:customStyle="1" w:styleId="ConsPlusNonformat">
    <w:name w:val="ConsPlusNonformat"/>
    <w:rsid w:val="000D0B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dict">
    <w:name w:val="titledict"/>
    <w:basedOn w:val="a"/>
    <w:rsid w:val="00185070"/>
    <w:pPr>
      <w:spacing w:before="120" w:after="240"/>
    </w:pPr>
    <w:rPr>
      <w:rFonts w:ascii="Times New Roman" w:eastAsia="Times New Roman" w:hAnsi="Times New Roman" w:cs="Times New Roman"/>
      <w:vanish/>
      <w:color w:val="auto"/>
    </w:rPr>
  </w:style>
  <w:style w:type="paragraph" w:styleId="a5">
    <w:name w:val="List Paragraph"/>
    <w:basedOn w:val="a"/>
    <w:uiPriority w:val="34"/>
    <w:qFormat/>
    <w:rsid w:val="005A51CC"/>
    <w:pPr>
      <w:ind w:left="720"/>
      <w:contextualSpacing/>
    </w:pPr>
  </w:style>
  <w:style w:type="paragraph" w:customStyle="1" w:styleId="ConsPlusNormal">
    <w:name w:val="ConsPlusNormal"/>
    <w:rsid w:val="00FE7091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9B4D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1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793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57F"/>
    <w:rPr>
      <w:rFonts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53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57F"/>
    <w:rPr>
      <w:rFonts w:cs="Arial Unicode MS"/>
      <w:color w:val="000000"/>
      <w:sz w:val="24"/>
      <w:szCs w:val="24"/>
    </w:rPr>
  </w:style>
  <w:style w:type="paragraph" w:styleId="ac">
    <w:name w:val="Normal (Web)"/>
    <w:basedOn w:val="a"/>
    <w:rsid w:val="00CE26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95549"/>
    <w:rPr>
      <w:rFonts w:ascii="Times New Roman" w:eastAsia="Times New Roman" w:hAnsi="Times New Roman"/>
      <w:b/>
      <w:sz w:val="26"/>
      <w:szCs w:val="26"/>
    </w:rPr>
  </w:style>
  <w:style w:type="paragraph" w:styleId="ad">
    <w:name w:val="No Spacing"/>
    <w:uiPriority w:val="99"/>
    <w:qFormat/>
    <w:rsid w:val="00F95549"/>
    <w:rPr>
      <w:rFonts w:ascii="Times New Roman" w:eastAsiaTheme="minorHAnsi" w:hAnsi="Times New Roman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D5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1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95549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4B01"/>
    <w:rPr>
      <w:color w:val="3B98D3"/>
      <w:u w:val="single"/>
    </w:rPr>
  </w:style>
  <w:style w:type="character" w:customStyle="1" w:styleId="Bodytext">
    <w:name w:val="Body text_"/>
    <w:basedOn w:val="a0"/>
    <w:link w:val="Bodytext1"/>
    <w:uiPriority w:val="99"/>
    <w:rsid w:val="00014B01"/>
    <w:rPr>
      <w:rFonts w:ascii="Arial" w:hAnsi="Arial" w:cs="Arial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uiPriority w:val="99"/>
    <w:rsid w:val="00014B01"/>
    <w:rPr>
      <w:rFonts w:ascii="Arial" w:hAnsi="Arial" w:cs="Arial"/>
      <w:b/>
      <w:bCs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uiPriority w:val="99"/>
    <w:rsid w:val="00014B01"/>
    <w:rPr>
      <w:rFonts w:ascii="Arial" w:hAnsi="Arial" w:cs="Arial"/>
      <w:b/>
      <w:bCs/>
      <w:spacing w:val="0"/>
      <w:sz w:val="31"/>
      <w:szCs w:val="31"/>
    </w:rPr>
  </w:style>
  <w:style w:type="character" w:customStyle="1" w:styleId="Bodytext15">
    <w:name w:val="Body text + 15"/>
    <w:aliases w:val="5 pt,Italic,Spacing -1 pt"/>
    <w:basedOn w:val="Bodytext"/>
    <w:uiPriority w:val="99"/>
    <w:rsid w:val="00014B01"/>
    <w:rPr>
      <w:rFonts w:ascii="Arial" w:hAnsi="Arial" w:cs="Arial"/>
      <w:i/>
      <w:iCs/>
      <w:spacing w:val="-20"/>
      <w:sz w:val="31"/>
      <w:szCs w:val="31"/>
    </w:rPr>
  </w:style>
  <w:style w:type="character" w:customStyle="1" w:styleId="11">
    <w:name w:val="Основной текст1"/>
    <w:basedOn w:val="Bodytext"/>
    <w:uiPriority w:val="99"/>
    <w:rsid w:val="00014B01"/>
    <w:rPr>
      <w:rFonts w:ascii="Arial" w:hAnsi="Arial" w:cs="Arial"/>
      <w:noProof/>
      <w:spacing w:val="0"/>
      <w:sz w:val="23"/>
      <w:szCs w:val="23"/>
    </w:rPr>
  </w:style>
  <w:style w:type="character" w:customStyle="1" w:styleId="Bodytext3">
    <w:name w:val="Body text3"/>
    <w:basedOn w:val="Bodytext"/>
    <w:uiPriority w:val="99"/>
    <w:rsid w:val="00014B01"/>
    <w:rPr>
      <w:rFonts w:ascii="Arial" w:hAnsi="Arial" w:cs="Arial"/>
      <w:spacing w:val="0"/>
      <w:sz w:val="23"/>
      <w:szCs w:val="23"/>
      <w:u w:val="single"/>
    </w:rPr>
  </w:style>
  <w:style w:type="character" w:customStyle="1" w:styleId="Bodytext2">
    <w:name w:val="Body text (2)_"/>
    <w:basedOn w:val="a0"/>
    <w:link w:val="Bodytext20"/>
    <w:uiPriority w:val="99"/>
    <w:rsid w:val="00014B01"/>
    <w:rPr>
      <w:rFonts w:ascii="Arial" w:hAnsi="Arial" w:cs="Arial"/>
      <w:i/>
      <w:iCs/>
      <w:spacing w:val="-20"/>
      <w:sz w:val="31"/>
      <w:szCs w:val="31"/>
    </w:rPr>
  </w:style>
  <w:style w:type="character" w:customStyle="1" w:styleId="Bodytext2Spacing-1pt">
    <w:name w:val="Body text (2) + Spacing -1 pt"/>
    <w:basedOn w:val="Bodytext2"/>
    <w:uiPriority w:val="99"/>
    <w:rsid w:val="00014B01"/>
    <w:rPr>
      <w:rFonts w:ascii="Arial" w:hAnsi="Arial" w:cs="Arial"/>
      <w:i/>
      <w:iCs/>
      <w:spacing w:val="-30"/>
      <w:sz w:val="31"/>
      <w:szCs w:val="31"/>
    </w:rPr>
  </w:style>
  <w:style w:type="character" w:customStyle="1" w:styleId="Headerorfooter">
    <w:name w:val="Header or footer_"/>
    <w:basedOn w:val="a0"/>
    <w:link w:val="Headerorfooter0"/>
    <w:uiPriority w:val="99"/>
    <w:rsid w:val="00014B01"/>
    <w:rPr>
      <w:rFonts w:ascii="Times New Roman" w:hAnsi="Times New Roman" w:cs="Times New Roman"/>
      <w:noProof/>
      <w:sz w:val="20"/>
      <w:szCs w:val="20"/>
    </w:rPr>
  </w:style>
  <w:style w:type="character" w:customStyle="1" w:styleId="HeaderorfooterArial">
    <w:name w:val="Header or footer + Arial"/>
    <w:basedOn w:val="Headerorfooter"/>
    <w:uiPriority w:val="99"/>
    <w:rsid w:val="00014B01"/>
    <w:rPr>
      <w:rFonts w:ascii="Arial" w:hAnsi="Arial" w:cs="Arial"/>
      <w:noProof/>
      <w:spacing w:val="0"/>
      <w:sz w:val="20"/>
      <w:szCs w:val="20"/>
    </w:rPr>
  </w:style>
  <w:style w:type="character" w:customStyle="1" w:styleId="Bodytext21">
    <w:name w:val="Body text2"/>
    <w:basedOn w:val="Bodytext"/>
    <w:uiPriority w:val="99"/>
    <w:rsid w:val="00014B01"/>
    <w:rPr>
      <w:rFonts w:ascii="Arial" w:hAnsi="Arial" w:cs="Arial"/>
      <w:spacing w:val="0"/>
      <w:sz w:val="23"/>
      <w:szCs w:val="23"/>
      <w:u w:val="single"/>
      <w:lang w:val="en-US" w:eastAsia="en-US"/>
    </w:rPr>
  </w:style>
  <w:style w:type="character" w:customStyle="1" w:styleId="Bodytext30">
    <w:name w:val="Body text (3)_"/>
    <w:basedOn w:val="a0"/>
    <w:link w:val="Bodytext31"/>
    <w:uiPriority w:val="99"/>
    <w:rsid w:val="00014B01"/>
    <w:rPr>
      <w:rFonts w:ascii="Arial" w:hAnsi="Arial" w:cs="Arial"/>
      <w:spacing w:val="0"/>
      <w:sz w:val="21"/>
      <w:szCs w:val="21"/>
    </w:rPr>
  </w:style>
  <w:style w:type="paragraph" w:customStyle="1" w:styleId="Bodytext1">
    <w:name w:val="Body text1"/>
    <w:basedOn w:val="a"/>
    <w:link w:val="Bodytext"/>
    <w:uiPriority w:val="99"/>
    <w:rsid w:val="00014B01"/>
    <w:pPr>
      <w:shd w:val="clear" w:color="auto" w:fill="FFFFFF"/>
      <w:spacing w:before="180" w:line="274" w:lineRule="exact"/>
      <w:jc w:val="both"/>
    </w:pPr>
    <w:rPr>
      <w:rFonts w:ascii="Arial" w:hAnsi="Arial" w:cs="Arial"/>
      <w:color w:val="auto"/>
      <w:sz w:val="23"/>
      <w:szCs w:val="23"/>
    </w:rPr>
  </w:style>
  <w:style w:type="paragraph" w:customStyle="1" w:styleId="Heading20">
    <w:name w:val="Heading #2"/>
    <w:basedOn w:val="a"/>
    <w:link w:val="Heading2"/>
    <w:uiPriority w:val="99"/>
    <w:rsid w:val="00014B01"/>
    <w:pPr>
      <w:shd w:val="clear" w:color="auto" w:fill="FFFFFF"/>
      <w:spacing w:after="3720" w:line="240" w:lineRule="atLeast"/>
      <w:ind w:hanging="1120"/>
      <w:outlineLvl w:val="1"/>
    </w:pPr>
    <w:rPr>
      <w:rFonts w:ascii="Arial" w:hAnsi="Arial" w:cs="Arial"/>
      <w:b/>
      <w:bCs/>
      <w:color w:val="auto"/>
    </w:rPr>
  </w:style>
  <w:style w:type="paragraph" w:customStyle="1" w:styleId="Heading10">
    <w:name w:val="Heading #1"/>
    <w:basedOn w:val="a"/>
    <w:link w:val="Heading1"/>
    <w:uiPriority w:val="99"/>
    <w:rsid w:val="00014B01"/>
    <w:pPr>
      <w:shd w:val="clear" w:color="auto" w:fill="FFFFFF"/>
      <w:spacing w:before="3720" w:line="365" w:lineRule="exact"/>
      <w:outlineLvl w:val="0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Bodytext20">
    <w:name w:val="Body text (2)"/>
    <w:basedOn w:val="a"/>
    <w:link w:val="Bodytext2"/>
    <w:uiPriority w:val="99"/>
    <w:rsid w:val="00014B01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pacing w:val="-20"/>
      <w:sz w:val="31"/>
      <w:szCs w:val="31"/>
    </w:rPr>
  </w:style>
  <w:style w:type="paragraph" w:customStyle="1" w:styleId="Headerorfooter0">
    <w:name w:val="Header or footer"/>
    <w:basedOn w:val="a"/>
    <w:link w:val="Headerorfooter"/>
    <w:uiPriority w:val="99"/>
    <w:rsid w:val="00014B01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"/>
    <w:basedOn w:val="a"/>
    <w:link w:val="Bodytext30"/>
    <w:uiPriority w:val="99"/>
    <w:rsid w:val="00014B01"/>
    <w:pPr>
      <w:shd w:val="clear" w:color="auto" w:fill="FFFFFF"/>
      <w:spacing w:after="180" w:line="274" w:lineRule="exact"/>
      <w:ind w:firstLine="360"/>
      <w:jc w:val="both"/>
    </w:pPr>
    <w:rPr>
      <w:rFonts w:ascii="Arial" w:hAnsi="Arial" w:cs="Arial"/>
      <w:color w:val="auto"/>
      <w:sz w:val="21"/>
      <w:szCs w:val="21"/>
    </w:rPr>
  </w:style>
  <w:style w:type="character" w:styleId="a4">
    <w:name w:val="FollowedHyperlink"/>
    <w:basedOn w:val="a0"/>
    <w:uiPriority w:val="99"/>
    <w:semiHidden/>
    <w:unhideWhenUsed/>
    <w:rsid w:val="00045DC3"/>
    <w:rPr>
      <w:color w:val="800080" w:themeColor="followedHyperlink"/>
      <w:u w:val="single"/>
    </w:rPr>
  </w:style>
  <w:style w:type="paragraph" w:customStyle="1" w:styleId="ConsPlusNonformat">
    <w:name w:val="ConsPlusNonformat"/>
    <w:rsid w:val="000D0B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dict">
    <w:name w:val="titledict"/>
    <w:basedOn w:val="a"/>
    <w:rsid w:val="00185070"/>
    <w:pPr>
      <w:spacing w:before="120" w:after="240"/>
    </w:pPr>
    <w:rPr>
      <w:rFonts w:ascii="Times New Roman" w:eastAsia="Times New Roman" w:hAnsi="Times New Roman" w:cs="Times New Roman"/>
      <w:vanish/>
      <w:color w:val="auto"/>
    </w:rPr>
  </w:style>
  <w:style w:type="paragraph" w:styleId="a5">
    <w:name w:val="List Paragraph"/>
    <w:basedOn w:val="a"/>
    <w:uiPriority w:val="34"/>
    <w:qFormat/>
    <w:rsid w:val="005A51CC"/>
    <w:pPr>
      <w:ind w:left="720"/>
      <w:contextualSpacing/>
    </w:pPr>
  </w:style>
  <w:style w:type="paragraph" w:customStyle="1" w:styleId="ConsPlusNormal">
    <w:name w:val="ConsPlusNormal"/>
    <w:rsid w:val="00FE7091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9B4D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1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793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3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57F"/>
    <w:rPr>
      <w:rFonts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53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357F"/>
    <w:rPr>
      <w:rFonts w:cs="Arial Unicode MS"/>
      <w:color w:val="000000"/>
      <w:sz w:val="24"/>
      <w:szCs w:val="24"/>
    </w:rPr>
  </w:style>
  <w:style w:type="paragraph" w:styleId="ac">
    <w:name w:val="Normal (Web)"/>
    <w:basedOn w:val="a"/>
    <w:rsid w:val="00CE26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F95549"/>
    <w:rPr>
      <w:rFonts w:ascii="Times New Roman" w:eastAsia="Times New Roman" w:hAnsi="Times New Roman"/>
      <w:b/>
      <w:sz w:val="26"/>
      <w:szCs w:val="26"/>
    </w:rPr>
  </w:style>
  <w:style w:type="paragraph" w:styleId="ad">
    <w:name w:val="No Spacing"/>
    <w:uiPriority w:val="99"/>
    <w:qFormat/>
    <w:rsid w:val="00F95549"/>
    <w:rPr>
      <w:rFonts w:ascii="Times New Roman" w:eastAsiaTheme="minorHAnsi" w:hAnsi="Times New Roman" w:cstheme="minorBidi"/>
      <w:sz w:val="28"/>
      <w:szCs w:val="22"/>
      <w:lang w:eastAsia="en-US"/>
    </w:rPr>
  </w:style>
  <w:style w:type="table" w:styleId="ae">
    <w:name w:val="Table Grid"/>
    <w:basedOn w:val="a1"/>
    <w:uiPriority w:val="59"/>
    <w:rsid w:val="00D5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48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81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70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&#1082;\Desktop\&#1057;&#1082;&#107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1A9F-ACCB-44ED-97A5-9DA3CF8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Скан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Links>
    <vt:vector size="6" baseType="variant"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http://gorlgov.rkursk.ru/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25к</dc:creator>
  <cp:lastModifiedBy>User1</cp:lastModifiedBy>
  <cp:revision>2</cp:revision>
  <cp:lastPrinted>2017-07-26T07:34:00Z</cp:lastPrinted>
  <dcterms:created xsi:type="dcterms:W3CDTF">2018-01-11T12:49:00Z</dcterms:created>
  <dcterms:modified xsi:type="dcterms:W3CDTF">2018-01-11T12:49:00Z</dcterms:modified>
</cp:coreProperties>
</file>