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ED" w:rsidRPr="00D54E4E" w:rsidRDefault="00701AED" w:rsidP="00701AE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4E" w:rsidRPr="006E1CCB" w:rsidRDefault="00D54E4E" w:rsidP="00D54E4E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235303" w:rsidRPr="00003FB9" w:rsidRDefault="00235303" w:rsidP="00235303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35303" w:rsidRPr="00003FB9" w:rsidRDefault="00235303" w:rsidP="00235303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35303" w:rsidRPr="00003FB9" w:rsidRDefault="00235303" w:rsidP="00235303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Петровское сельское поселение</w:t>
      </w:r>
    </w:p>
    <w:p w:rsidR="00235303" w:rsidRPr="00003FB9" w:rsidRDefault="00235303" w:rsidP="00235303">
      <w:pPr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235303" w:rsidRPr="00003FB9" w:rsidRDefault="00235303" w:rsidP="00235303">
      <w:pPr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54E4E" w:rsidRPr="00235303" w:rsidRDefault="00235303" w:rsidP="00235303">
      <w:pPr>
        <w:jc w:val="center"/>
        <w:rPr>
          <w:rFonts w:ascii="Times New Roman" w:hAnsi="Times New Roman"/>
          <w:b/>
          <w:sz w:val="28"/>
          <w:szCs w:val="28"/>
        </w:rPr>
      </w:pPr>
      <w:r w:rsidRPr="00235303">
        <w:rPr>
          <w:rFonts w:ascii="Times New Roman" w:hAnsi="Times New Roman"/>
          <w:b/>
          <w:sz w:val="28"/>
          <w:szCs w:val="28"/>
        </w:rPr>
        <w:t>четвёртого созыва</w:t>
      </w:r>
    </w:p>
    <w:p w:rsidR="00235303" w:rsidRDefault="00235303" w:rsidP="002353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303" w:rsidRDefault="00235303" w:rsidP="002353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303" w:rsidRPr="00483F83" w:rsidRDefault="00235303" w:rsidP="00235303">
      <w:pPr>
        <w:jc w:val="center"/>
        <w:rPr>
          <w:rFonts w:ascii="Times New Roman" w:hAnsi="Times New Roman"/>
        </w:rPr>
      </w:pPr>
    </w:p>
    <w:p w:rsidR="00D54E4E" w:rsidRDefault="00D54E4E" w:rsidP="00D54E4E">
      <w:pPr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>РЕШЕНИЕ</w:t>
      </w:r>
    </w:p>
    <w:p w:rsidR="00235303" w:rsidRPr="006E1CCB" w:rsidRDefault="00235303" w:rsidP="00D54E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54E4E" w:rsidRPr="006E1CCB" w:rsidTr="00F2618D">
        <w:tc>
          <w:tcPr>
            <w:tcW w:w="4785" w:type="dxa"/>
          </w:tcPr>
          <w:p w:rsidR="00D54E4E" w:rsidRPr="00483F83" w:rsidRDefault="001E2D9D" w:rsidP="001E2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«27</w:t>
            </w:r>
            <w:r w:rsidR="00D54E4E" w:rsidRPr="00483F8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="00D54E4E" w:rsidRPr="00483F83">
              <w:rPr>
                <w:rFonts w:ascii="Times New Roman" w:hAnsi="Times New Roman"/>
                <w:sz w:val="28"/>
                <w:szCs w:val="28"/>
              </w:rPr>
              <w:t>202</w:t>
            </w:r>
            <w:r w:rsidR="00F82B28">
              <w:rPr>
                <w:rFonts w:ascii="Times New Roman" w:hAnsi="Times New Roman"/>
                <w:sz w:val="28"/>
                <w:szCs w:val="28"/>
              </w:rPr>
              <w:t>1</w:t>
            </w:r>
            <w:r w:rsidR="00D54E4E" w:rsidRPr="00483F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54E4E" w:rsidRPr="00483F83" w:rsidRDefault="00D54E4E" w:rsidP="00F2618D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E2D9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D54E4E" w:rsidRPr="006E1CCB" w:rsidRDefault="00D54E4E" w:rsidP="00D54E4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D54E4E" w:rsidRPr="006E1CCB" w:rsidTr="00F2618D">
        <w:tc>
          <w:tcPr>
            <w:tcW w:w="4841" w:type="dxa"/>
            <w:shd w:val="clear" w:color="auto" w:fill="auto"/>
          </w:tcPr>
          <w:p w:rsidR="00D54E4E" w:rsidRPr="00CA4533" w:rsidRDefault="00D54E4E" w:rsidP="00DF1558">
            <w:pPr>
              <w:ind w:right="907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E1CCB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  <w:proofErr w:type="gramStart"/>
            <w:r w:rsidRPr="00D54E4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Положение</w:t>
            </w:r>
            <w:proofErr w:type="gramEnd"/>
            <w:r w:rsidRPr="00D54E4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о помощнике депутата совета депутатов </w:t>
            </w:r>
            <w:r w:rsidRPr="006E1CC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2353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5303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 xml:space="preserve">Петровское сельское поселение </w:t>
            </w:r>
            <w:r w:rsidR="00235303" w:rsidRPr="00003FB9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 xml:space="preserve">муниципального образования Приозерский муниципальный район Ленинградской </w:t>
            </w:r>
            <w:r w:rsidR="00235303" w:rsidRPr="00003FB9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>области</w:t>
            </w:r>
          </w:p>
          <w:p w:rsidR="00D54E4E" w:rsidRPr="006E1CCB" w:rsidRDefault="00D54E4E" w:rsidP="00F261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D54E4E" w:rsidRPr="006E1CCB" w:rsidRDefault="00D54E4E" w:rsidP="00F261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E53" w:rsidRPr="00D54E4E" w:rsidRDefault="00DD6E53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D54E4E" w:rsidRDefault="00C94AAD" w:rsidP="00D54E4E">
      <w:pPr>
        <w:ind w:firstLine="425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На основании Федерального закона от 06.10.2003 №131-ФЗ «Об общих принципах организации местного самоупр</w:t>
      </w:r>
      <w:r w:rsidR="003E614F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авления в Российской Федерации»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01AED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="00D54E4E"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235303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 w:rsidR="00D54E4E" w:rsidRPr="006E1CCB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</w:t>
      </w:r>
      <w:r w:rsidR="00235303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 w:rsidR="00235303" w:rsidRPr="006E1CCB">
        <w:rPr>
          <w:rFonts w:ascii="Times New Roman" w:hAnsi="Times New Roman"/>
          <w:sz w:val="28"/>
          <w:szCs w:val="28"/>
        </w:rPr>
        <w:t xml:space="preserve"> </w:t>
      </w:r>
      <w:r w:rsidR="00D54E4E" w:rsidRPr="006E1CCB">
        <w:rPr>
          <w:rFonts w:ascii="Times New Roman" w:hAnsi="Times New Roman"/>
          <w:sz w:val="28"/>
          <w:szCs w:val="28"/>
        </w:rPr>
        <w:t xml:space="preserve">(далее – </w:t>
      </w:r>
      <w:r w:rsidR="00D54E4E"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D54E4E" w:rsidRPr="00A016D1" w:rsidRDefault="00D54E4E" w:rsidP="00D54E4E">
      <w:pPr>
        <w:ind w:firstLine="425"/>
        <w:rPr>
          <w:rFonts w:ascii="Times New Roman" w:hAnsi="Times New Roman"/>
          <w:sz w:val="28"/>
          <w:szCs w:val="28"/>
        </w:rPr>
      </w:pPr>
    </w:p>
    <w:p w:rsidR="00D54E4E" w:rsidRDefault="00D54E4E" w:rsidP="00D54E4E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D54E4E" w:rsidRPr="00A016D1" w:rsidRDefault="00D54E4E" w:rsidP="00D54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E4E" w:rsidRPr="00A016D1" w:rsidRDefault="00D54E4E" w:rsidP="00D54E4E">
      <w:pPr>
        <w:numPr>
          <w:ilvl w:val="0"/>
          <w:numId w:val="5"/>
        </w:numPr>
        <w:shd w:val="clear" w:color="auto" w:fill="FFFFFF"/>
        <w:ind w:left="0" w:firstLine="700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положение </w:t>
      </w:r>
      <w:r w:rsidR="00911889">
        <w:rPr>
          <w:rFonts w:ascii="Times New Roman" w:hAnsi="Times New Roman"/>
          <w:sz w:val="28"/>
          <w:szCs w:val="28"/>
          <w:bdr w:val="none" w:sz="0" w:space="0" w:color="auto" w:frame="1"/>
        </w:rPr>
        <w:t>о помощнике депутата С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овета депутатов</w:t>
      </w:r>
      <w:r w:rsidRPr="00A016D1">
        <w:rPr>
          <w:rFonts w:ascii="Times New Roman" w:hAnsi="Times New Roman"/>
          <w:sz w:val="28"/>
          <w:szCs w:val="28"/>
        </w:rPr>
        <w:t xml:space="preserve"> (Приложение). </w:t>
      </w:r>
    </w:p>
    <w:p w:rsidR="00D54E4E" w:rsidRPr="001E2D9D" w:rsidRDefault="001E2D9D" w:rsidP="00D54E4E">
      <w:pPr>
        <w:numPr>
          <w:ilvl w:val="0"/>
          <w:numId w:val="5"/>
        </w:numPr>
        <w:tabs>
          <w:tab w:val="left" w:pos="0"/>
        </w:tabs>
        <w:ind w:left="0" w:firstLine="7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Опубликовать </w:t>
      </w:r>
      <w:r w:rsidRPr="00965E12">
        <w:rPr>
          <w:rFonts w:ascii="Times New Roman" w:hAnsi="Times New Roman"/>
          <w:iCs/>
          <w:color w:val="000000"/>
          <w:sz w:val="28"/>
          <w:szCs w:val="28"/>
        </w:rPr>
        <w:t xml:space="preserve">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9" w:history="1">
        <w:r w:rsidRPr="00965E12">
          <w:rPr>
            <w:rStyle w:val="ab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Pr="00965E12">
          <w:rPr>
            <w:rStyle w:val="ab"/>
            <w:rFonts w:ascii="Times New Roman" w:hAnsi="Times New Roman"/>
            <w:iCs/>
            <w:sz w:val="28"/>
            <w:szCs w:val="28"/>
          </w:rPr>
          <w:t>.петровскоесп.рф</w:t>
        </w:r>
      </w:hyperlink>
      <w:r w:rsidR="00D54E4E" w:rsidRPr="00A016D1">
        <w:rPr>
          <w:rFonts w:ascii="Times New Roman" w:hAnsi="Times New Roman"/>
          <w:i/>
          <w:sz w:val="28"/>
          <w:szCs w:val="28"/>
        </w:rPr>
        <w:t xml:space="preserve"> </w:t>
      </w:r>
    </w:p>
    <w:p w:rsidR="001E2D9D" w:rsidRPr="00A016D1" w:rsidRDefault="001E2D9D" w:rsidP="00D54E4E">
      <w:pPr>
        <w:numPr>
          <w:ilvl w:val="0"/>
          <w:numId w:val="5"/>
        </w:numPr>
        <w:tabs>
          <w:tab w:val="left" w:pos="0"/>
        </w:tabs>
        <w:ind w:left="0" w:firstLine="700"/>
        <w:rPr>
          <w:rFonts w:ascii="Times New Roman" w:hAnsi="Times New Roman"/>
          <w:bCs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 момента его опубликования (обнародования)</w:t>
      </w:r>
    </w:p>
    <w:p w:rsidR="00D54E4E" w:rsidRDefault="00D54E4E" w:rsidP="00D54E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A86" w:rsidRDefault="00BA4A86" w:rsidP="00D54E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A86" w:rsidRPr="00A016D1" w:rsidRDefault="00BA4A86" w:rsidP="00D54E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A86" w:rsidRPr="00D54E4E" w:rsidRDefault="00D54E4E" w:rsidP="00687E89">
      <w:pPr>
        <w:pStyle w:val="a9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      </w:t>
      </w:r>
      <w:r w:rsidR="00BA4A86">
        <w:rPr>
          <w:rFonts w:ascii="Times New Roman" w:hAnsi="Times New Roman"/>
          <w:szCs w:val="28"/>
        </w:rPr>
        <w:t xml:space="preserve">      </w:t>
      </w:r>
      <w:r w:rsidR="001E2D9D">
        <w:rPr>
          <w:rFonts w:ascii="Times New Roman" w:hAnsi="Times New Roman"/>
          <w:szCs w:val="28"/>
        </w:rPr>
        <w:t xml:space="preserve">  И.Г. Пьянков</w:t>
      </w:r>
      <w:bookmarkStart w:id="0" w:name="_GoBack"/>
      <w:bookmarkEnd w:id="0"/>
    </w:p>
    <w:sectPr w:rsidR="00BA4A86" w:rsidRPr="00D54E4E" w:rsidSect="00B756DB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6C" w:rsidRDefault="00A6346C">
      <w:r>
        <w:separator/>
      </w:r>
    </w:p>
  </w:endnote>
  <w:endnote w:type="continuationSeparator" w:id="0">
    <w:p w:rsidR="00A6346C" w:rsidRDefault="00A6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6C" w:rsidRDefault="00A6346C">
      <w:r>
        <w:separator/>
      </w:r>
    </w:p>
  </w:footnote>
  <w:footnote w:type="continuationSeparator" w:id="0">
    <w:p w:rsidR="00A6346C" w:rsidRDefault="00A6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44" w:rsidRDefault="00FB4483" w:rsidP="00A145D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A5E4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A5E44" w:rsidRDefault="007A5E4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884"/>
      <w:docPartObj>
        <w:docPartGallery w:val="Page Numbers (Top of Page)"/>
        <w:docPartUnique/>
      </w:docPartObj>
    </w:sdtPr>
    <w:sdtEndPr/>
    <w:sdtContent>
      <w:p w:rsidR="00B756DB" w:rsidRDefault="00A6346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56DB" w:rsidRDefault="00B756D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914"/>
    <w:multiLevelType w:val="hybridMultilevel"/>
    <w:tmpl w:val="CE9CB20A"/>
    <w:lvl w:ilvl="0" w:tplc="1CE256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7A20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18F2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F62E1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F5CAD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1ACC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CE4A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4CFF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37A2F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AD5E8F"/>
    <w:multiLevelType w:val="hybridMultilevel"/>
    <w:tmpl w:val="BA7845E0"/>
    <w:lvl w:ilvl="0" w:tplc="CD968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5FE3F2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6AD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4EACF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F44761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3D2551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586D3C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3AAF7A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3250D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EEF074F"/>
    <w:multiLevelType w:val="hybridMultilevel"/>
    <w:tmpl w:val="B73AC7FE"/>
    <w:lvl w:ilvl="0" w:tplc="71C05E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AAEA7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6349E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36EAD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2A73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1412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447C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68FC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98C25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364"/>
    <w:rsid w:val="00001269"/>
    <w:rsid w:val="00042A42"/>
    <w:rsid w:val="0004527B"/>
    <w:rsid w:val="0009088F"/>
    <w:rsid w:val="000E1F3C"/>
    <w:rsid w:val="000E2A7F"/>
    <w:rsid w:val="00103BCC"/>
    <w:rsid w:val="00104BE5"/>
    <w:rsid w:val="001545C9"/>
    <w:rsid w:val="00172555"/>
    <w:rsid w:val="001756D0"/>
    <w:rsid w:val="001A52B4"/>
    <w:rsid w:val="001C538B"/>
    <w:rsid w:val="001E2D9D"/>
    <w:rsid w:val="001E37C8"/>
    <w:rsid w:val="0021086F"/>
    <w:rsid w:val="00235303"/>
    <w:rsid w:val="002A5366"/>
    <w:rsid w:val="002C3FA7"/>
    <w:rsid w:val="002C68FD"/>
    <w:rsid w:val="002D1F25"/>
    <w:rsid w:val="002D2DFC"/>
    <w:rsid w:val="002E6E8F"/>
    <w:rsid w:val="002F1C9C"/>
    <w:rsid w:val="00316B3D"/>
    <w:rsid w:val="003273DF"/>
    <w:rsid w:val="00335E0B"/>
    <w:rsid w:val="00376C68"/>
    <w:rsid w:val="00386896"/>
    <w:rsid w:val="003A4AAC"/>
    <w:rsid w:val="003E614F"/>
    <w:rsid w:val="003F27F4"/>
    <w:rsid w:val="003F5343"/>
    <w:rsid w:val="003F5770"/>
    <w:rsid w:val="003F6B2F"/>
    <w:rsid w:val="0042090C"/>
    <w:rsid w:val="004535DC"/>
    <w:rsid w:val="00457013"/>
    <w:rsid w:val="0049676C"/>
    <w:rsid w:val="004A570B"/>
    <w:rsid w:val="004C736B"/>
    <w:rsid w:val="004D42F6"/>
    <w:rsid w:val="004E2CA3"/>
    <w:rsid w:val="004F60D0"/>
    <w:rsid w:val="00507A69"/>
    <w:rsid w:val="00537AC3"/>
    <w:rsid w:val="005642C9"/>
    <w:rsid w:val="00570120"/>
    <w:rsid w:val="00583FB8"/>
    <w:rsid w:val="005843D6"/>
    <w:rsid w:val="00596326"/>
    <w:rsid w:val="005A2D45"/>
    <w:rsid w:val="005A49BF"/>
    <w:rsid w:val="005B2B50"/>
    <w:rsid w:val="005B70EC"/>
    <w:rsid w:val="00602EE7"/>
    <w:rsid w:val="00621FCE"/>
    <w:rsid w:val="00627A4E"/>
    <w:rsid w:val="00637364"/>
    <w:rsid w:val="00637DEB"/>
    <w:rsid w:val="00654F7C"/>
    <w:rsid w:val="0066539F"/>
    <w:rsid w:val="00671EDC"/>
    <w:rsid w:val="006871E7"/>
    <w:rsid w:val="00687E89"/>
    <w:rsid w:val="006A1D92"/>
    <w:rsid w:val="00701740"/>
    <w:rsid w:val="00701AED"/>
    <w:rsid w:val="00701FFA"/>
    <w:rsid w:val="007127FD"/>
    <w:rsid w:val="007178D5"/>
    <w:rsid w:val="00721D55"/>
    <w:rsid w:val="00724333"/>
    <w:rsid w:val="007500F6"/>
    <w:rsid w:val="00751DCC"/>
    <w:rsid w:val="00757722"/>
    <w:rsid w:val="00767A7E"/>
    <w:rsid w:val="007733A5"/>
    <w:rsid w:val="007779D7"/>
    <w:rsid w:val="00785C0B"/>
    <w:rsid w:val="007A5E44"/>
    <w:rsid w:val="007E61C1"/>
    <w:rsid w:val="0081454D"/>
    <w:rsid w:val="00816DCA"/>
    <w:rsid w:val="00830094"/>
    <w:rsid w:val="008334CA"/>
    <w:rsid w:val="00833937"/>
    <w:rsid w:val="00865070"/>
    <w:rsid w:val="008B06A0"/>
    <w:rsid w:val="00911889"/>
    <w:rsid w:val="00916E0E"/>
    <w:rsid w:val="00941DC5"/>
    <w:rsid w:val="009436D7"/>
    <w:rsid w:val="00966E58"/>
    <w:rsid w:val="0098551A"/>
    <w:rsid w:val="009A1B0F"/>
    <w:rsid w:val="009A32F0"/>
    <w:rsid w:val="009C2301"/>
    <w:rsid w:val="009E4AEF"/>
    <w:rsid w:val="00A02EF5"/>
    <w:rsid w:val="00A145D6"/>
    <w:rsid w:val="00A3366B"/>
    <w:rsid w:val="00A46A20"/>
    <w:rsid w:val="00A6346C"/>
    <w:rsid w:val="00A63FE9"/>
    <w:rsid w:val="00AA5C8E"/>
    <w:rsid w:val="00AC03D1"/>
    <w:rsid w:val="00AD001A"/>
    <w:rsid w:val="00B4646E"/>
    <w:rsid w:val="00B5521B"/>
    <w:rsid w:val="00B5614F"/>
    <w:rsid w:val="00B756DB"/>
    <w:rsid w:val="00B77886"/>
    <w:rsid w:val="00B82F07"/>
    <w:rsid w:val="00B84435"/>
    <w:rsid w:val="00B87087"/>
    <w:rsid w:val="00B95346"/>
    <w:rsid w:val="00BA4A86"/>
    <w:rsid w:val="00BA7917"/>
    <w:rsid w:val="00BB7C0F"/>
    <w:rsid w:val="00BE5C82"/>
    <w:rsid w:val="00BE65DC"/>
    <w:rsid w:val="00BF7F72"/>
    <w:rsid w:val="00C00EC7"/>
    <w:rsid w:val="00C036CC"/>
    <w:rsid w:val="00C206D9"/>
    <w:rsid w:val="00C765DA"/>
    <w:rsid w:val="00C806F5"/>
    <w:rsid w:val="00C92249"/>
    <w:rsid w:val="00C94AAD"/>
    <w:rsid w:val="00CA5A1D"/>
    <w:rsid w:val="00CB7BD5"/>
    <w:rsid w:val="00CD683B"/>
    <w:rsid w:val="00CF4BCA"/>
    <w:rsid w:val="00CF520F"/>
    <w:rsid w:val="00D211F0"/>
    <w:rsid w:val="00D253B6"/>
    <w:rsid w:val="00D36025"/>
    <w:rsid w:val="00D54E4E"/>
    <w:rsid w:val="00D70E3E"/>
    <w:rsid w:val="00D726AB"/>
    <w:rsid w:val="00D74006"/>
    <w:rsid w:val="00D85F18"/>
    <w:rsid w:val="00D96039"/>
    <w:rsid w:val="00DA3239"/>
    <w:rsid w:val="00DB19B8"/>
    <w:rsid w:val="00DD6E53"/>
    <w:rsid w:val="00DF1558"/>
    <w:rsid w:val="00DF3653"/>
    <w:rsid w:val="00DF5FA3"/>
    <w:rsid w:val="00E02DB4"/>
    <w:rsid w:val="00E131EA"/>
    <w:rsid w:val="00E51E3E"/>
    <w:rsid w:val="00E70DE2"/>
    <w:rsid w:val="00E731FE"/>
    <w:rsid w:val="00EA1356"/>
    <w:rsid w:val="00EA403D"/>
    <w:rsid w:val="00ED5616"/>
    <w:rsid w:val="00F44360"/>
    <w:rsid w:val="00F628E5"/>
    <w:rsid w:val="00F62B7D"/>
    <w:rsid w:val="00F64D98"/>
    <w:rsid w:val="00F82B28"/>
    <w:rsid w:val="00F87682"/>
    <w:rsid w:val="00F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06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6D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779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79D7"/>
    <w:rPr>
      <w:rFonts w:ascii="Arial" w:hAnsi="Arial" w:cs="Arial"/>
      <w:b/>
      <w:bCs/>
      <w:iCs/>
      <w:sz w:val="30"/>
      <w:szCs w:val="28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C206D9"/>
    <w:rPr>
      <w:color w:val="0000FF"/>
      <w:u w:val="non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link w:val="af"/>
    <w:uiPriority w:val="99"/>
    <w:rsid w:val="007779D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</w:style>
  <w:style w:type="paragraph" w:styleId="af1">
    <w:name w:val="Body Text"/>
    <w:basedOn w:val="a"/>
    <w:rsid w:val="00001269"/>
    <w:pPr>
      <w:spacing w:after="120"/>
    </w:p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af2">
    <w:name w:val="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Стр. &lt;№&gt; из &lt;всего&gt;"/>
    <w:rsid w:val="00570120"/>
  </w:style>
  <w:style w:type="paragraph" w:customStyle="1" w:styleId="11">
    <w:name w:val="Абзац списка1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1">
    <w:name w:val="Body Text 3"/>
    <w:basedOn w:val="a"/>
    <w:rsid w:val="002C68FD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C94AAD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C206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6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206D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C206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6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6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6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6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6D9"/>
    <w:rPr>
      <w:sz w:val="28"/>
    </w:rPr>
  </w:style>
  <w:style w:type="paragraph" w:customStyle="1" w:styleId="formattext">
    <w:name w:val="formattext"/>
    <w:basedOn w:val="a"/>
    <w:rsid w:val="00C765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756D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06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6D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6373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779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79D7"/>
    <w:rPr>
      <w:rFonts w:ascii="Arial" w:hAnsi="Arial" w:cs="Arial"/>
      <w:b/>
      <w:bCs/>
      <w:iCs/>
      <w:sz w:val="30"/>
      <w:szCs w:val="28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C206D9"/>
    <w:rPr>
      <w:color w:val="0000FF"/>
      <w:u w:val="non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rsid w:val="007779D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</w:style>
  <w:style w:type="paragraph" w:styleId="af1">
    <w:name w:val="Body Text"/>
    <w:basedOn w:val="a"/>
    <w:rsid w:val="00001269"/>
    <w:pPr>
      <w:spacing w:after="120"/>
    </w:p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af2">
    <w:name w:val="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Стр. &lt;№&gt; из &lt;всего&gt;"/>
    <w:rsid w:val="00570120"/>
  </w:style>
  <w:style w:type="paragraph" w:customStyle="1" w:styleId="11">
    <w:name w:val="Абзац списка1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1">
    <w:name w:val="Body Text 3"/>
    <w:basedOn w:val="a"/>
    <w:rsid w:val="002C68FD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C94AAD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C206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6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206D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C206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6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6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6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6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6D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7;&#1077;&#1090;&#1088;&#1086;&#1074;&#1089;&#1082;&#1086;&#1077;&#1089;&#1087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CA27C-42D5-4FDE-A4F5-1F75B833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Геннадьевна Кесаева</dc:creator>
  <cp:lastModifiedBy>Ксения</cp:lastModifiedBy>
  <cp:revision>3</cp:revision>
  <cp:lastPrinted>2021-03-18T11:36:00Z</cp:lastPrinted>
  <dcterms:created xsi:type="dcterms:W3CDTF">2021-04-29T07:48:00Z</dcterms:created>
  <dcterms:modified xsi:type="dcterms:W3CDTF">2021-04-30T12:56:00Z</dcterms:modified>
</cp:coreProperties>
</file>