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99" w:rsidRDefault="00CB4A99" w:rsidP="00C56E79">
      <w:pPr>
        <w:jc w:val="center"/>
        <w:rPr>
          <w:b/>
          <w:noProof/>
        </w:rPr>
      </w:pPr>
      <w:r w:rsidRPr="00193C9C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истино14_4" style="width:48.75pt;height:57.75pt;visibility:visible">
            <v:imagedata r:id="rId7" o:title=""/>
          </v:shape>
        </w:pict>
      </w:r>
    </w:p>
    <w:p w:rsidR="00CB4A99" w:rsidRDefault="00CB4A99" w:rsidP="00C56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B4A99" w:rsidRDefault="00CB4A99" w:rsidP="00C56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B4A99" w:rsidRDefault="00CB4A99" w:rsidP="00C56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«Вистинское сельское поселение»</w:t>
      </w:r>
    </w:p>
    <w:p w:rsidR="00CB4A99" w:rsidRDefault="00CB4A99" w:rsidP="00C56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B4A99" w:rsidRDefault="00CB4A99" w:rsidP="00C56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«Кингисеппский муниципальный район»</w:t>
      </w:r>
    </w:p>
    <w:p w:rsidR="00CB4A99" w:rsidRDefault="00CB4A99" w:rsidP="00C56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CB4A99" w:rsidRDefault="00CB4A99" w:rsidP="00C56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(третий созыв)</w:t>
      </w:r>
    </w:p>
    <w:p w:rsidR="00CB4A99" w:rsidRDefault="00CB4A99" w:rsidP="00C56E79">
      <w:pPr>
        <w:jc w:val="center"/>
        <w:rPr>
          <w:b/>
          <w:sz w:val="28"/>
          <w:szCs w:val="28"/>
        </w:rPr>
      </w:pPr>
    </w:p>
    <w:p w:rsidR="00CB4A99" w:rsidRDefault="00CB4A99" w:rsidP="00C56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B4A99" w:rsidRDefault="00CB4A99" w:rsidP="00ED619A">
      <w:pPr>
        <w:rPr>
          <w:b/>
          <w:sz w:val="20"/>
          <w:szCs w:val="20"/>
        </w:rPr>
      </w:pPr>
    </w:p>
    <w:p w:rsidR="00CB4A99" w:rsidRDefault="00CB4A99" w:rsidP="00ED619A">
      <w:pPr>
        <w:rPr>
          <w:b/>
          <w:sz w:val="20"/>
          <w:szCs w:val="20"/>
        </w:rPr>
      </w:pPr>
    </w:p>
    <w:p w:rsidR="00CB4A99" w:rsidRPr="00D773CE" w:rsidRDefault="00CB4A99" w:rsidP="00423AE0">
      <w:pPr>
        <w:ind w:right="247"/>
        <w:jc w:val="both"/>
        <w:rPr>
          <w:b/>
        </w:rPr>
      </w:pPr>
      <w:r>
        <w:rPr>
          <w:b/>
        </w:rPr>
        <w:t>о</w:t>
      </w:r>
      <w:r w:rsidRPr="00D773CE">
        <w:rPr>
          <w:b/>
        </w:rPr>
        <w:t>т</w:t>
      </w:r>
      <w:r>
        <w:rPr>
          <w:b/>
        </w:rPr>
        <w:t xml:space="preserve"> 19 ноября </w:t>
      </w:r>
      <w:r w:rsidRPr="00D773CE">
        <w:rPr>
          <w:b/>
        </w:rPr>
        <w:t>201</w:t>
      </w:r>
      <w:r>
        <w:rPr>
          <w:b/>
        </w:rPr>
        <w:t>5</w:t>
      </w:r>
      <w:r w:rsidRPr="00D773CE">
        <w:rPr>
          <w:b/>
        </w:rPr>
        <w:t xml:space="preserve"> года № </w:t>
      </w:r>
      <w:r>
        <w:rPr>
          <w:b/>
        </w:rPr>
        <w:t>50</w:t>
      </w:r>
    </w:p>
    <w:p w:rsidR="00CB4A99" w:rsidRDefault="00CB4A99" w:rsidP="00423AE0">
      <w:pPr>
        <w:rPr>
          <w:b/>
          <w:sz w:val="20"/>
          <w:szCs w:val="20"/>
        </w:rPr>
      </w:pPr>
    </w:p>
    <w:p w:rsidR="00CB4A99" w:rsidRDefault="00CB4A99" w:rsidP="00423AE0">
      <w:pPr>
        <w:rPr>
          <w:b/>
          <w:sz w:val="20"/>
          <w:szCs w:val="20"/>
        </w:rPr>
      </w:pPr>
      <w:r w:rsidRPr="00423AE0">
        <w:rPr>
          <w:b/>
          <w:sz w:val="20"/>
          <w:szCs w:val="20"/>
        </w:rPr>
        <w:t xml:space="preserve">Об установлении </w:t>
      </w:r>
      <w:r>
        <w:rPr>
          <w:b/>
          <w:sz w:val="20"/>
          <w:szCs w:val="20"/>
        </w:rPr>
        <w:t>расходных о</w:t>
      </w:r>
      <w:r w:rsidRPr="00423AE0">
        <w:rPr>
          <w:b/>
          <w:sz w:val="20"/>
          <w:szCs w:val="20"/>
        </w:rPr>
        <w:t>бязательств</w:t>
      </w:r>
      <w:r>
        <w:rPr>
          <w:b/>
          <w:sz w:val="20"/>
          <w:szCs w:val="20"/>
        </w:rPr>
        <w:t xml:space="preserve"> </w:t>
      </w:r>
    </w:p>
    <w:p w:rsidR="00CB4A99" w:rsidRDefault="00CB4A99" w:rsidP="00423AE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МО «Вистинское </w:t>
      </w:r>
      <w:r w:rsidRPr="00423AE0">
        <w:rPr>
          <w:b/>
          <w:sz w:val="20"/>
          <w:szCs w:val="20"/>
        </w:rPr>
        <w:t>сельское поселение»</w:t>
      </w:r>
    </w:p>
    <w:p w:rsidR="00CB4A99" w:rsidRDefault="00CB4A99" w:rsidP="00423AE0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на обеспечение выплат стимулирующего</w:t>
      </w:r>
    </w:p>
    <w:p w:rsidR="00CB4A99" w:rsidRPr="00423AE0" w:rsidRDefault="00CB4A99" w:rsidP="00E652CC">
      <w:pPr>
        <w:rPr>
          <w:b/>
          <w:sz w:val="20"/>
          <w:szCs w:val="20"/>
        </w:rPr>
      </w:pPr>
      <w:r>
        <w:rPr>
          <w:b/>
          <w:sz w:val="20"/>
          <w:szCs w:val="20"/>
        </w:rPr>
        <w:t>характера работникам сферы культуры</w:t>
      </w:r>
    </w:p>
    <w:p w:rsidR="00CB4A99" w:rsidRDefault="00CB4A99" w:rsidP="00423AE0">
      <w:pPr>
        <w:rPr>
          <w:b/>
          <w:sz w:val="20"/>
          <w:szCs w:val="20"/>
        </w:rPr>
      </w:pPr>
    </w:p>
    <w:p w:rsidR="00CB4A99" w:rsidRPr="00423AE0" w:rsidRDefault="00CB4A99" w:rsidP="00423AE0">
      <w:pPr>
        <w:tabs>
          <w:tab w:val="left" w:pos="9355"/>
        </w:tabs>
        <w:spacing w:line="276" w:lineRule="auto"/>
        <w:ind w:firstLine="567"/>
        <w:jc w:val="both"/>
      </w:pPr>
      <w:r w:rsidRPr="00423AE0">
        <w:t xml:space="preserve">На </w:t>
      </w:r>
      <w:r>
        <w:t xml:space="preserve">основании статьи 86 Бюджетного кодекса Российской Федерации, пунктов 11, 12 </w:t>
      </w:r>
      <w:r w:rsidRPr="00423AE0">
        <w:t xml:space="preserve">статьи 14 Федерального закона от 06.10.2003г. №131–ФЗ «Об общих принципах организации местного самоуправления в Российской Федерации», Устава МО «Вистинское сельское поселение», </w:t>
      </w:r>
      <w:r>
        <w:t xml:space="preserve">в целях обеспечения выплат стимулирующего характера работникам сферы культуры, </w:t>
      </w:r>
      <w:r w:rsidRPr="00423AE0">
        <w:t>Совет депутатов МО «Вистинское сельское поселение»</w:t>
      </w:r>
    </w:p>
    <w:p w:rsidR="00CB4A99" w:rsidRPr="00ED619A" w:rsidRDefault="00CB4A99" w:rsidP="00423AE0">
      <w:pPr>
        <w:tabs>
          <w:tab w:val="left" w:pos="9355"/>
        </w:tabs>
        <w:spacing w:line="276" w:lineRule="auto"/>
        <w:ind w:firstLine="567"/>
        <w:jc w:val="both"/>
        <w:rPr>
          <w:sz w:val="20"/>
          <w:szCs w:val="20"/>
        </w:rPr>
      </w:pPr>
    </w:p>
    <w:p w:rsidR="00CB4A99" w:rsidRPr="00423AE0" w:rsidRDefault="00CB4A99" w:rsidP="00423AE0">
      <w:pPr>
        <w:tabs>
          <w:tab w:val="left" w:pos="9355"/>
        </w:tabs>
        <w:spacing w:line="276" w:lineRule="auto"/>
        <w:ind w:firstLine="567"/>
        <w:jc w:val="both"/>
        <w:rPr>
          <w:b/>
        </w:rPr>
      </w:pPr>
      <w:r w:rsidRPr="00423AE0">
        <w:rPr>
          <w:b/>
        </w:rPr>
        <w:t>РЕШИЛ:</w:t>
      </w:r>
    </w:p>
    <w:p w:rsidR="00CB4A99" w:rsidRPr="00ED619A" w:rsidRDefault="00CB4A99" w:rsidP="00423AE0">
      <w:pPr>
        <w:tabs>
          <w:tab w:val="left" w:pos="9355"/>
        </w:tabs>
        <w:spacing w:line="276" w:lineRule="auto"/>
        <w:ind w:firstLine="567"/>
        <w:jc w:val="both"/>
        <w:rPr>
          <w:sz w:val="20"/>
          <w:szCs w:val="20"/>
        </w:rPr>
      </w:pPr>
    </w:p>
    <w:p w:rsidR="00CB4A99" w:rsidRPr="00423AE0" w:rsidRDefault="00CB4A99" w:rsidP="00E652CC">
      <w:pPr>
        <w:tabs>
          <w:tab w:val="left" w:pos="1134"/>
          <w:tab w:val="left" w:pos="2127"/>
          <w:tab w:val="left" w:pos="9355"/>
        </w:tabs>
        <w:spacing w:line="276" w:lineRule="auto"/>
        <w:jc w:val="both"/>
      </w:pPr>
      <w:r>
        <w:t xml:space="preserve">1. </w:t>
      </w:r>
      <w:r w:rsidRPr="00423AE0">
        <w:t xml:space="preserve">Установить расходные обязательства муниципального образования «Вистинское сельское поселение» </w:t>
      </w:r>
      <w:r>
        <w:t>на обеспечение выплат стимулирующего характера работникам сферы культуры.</w:t>
      </w:r>
    </w:p>
    <w:p w:rsidR="00CB4A99" w:rsidRDefault="00CB4A99" w:rsidP="00E652CC">
      <w:pPr>
        <w:tabs>
          <w:tab w:val="left" w:pos="1134"/>
          <w:tab w:val="left" w:pos="2127"/>
          <w:tab w:val="left" w:pos="9355"/>
        </w:tabs>
        <w:spacing w:line="276" w:lineRule="auto"/>
        <w:jc w:val="both"/>
      </w:pPr>
      <w:r w:rsidRPr="00423AE0">
        <w:t xml:space="preserve">2. </w:t>
      </w:r>
      <w:r>
        <w:t>Установить, что исполнение расходного обязательства, указанного в пункте 1 настоящего решения, осуществляется за счет и в пределах предоставленных:</w:t>
      </w:r>
    </w:p>
    <w:p w:rsidR="00CB4A99" w:rsidRDefault="00CB4A99" w:rsidP="00E652CC">
      <w:pPr>
        <w:tabs>
          <w:tab w:val="left" w:pos="1134"/>
          <w:tab w:val="left" w:pos="2127"/>
          <w:tab w:val="left" w:pos="9355"/>
        </w:tabs>
        <w:spacing w:line="276" w:lineRule="auto"/>
        <w:jc w:val="both"/>
      </w:pPr>
      <w:r>
        <w:t>2.1. межбюджетного трансферта из бюджета МО «Кингисеппский муниципальный район» Ленинградской области по коду БК 0801 87 9 0103 111 в сумме 738 500 рублей;</w:t>
      </w:r>
    </w:p>
    <w:p w:rsidR="00CB4A99" w:rsidRPr="00423AE0" w:rsidRDefault="00CB4A99" w:rsidP="00E652CC">
      <w:pPr>
        <w:tabs>
          <w:tab w:val="left" w:pos="1134"/>
          <w:tab w:val="left" w:pos="2127"/>
          <w:tab w:val="left" w:pos="9355"/>
        </w:tabs>
        <w:spacing w:line="276" w:lineRule="auto"/>
        <w:jc w:val="both"/>
      </w:pPr>
      <w:r>
        <w:t>2.2. межбюджетного трансферта из бюджета областного бюджета Ленинградской области по коду БК 0801 87 9 7036 111 в сумме 738 500 рублей;</w:t>
      </w:r>
    </w:p>
    <w:p w:rsidR="00CB4A99" w:rsidRPr="00423AE0" w:rsidRDefault="00CB4A99" w:rsidP="004779F2">
      <w:pPr>
        <w:tabs>
          <w:tab w:val="left" w:pos="1134"/>
          <w:tab w:val="left" w:pos="2127"/>
          <w:tab w:val="left" w:pos="9355"/>
        </w:tabs>
        <w:spacing w:line="276" w:lineRule="auto"/>
        <w:jc w:val="both"/>
      </w:pPr>
      <w:r w:rsidRPr="00423AE0">
        <w:t>3. Настоящее решение</w:t>
      </w:r>
      <w:r>
        <w:t xml:space="preserve"> распространяется на правоотношения, возникшие с 01 января 2015 года</w:t>
      </w:r>
      <w:r w:rsidRPr="00423AE0">
        <w:t>.</w:t>
      </w:r>
    </w:p>
    <w:p w:rsidR="00CB4A99" w:rsidRPr="00423AE0" w:rsidRDefault="00CB4A99" w:rsidP="004779F2">
      <w:pPr>
        <w:tabs>
          <w:tab w:val="left" w:pos="1134"/>
          <w:tab w:val="left" w:pos="2127"/>
          <w:tab w:val="left" w:pos="9355"/>
        </w:tabs>
        <w:spacing w:line="276" w:lineRule="auto"/>
        <w:jc w:val="both"/>
      </w:pPr>
      <w:r w:rsidRPr="00423AE0">
        <w:t>4. Настоящее решение подлежит официальному опубликованию в средствах массовой информации.</w:t>
      </w:r>
    </w:p>
    <w:p w:rsidR="00CB4A99" w:rsidRPr="00423AE0" w:rsidRDefault="00CB4A99" w:rsidP="004779F2">
      <w:pPr>
        <w:tabs>
          <w:tab w:val="left" w:pos="1134"/>
          <w:tab w:val="left" w:pos="2127"/>
          <w:tab w:val="left" w:pos="9355"/>
        </w:tabs>
        <w:spacing w:line="276" w:lineRule="auto"/>
        <w:jc w:val="both"/>
      </w:pPr>
      <w:r w:rsidRPr="00423AE0">
        <w:t>5.</w:t>
      </w:r>
      <w:r>
        <w:t xml:space="preserve"> Контроль за исполнением</w:t>
      </w:r>
      <w:r w:rsidRPr="00423AE0">
        <w:t xml:space="preserve"> настоящего решения возложить на </w:t>
      </w:r>
      <w:r>
        <w:t>постоянную депутатскую комиссию по бюджетно-финансовым отношениям и социально-экономическим вопросам.</w:t>
      </w:r>
    </w:p>
    <w:p w:rsidR="00CB4A99" w:rsidRDefault="00CB4A99" w:rsidP="00423AE0">
      <w:pPr>
        <w:tabs>
          <w:tab w:val="left" w:pos="1134"/>
          <w:tab w:val="left" w:pos="2127"/>
          <w:tab w:val="left" w:pos="9355"/>
        </w:tabs>
        <w:spacing w:line="276" w:lineRule="auto"/>
        <w:ind w:firstLine="567"/>
        <w:jc w:val="both"/>
        <w:rPr>
          <w:sz w:val="20"/>
          <w:szCs w:val="20"/>
        </w:rPr>
      </w:pPr>
    </w:p>
    <w:p w:rsidR="00CB4A99" w:rsidRPr="00ED619A" w:rsidRDefault="00CB4A99" w:rsidP="00423AE0">
      <w:pPr>
        <w:tabs>
          <w:tab w:val="left" w:pos="1134"/>
          <w:tab w:val="left" w:pos="2127"/>
          <w:tab w:val="left" w:pos="9355"/>
        </w:tabs>
        <w:spacing w:line="276" w:lineRule="auto"/>
        <w:ind w:firstLine="567"/>
        <w:jc w:val="both"/>
        <w:rPr>
          <w:sz w:val="20"/>
          <w:szCs w:val="20"/>
        </w:rPr>
      </w:pPr>
    </w:p>
    <w:p w:rsidR="00CB4A99" w:rsidRDefault="00CB4A99" w:rsidP="00ED619A">
      <w:pPr>
        <w:tabs>
          <w:tab w:val="left" w:pos="1134"/>
          <w:tab w:val="left" w:pos="2127"/>
          <w:tab w:val="left" w:pos="9355"/>
        </w:tabs>
        <w:spacing w:line="276" w:lineRule="auto"/>
        <w:ind w:firstLine="567"/>
        <w:jc w:val="both"/>
      </w:pPr>
      <w:r w:rsidRPr="0039143C">
        <w:t xml:space="preserve">Глава МО «Вистинское сельское поселение»                              Ю. И. Агафонова </w:t>
      </w:r>
    </w:p>
    <w:sectPr w:rsidR="00CB4A99" w:rsidSect="003F6CA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A99" w:rsidRDefault="00CB4A99" w:rsidP="00C56E79">
      <w:r>
        <w:separator/>
      </w:r>
    </w:p>
  </w:endnote>
  <w:endnote w:type="continuationSeparator" w:id="0">
    <w:p w:rsidR="00CB4A99" w:rsidRDefault="00CB4A99" w:rsidP="00C56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A99" w:rsidRDefault="00CB4A99" w:rsidP="00C56E79">
      <w:r>
        <w:separator/>
      </w:r>
    </w:p>
  </w:footnote>
  <w:footnote w:type="continuationSeparator" w:id="0">
    <w:p w:rsidR="00CB4A99" w:rsidRDefault="00CB4A99" w:rsidP="00C56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99" w:rsidRDefault="00CB4A99" w:rsidP="00C56E7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41E34"/>
    <w:multiLevelType w:val="multilevel"/>
    <w:tmpl w:val="8D7A290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0"/>
        </w:tabs>
        <w:ind w:left="25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E79"/>
    <w:rsid w:val="00193C9C"/>
    <w:rsid w:val="00246A3F"/>
    <w:rsid w:val="00293965"/>
    <w:rsid w:val="0039143C"/>
    <w:rsid w:val="003F6CAF"/>
    <w:rsid w:val="00423AE0"/>
    <w:rsid w:val="004779F2"/>
    <w:rsid w:val="00485AF6"/>
    <w:rsid w:val="00C5037A"/>
    <w:rsid w:val="00C56E79"/>
    <w:rsid w:val="00CB4A99"/>
    <w:rsid w:val="00D010F0"/>
    <w:rsid w:val="00D051E7"/>
    <w:rsid w:val="00D773CE"/>
    <w:rsid w:val="00E652CC"/>
    <w:rsid w:val="00ED619A"/>
    <w:rsid w:val="00F2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7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6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6E79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C56E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6E7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C56E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6E7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269</Words>
  <Characters>1537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Юлия Ивановна</cp:lastModifiedBy>
  <cp:revision>10</cp:revision>
  <dcterms:created xsi:type="dcterms:W3CDTF">2015-11-09T20:20:00Z</dcterms:created>
  <dcterms:modified xsi:type="dcterms:W3CDTF">2015-11-23T07:16:00Z</dcterms:modified>
</cp:coreProperties>
</file>